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13A9" w14:textId="6475D4D0" w:rsidR="00A07E72" w:rsidRPr="003E75BD" w:rsidRDefault="00A07E72" w:rsidP="0095061A">
      <w:pPr>
        <w:pStyle w:val="NoSpacing"/>
        <w:jc w:val="center"/>
        <w:rPr>
          <w:rFonts w:ascii="Cambria" w:hAnsi="Cambria"/>
          <w:noProof/>
          <w:sz w:val="28"/>
          <w:szCs w:val="28"/>
          <w:lang w:eastAsia="en-GB"/>
        </w:rPr>
      </w:pPr>
      <w:r w:rsidRPr="00E33333">
        <w:rPr>
          <w:rFonts w:ascii="Cambria" w:hAnsi="Cambria"/>
          <w:b/>
          <w:noProof/>
          <w:sz w:val="28"/>
          <w:szCs w:val="28"/>
          <w:lang w:eastAsia="en-GB"/>
        </w:rPr>
        <w:t>Wrenbury &amp; Nantwich Mission Area Methodist Churches</w:t>
      </w:r>
      <w:r w:rsidRPr="003E75BD">
        <w:rPr>
          <w:rFonts w:ascii="Cambria" w:hAnsi="Cambria"/>
          <w:noProof/>
          <w:sz w:val="28"/>
          <w:szCs w:val="28"/>
          <w:lang w:eastAsia="en-GB"/>
        </w:rPr>
        <w:t xml:space="preserve">   </w:t>
      </w:r>
      <w:r w:rsidR="007C7C49">
        <w:rPr>
          <w:rFonts w:ascii="Cambria" w:hAnsi="Cambria"/>
          <w:noProof/>
          <w:sz w:val="28"/>
          <w:szCs w:val="28"/>
          <w:lang w:val="en-US"/>
        </w:rPr>
        <w:drawing>
          <wp:inline distT="0" distB="0" distL="0" distR="0" wp14:anchorId="521A2006" wp14:editId="4568E714">
            <wp:extent cx="428625" cy="361950"/>
            <wp:effectExtent l="0" t="0" r="0" b="0"/>
            <wp:docPr id="1" name="Picture 3"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hodist.org.uk/media/3045/orb-and-cross-0712.jpg?width=204&amp;height=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p w14:paraId="77D33E1E" w14:textId="77777777" w:rsidR="00A07E72" w:rsidRPr="003E75BD" w:rsidRDefault="00A07E72" w:rsidP="0095061A">
      <w:pPr>
        <w:pStyle w:val="NoSpacing"/>
        <w:jc w:val="center"/>
        <w:rPr>
          <w:rFonts w:ascii="Cambria" w:hAnsi="Cambria"/>
          <w:b/>
          <w:noProof/>
          <w:sz w:val="24"/>
          <w:szCs w:val="24"/>
          <w:lang w:eastAsia="en-GB"/>
        </w:rPr>
      </w:pPr>
      <w:r w:rsidRPr="003E75BD">
        <w:rPr>
          <w:rFonts w:ascii="Cambria" w:hAnsi="Cambria"/>
          <w:b/>
          <w:noProof/>
          <w:sz w:val="24"/>
          <w:szCs w:val="24"/>
          <w:lang w:eastAsia="en-GB"/>
        </w:rPr>
        <w:t>Newsletter  No 3</w:t>
      </w:r>
      <w:r>
        <w:rPr>
          <w:rFonts w:ascii="Cambria" w:hAnsi="Cambria"/>
          <w:b/>
          <w:noProof/>
          <w:sz w:val="24"/>
          <w:szCs w:val="24"/>
          <w:lang w:eastAsia="en-GB"/>
        </w:rPr>
        <w:t>7</w:t>
      </w:r>
      <w:r w:rsidRPr="003E75BD">
        <w:rPr>
          <w:rFonts w:ascii="Cambria" w:hAnsi="Cambria"/>
          <w:b/>
          <w:noProof/>
          <w:sz w:val="24"/>
          <w:szCs w:val="24"/>
          <w:lang w:eastAsia="en-GB"/>
        </w:rPr>
        <w:t xml:space="preserve"> </w:t>
      </w:r>
      <w:r>
        <w:rPr>
          <w:rFonts w:ascii="Cambria" w:hAnsi="Cambria"/>
          <w:b/>
          <w:noProof/>
          <w:sz w:val="24"/>
          <w:szCs w:val="24"/>
          <w:lang w:eastAsia="en-GB"/>
        </w:rPr>
        <w:t xml:space="preserve">   </w:t>
      </w:r>
      <w:r w:rsidRPr="003E75BD">
        <w:rPr>
          <w:rFonts w:ascii="Cambria" w:hAnsi="Cambria"/>
          <w:b/>
          <w:noProof/>
          <w:sz w:val="24"/>
          <w:szCs w:val="24"/>
          <w:lang w:eastAsia="en-GB"/>
        </w:rPr>
        <w:t xml:space="preserve">   </w:t>
      </w:r>
      <w:r>
        <w:rPr>
          <w:rFonts w:ascii="Cambria" w:hAnsi="Cambria"/>
          <w:b/>
          <w:noProof/>
          <w:sz w:val="24"/>
          <w:szCs w:val="24"/>
          <w:lang w:eastAsia="en-GB"/>
        </w:rPr>
        <w:t>6 December</w:t>
      </w:r>
      <w:r w:rsidRPr="003E75BD">
        <w:rPr>
          <w:rFonts w:ascii="Cambria" w:hAnsi="Cambria"/>
          <w:b/>
          <w:noProof/>
          <w:sz w:val="24"/>
          <w:szCs w:val="24"/>
          <w:lang w:eastAsia="en-GB"/>
        </w:rPr>
        <w:t xml:space="preserve"> 2020</w:t>
      </w:r>
    </w:p>
    <w:p w14:paraId="7E02EB52" w14:textId="77777777" w:rsidR="00A07E72" w:rsidRPr="00BB2C01" w:rsidRDefault="00A07E72" w:rsidP="0095061A">
      <w:pPr>
        <w:pStyle w:val="NoSpacing"/>
        <w:rPr>
          <w:rFonts w:ascii="Cambria" w:hAnsi="Cambria"/>
          <w:sz w:val="16"/>
          <w:szCs w:val="16"/>
        </w:rPr>
      </w:pPr>
    </w:p>
    <w:p w14:paraId="510AB4AE" w14:textId="77777777" w:rsidR="00A07E72" w:rsidRPr="002F025E" w:rsidRDefault="00A07E72" w:rsidP="00A415C6">
      <w:pPr>
        <w:jc w:val="both"/>
        <w:rPr>
          <w:rFonts w:ascii="Cambria" w:hAnsi="Cambria" w:cs="Arial"/>
          <w:sz w:val="24"/>
          <w:szCs w:val="24"/>
        </w:rPr>
      </w:pPr>
      <w:r w:rsidRPr="002F025E">
        <w:rPr>
          <w:rFonts w:ascii="Cambria" w:hAnsi="Cambria" w:cs="Arial"/>
          <w:sz w:val="24"/>
          <w:szCs w:val="24"/>
        </w:rPr>
        <w:t>Dear friends</w:t>
      </w:r>
    </w:p>
    <w:p w14:paraId="22C255D9" w14:textId="77777777" w:rsidR="00A07E72" w:rsidRPr="002F025E" w:rsidRDefault="00A07E72" w:rsidP="00A415C6">
      <w:pPr>
        <w:jc w:val="both"/>
        <w:rPr>
          <w:rFonts w:ascii="Cambria" w:hAnsi="Cambria" w:cs="Arial"/>
          <w:sz w:val="24"/>
          <w:szCs w:val="24"/>
        </w:rPr>
      </w:pPr>
      <w:r w:rsidRPr="002F025E">
        <w:rPr>
          <w:rFonts w:ascii="Cambria" w:hAnsi="Cambria" w:cs="Arial"/>
          <w:sz w:val="24"/>
          <w:szCs w:val="24"/>
        </w:rPr>
        <w:t xml:space="preserve">Every year we hear that Advent is a time of waiting. This year, the whole year seems to have been a time of waiting. In the build-up to lockdown, we waited for hand sanitiser, soap and even toilet paper to appear in the shops, then when lockdown began and the nation started baking, we waited for flour. Then it was waiting for masks, tests, and alongside all of this, waiting for the churches to reopen, and, perhaps closest to all our hearts, waiting to see our loved ones again. So in a very real sense, we know that Advent is a time of waiting, we have spent most of the year waiting for one thing or another. </w:t>
      </w:r>
    </w:p>
    <w:p w14:paraId="1464291F" w14:textId="77777777" w:rsidR="00A07E72" w:rsidRPr="002F025E" w:rsidRDefault="00A07E72" w:rsidP="00A415C6">
      <w:pPr>
        <w:jc w:val="both"/>
        <w:rPr>
          <w:rFonts w:ascii="Cambria" w:hAnsi="Cambria" w:cs="Arial"/>
          <w:sz w:val="24"/>
          <w:szCs w:val="24"/>
        </w:rPr>
      </w:pPr>
      <w:r w:rsidRPr="002F025E">
        <w:rPr>
          <w:rFonts w:ascii="Cambria" w:hAnsi="Cambria" w:cs="Arial"/>
          <w:sz w:val="24"/>
          <w:szCs w:val="24"/>
        </w:rPr>
        <w:t xml:space="preserve">Yet Advent is also a time of hope. This Sunday, we open our church doors again after lockdown 2, and with the news of 3 vaccines looking like being 90% effective, there is a very real hope on the horizon. Not that everything will suddenly be bright and beautiful again, it will cause further problems as it solves others, but it does look like being a real way forward. </w:t>
      </w:r>
    </w:p>
    <w:p w14:paraId="618A4215" w14:textId="77777777" w:rsidR="00A07E72" w:rsidRPr="002F025E" w:rsidRDefault="00A07E72" w:rsidP="00A415C6">
      <w:pPr>
        <w:jc w:val="both"/>
        <w:rPr>
          <w:rFonts w:ascii="Cambria" w:hAnsi="Cambria" w:cs="Arial"/>
          <w:sz w:val="24"/>
          <w:szCs w:val="24"/>
        </w:rPr>
      </w:pPr>
      <w:r w:rsidRPr="002F025E">
        <w:rPr>
          <w:rFonts w:ascii="Cambria" w:hAnsi="Cambria" w:cs="Arial"/>
          <w:sz w:val="24"/>
          <w:szCs w:val="24"/>
        </w:rPr>
        <w:t>Hope is not just wishful thinking. It is based on something that offers a genuine glimmer of hope in the darkest night. This month is the month in which the nights are at their darkest and longest. Yet the Christmas lights will still shine in our streets even if many of the usual Christmas celebrations cannot take place in the usual way. As we see them, perhaps we will hear those very familiar words from the carol “Yet in thy dark streets shineth the everlasting light”</w:t>
      </w:r>
      <w:r>
        <w:rPr>
          <w:rFonts w:ascii="Cambria" w:hAnsi="Cambria" w:cs="Arial"/>
          <w:sz w:val="24"/>
          <w:szCs w:val="24"/>
        </w:rPr>
        <w:t>.</w:t>
      </w:r>
    </w:p>
    <w:p w14:paraId="101605D6" w14:textId="77777777" w:rsidR="00A07E72" w:rsidRPr="002F025E" w:rsidRDefault="00A07E72" w:rsidP="00A415C6">
      <w:pPr>
        <w:jc w:val="both"/>
        <w:rPr>
          <w:rFonts w:ascii="Cambria" w:hAnsi="Cambria" w:cs="Arial"/>
          <w:sz w:val="24"/>
          <w:szCs w:val="24"/>
        </w:rPr>
      </w:pPr>
      <w:r w:rsidRPr="002F025E">
        <w:rPr>
          <w:rFonts w:ascii="Cambria" w:hAnsi="Cambria" w:cs="Arial"/>
          <w:sz w:val="24"/>
          <w:szCs w:val="24"/>
        </w:rPr>
        <w:t>So in this time of waiting, as we look back on our hopes and fears from this past year,  may we know the Advent hope and the promise of the Light of the world in our darkest times.</w:t>
      </w:r>
    </w:p>
    <w:p w14:paraId="37EA8CED" w14:textId="77777777" w:rsidR="00A07E72" w:rsidRPr="002F025E" w:rsidRDefault="00A07E72" w:rsidP="00A415C6">
      <w:pPr>
        <w:jc w:val="both"/>
        <w:rPr>
          <w:rFonts w:ascii="Cambria" w:hAnsi="Cambria" w:cs="Arial"/>
          <w:sz w:val="24"/>
          <w:szCs w:val="24"/>
        </w:rPr>
      </w:pPr>
      <w:r w:rsidRPr="002F025E">
        <w:rPr>
          <w:rFonts w:ascii="Cambria" w:hAnsi="Cambria" w:cs="Arial"/>
          <w:sz w:val="24"/>
          <w:szCs w:val="24"/>
        </w:rPr>
        <w:t>With love in Jesus</w:t>
      </w:r>
      <w:r>
        <w:rPr>
          <w:rFonts w:ascii="Cambria" w:hAnsi="Cambria" w:cs="Arial"/>
          <w:sz w:val="24"/>
          <w:szCs w:val="24"/>
        </w:rPr>
        <w:t>,</w:t>
      </w:r>
    </w:p>
    <w:p w14:paraId="3C2D440D" w14:textId="77777777" w:rsidR="00A07E72" w:rsidRPr="00BB2C01" w:rsidRDefault="00A07E72" w:rsidP="00BB2C01">
      <w:pPr>
        <w:spacing w:line="240" w:lineRule="auto"/>
        <w:jc w:val="both"/>
        <w:rPr>
          <w:rFonts w:ascii="Cambria" w:hAnsi="Cambria" w:cs="Arial"/>
          <w:b/>
          <w:sz w:val="24"/>
          <w:szCs w:val="24"/>
        </w:rPr>
      </w:pPr>
      <w:r w:rsidRPr="00BB2C01">
        <w:rPr>
          <w:rFonts w:ascii="Cambria" w:hAnsi="Cambria" w:cs="Arial"/>
          <w:b/>
          <w:sz w:val="24"/>
          <w:szCs w:val="24"/>
        </w:rPr>
        <w:t>Robin</w:t>
      </w:r>
    </w:p>
    <w:p w14:paraId="2F988C67" w14:textId="77777777" w:rsidR="00A07E72" w:rsidRDefault="00A07E72" w:rsidP="00C9367B">
      <w:pPr>
        <w:jc w:val="center"/>
        <w:rPr>
          <w:rFonts w:ascii="Cambria" w:hAnsi="Cambria" w:cs="Arial"/>
          <w:sz w:val="24"/>
          <w:szCs w:val="24"/>
        </w:rPr>
      </w:pPr>
      <w:r>
        <w:rPr>
          <w:rFonts w:ascii="Cambria" w:hAnsi="Cambria" w:cs="Arial"/>
          <w:sz w:val="24"/>
          <w:szCs w:val="24"/>
        </w:rPr>
        <w:t>~ * ~ * ~ * ~ * ~ * ~ * ~ * ~ * ~ * ~ * ~ * ~ * ~ * ~ * ~ * ~ * ~ * ~ * ~</w:t>
      </w:r>
    </w:p>
    <w:p w14:paraId="0A4F118E" w14:textId="77777777" w:rsidR="00A07E72" w:rsidRDefault="00A07E72" w:rsidP="00C9367B">
      <w:pPr>
        <w:jc w:val="center"/>
        <w:rPr>
          <w:rFonts w:ascii="Cambria" w:hAnsi="Cambria" w:cs="Arial"/>
          <w:sz w:val="24"/>
          <w:szCs w:val="24"/>
        </w:rPr>
        <w:sectPr w:rsidR="00A07E72" w:rsidSect="00A415C6">
          <w:pgSz w:w="11906" w:h="16838"/>
          <w:pgMar w:top="851" w:right="851" w:bottom="567" w:left="851" w:header="709" w:footer="709" w:gutter="0"/>
          <w:cols w:space="708"/>
          <w:docGrid w:linePitch="360"/>
        </w:sectPr>
      </w:pPr>
    </w:p>
    <w:p w14:paraId="166128AA" w14:textId="77777777" w:rsidR="00A07E72" w:rsidRPr="003C4311" w:rsidRDefault="00A07E72" w:rsidP="003959DB">
      <w:pPr>
        <w:pStyle w:val="NoSpacing"/>
        <w:pBdr>
          <w:top w:val="doubleWave" w:sz="6" w:space="1" w:color="auto"/>
          <w:left w:val="doubleWave" w:sz="6" w:space="4" w:color="auto"/>
          <w:bottom w:val="doubleWave" w:sz="6" w:space="1" w:color="auto"/>
          <w:right w:val="doubleWave" w:sz="6" w:space="4" w:color="auto"/>
        </w:pBdr>
        <w:jc w:val="both"/>
        <w:rPr>
          <w:rFonts w:ascii="Cambria" w:hAnsi="Cambria"/>
          <w:b/>
          <w:sz w:val="16"/>
          <w:szCs w:val="16"/>
        </w:rPr>
      </w:pPr>
    </w:p>
    <w:p w14:paraId="2861BE74" w14:textId="77777777" w:rsidR="00A07E72" w:rsidRPr="00765AA3" w:rsidRDefault="00A07E72" w:rsidP="003C4311">
      <w:pPr>
        <w:pStyle w:val="NoSpacing"/>
        <w:pBdr>
          <w:top w:val="doubleWave" w:sz="6" w:space="1" w:color="auto"/>
          <w:left w:val="doubleWave" w:sz="6" w:space="4" w:color="auto"/>
          <w:bottom w:val="doubleWave" w:sz="6" w:space="1" w:color="auto"/>
          <w:right w:val="doubleWave" w:sz="6" w:space="4" w:color="auto"/>
        </w:pBdr>
        <w:jc w:val="both"/>
        <w:rPr>
          <w:rFonts w:ascii="Cambria" w:hAnsi="Cambria"/>
          <w:b/>
        </w:rPr>
      </w:pPr>
      <w:r w:rsidRPr="00765AA3">
        <w:rPr>
          <w:rFonts w:ascii="Cambria" w:hAnsi="Cambria"/>
          <w:b/>
        </w:rPr>
        <w:t xml:space="preserve">Services Across the </w:t>
      </w:r>
      <w:smartTag w:uri="urn:schemas-microsoft-com:office:smarttags" w:element="place">
        <w:r w:rsidRPr="00765AA3">
          <w:rPr>
            <w:rFonts w:ascii="Cambria" w:hAnsi="Cambria"/>
            <w:b/>
          </w:rPr>
          <w:t>Mission</w:t>
        </w:r>
      </w:smartTag>
      <w:r w:rsidRPr="00765AA3">
        <w:rPr>
          <w:rFonts w:ascii="Cambria" w:hAnsi="Cambria"/>
          <w:b/>
        </w:rPr>
        <w:t xml:space="preserve"> Area in December</w:t>
      </w:r>
    </w:p>
    <w:p w14:paraId="48D42090" w14:textId="77777777" w:rsidR="00A07E72" w:rsidRPr="00765AA3" w:rsidRDefault="00A07E72" w:rsidP="003C4311">
      <w:pPr>
        <w:pStyle w:val="NoSpacing"/>
        <w:pBdr>
          <w:top w:val="doubleWave" w:sz="6" w:space="1" w:color="auto"/>
          <w:left w:val="doubleWave" w:sz="6" w:space="4" w:color="auto"/>
          <w:bottom w:val="doubleWave" w:sz="6" w:space="1" w:color="auto"/>
          <w:right w:val="doubleWave" w:sz="6" w:space="4" w:color="auto"/>
        </w:pBdr>
        <w:jc w:val="both"/>
        <w:rPr>
          <w:rFonts w:ascii="Cambria" w:hAnsi="Cambria"/>
          <w:i/>
          <w:sz w:val="16"/>
          <w:szCs w:val="16"/>
        </w:rPr>
      </w:pPr>
    </w:p>
    <w:p w14:paraId="0CF2058A" w14:textId="77777777" w:rsidR="00A07E72" w:rsidRPr="00A415C6" w:rsidRDefault="00A07E72" w:rsidP="003C4311">
      <w:pPr>
        <w:pStyle w:val="NoSpacing"/>
        <w:pBdr>
          <w:top w:val="doubleWave" w:sz="6" w:space="1" w:color="auto"/>
          <w:left w:val="doubleWave" w:sz="6" w:space="4" w:color="auto"/>
          <w:bottom w:val="doubleWave" w:sz="6" w:space="1" w:color="auto"/>
          <w:right w:val="doubleWave" w:sz="6" w:space="4" w:color="auto"/>
        </w:pBdr>
        <w:ind w:left="180" w:hanging="180"/>
        <w:jc w:val="both"/>
        <w:rPr>
          <w:rFonts w:ascii="Cambria" w:hAnsi="Cambria"/>
          <w:i/>
        </w:rPr>
      </w:pPr>
      <w:r w:rsidRPr="00A415C6">
        <w:rPr>
          <w:rFonts w:ascii="Cambria" w:hAnsi="Cambria"/>
          <w:i/>
        </w:rPr>
        <w:t xml:space="preserve">It has been our custom to support one another’s services over the </w:t>
      </w:r>
      <w:r>
        <w:rPr>
          <w:rFonts w:ascii="Cambria" w:hAnsi="Cambria"/>
          <w:i/>
        </w:rPr>
        <w:t>A</w:t>
      </w:r>
      <w:r w:rsidRPr="00A415C6">
        <w:rPr>
          <w:rFonts w:ascii="Cambria" w:hAnsi="Cambria"/>
          <w:i/>
        </w:rPr>
        <w:t>dvent and Christmas period, but due to restricted numbers and having to maintain social distancing, please stick to your usual place of worship to allow churches to accommodate people from their local community, families and friends.</w:t>
      </w:r>
    </w:p>
    <w:p w14:paraId="3BCB2EB6" w14:textId="77777777" w:rsidR="00A07E72" w:rsidRPr="00A415C6" w:rsidRDefault="00A07E72" w:rsidP="003C4311">
      <w:pPr>
        <w:pStyle w:val="NoSpacing"/>
        <w:pBdr>
          <w:top w:val="doubleWave" w:sz="6" w:space="1" w:color="auto"/>
          <w:left w:val="doubleWave" w:sz="6" w:space="4" w:color="auto"/>
          <w:bottom w:val="doubleWave" w:sz="6" w:space="1" w:color="auto"/>
          <w:right w:val="doubleWave" w:sz="6" w:space="4" w:color="auto"/>
        </w:pBdr>
        <w:ind w:left="180" w:hanging="180"/>
        <w:jc w:val="both"/>
        <w:rPr>
          <w:rFonts w:ascii="Cambria" w:hAnsi="Cambria"/>
          <w:i/>
        </w:rPr>
      </w:pPr>
      <w:r w:rsidRPr="00A415C6">
        <w:rPr>
          <w:rFonts w:ascii="Cambria" w:hAnsi="Cambria"/>
          <w:i/>
        </w:rPr>
        <w:t>Booking will be required to ensure we can hold services safely.</w:t>
      </w:r>
    </w:p>
    <w:p w14:paraId="7CCBE311" w14:textId="77777777" w:rsidR="00A07E72" w:rsidRPr="00A415C6" w:rsidRDefault="00A07E72" w:rsidP="003C4311">
      <w:pPr>
        <w:pStyle w:val="NoSpacing"/>
        <w:pBdr>
          <w:top w:val="doubleWave" w:sz="6" w:space="1" w:color="auto"/>
          <w:left w:val="doubleWave" w:sz="6" w:space="4" w:color="auto"/>
          <w:bottom w:val="doubleWave" w:sz="6" w:space="1" w:color="auto"/>
          <w:right w:val="doubleWave" w:sz="6" w:space="4" w:color="auto"/>
        </w:pBdr>
        <w:ind w:left="180" w:hanging="180"/>
        <w:jc w:val="both"/>
        <w:rPr>
          <w:rFonts w:ascii="Cambria" w:hAnsi="Cambria"/>
          <w:i/>
        </w:rPr>
      </w:pPr>
      <w:r w:rsidRPr="00A415C6">
        <w:rPr>
          <w:rFonts w:ascii="Cambria" w:hAnsi="Cambria"/>
          <w:i/>
        </w:rPr>
        <w:t>Facemasks must be worn.</w:t>
      </w:r>
    </w:p>
    <w:p w14:paraId="34D2F30B" w14:textId="77777777" w:rsidR="00A07E72" w:rsidRPr="00A415C6" w:rsidRDefault="00A07E72" w:rsidP="003C4311">
      <w:pPr>
        <w:pStyle w:val="NoSpacing"/>
        <w:pBdr>
          <w:top w:val="doubleWave" w:sz="6" w:space="1" w:color="auto"/>
          <w:left w:val="doubleWave" w:sz="6" w:space="4" w:color="auto"/>
          <w:bottom w:val="doubleWave" w:sz="6" w:space="1" w:color="auto"/>
          <w:right w:val="doubleWave" w:sz="6" w:space="4" w:color="auto"/>
        </w:pBdr>
        <w:ind w:left="180" w:hanging="180"/>
        <w:jc w:val="both"/>
        <w:rPr>
          <w:rFonts w:ascii="Cambria" w:hAnsi="Cambria"/>
          <w:i/>
        </w:rPr>
      </w:pPr>
      <w:r w:rsidRPr="00A415C6">
        <w:rPr>
          <w:rFonts w:ascii="Cambria" w:hAnsi="Cambria"/>
          <w:i/>
        </w:rPr>
        <w:t>No congregation singing will be allowed in churc</w:t>
      </w:r>
      <w:r>
        <w:rPr>
          <w:rFonts w:ascii="Cambria" w:hAnsi="Cambria"/>
          <w:i/>
        </w:rPr>
        <w:t>h,</w:t>
      </w:r>
      <w:r w:rsidRPr="00A415C6">
        <w:rPr>
          <w:rFonts w:ascii="Cambria" w:hAnsi="Cambria"/>
          <w:i/>
        </w:rPr>
        <w:t xml:space="preserve"> however a choir/</w:t>
      </w:r>
      <w:r>
        <w:rPr>
          <w:rFonts w:ascii="Cambria" w:hAnsi="Cambria"/>
          <w:i/>
        </w:rPr>
        <w:t xml:space="preserve"> </w:t>
      </w:r>
      <w:r w:rsidRPr="00A415C6">
        <w:rPr>
          <w:rFonts w:ascii="Cambria" w:hAnsi="Cambria"/>
          <w:i/>
        </w:rPr>
        <w:t>music group/</w:t>
      </w:r>
      <w:r>
        <w:rPr>
          <w:rFonts w:ascii="Cambria" w:hAnsi="Cambria"/>
          <w:i/>
        </w:rPr>
        <w:t xml:space="preserve"> </w:t>
      </w:r>
      <w:r w:rsidRPr="00A415C6">
        <w:rPr>
          <w:rFonts w:ascii="Cambria" w:hAnsi="Cambria"/>
          <w:i/>
        </w:rPr>
        <w:t>soloist can sing.</w:t>
      </w:r>
    </w:p>
    <w:p w14:paraId="1BC2CE2E" w14:textId="77777777" w:rsidR="00A07E72" w:rsidRPr="00A415C6" w:rsidRDefault="00A07E72" w:rsidP="003C4311">
      <w:pPr>
        <w:pStyle w:val="NoSpacing"/>
        <w:pBdr>
          <w:top w:val="doubleWave" w:sz="6" w:space="1" w:color="auto"/>
          <w:left w:val="doubleWave" w:sz="6" w:space="4" w:color="auto"/>
          <w:bottom w:val="doubleWave" w:sz="6" w:space="1" w:color="auto"/>
          <w:right w:val="doubleWave" w:sz="6" w:space="4" w:color="auto"/>
        </w:pBdr>
        <w:ind w:left="180" w:hanging="180"/>
        <w:jc w:val="both"/>
        <w:rPr>
          <w:rFonts w:ascii="Cambria" w:hAnsi="Cambria"/>
          <w:i/>
        </w:rPr>
      </w:pPr>
      <w:r w:rsidRPr="00A415C6">
        <w:rPr>
          <w:rFonts w:ascii="Cambria" w:hAnsi="Cambria"/>
          <w:i/>
        </w:rPr>
        <w:t>We don’t want to put anyone at risk, particularly when we are all hoping to spend time with family and friends over the Christmas period.</w:t>
      </w:r>
    </w:p>
    <w:p w14:paraId="1B6C84BE" w14:textId="77777777" w:rsidR="00A07E72" w:rsidRDefault="00A07E72" w:rsidP="003C4311">
      <w:pPr>
        <w:pStyle w:val="NoSpacing"/>
        <w:pBdr>
          <w:top w:val="doubleWave" w:sz="6" w:space="1" w:color="auto"/>
          <w:left w:val="doubleWave" w:sz="6" w:space="4" w:color="auto"/>
          <w:bottom w:val="doubleWave" w:sz="6" w:space="1" w:color="auto"/>
          <w:right w:val="doubleWave" w:sz="6" w:space="4" w:color="auto"/>
        </w:pBdr>
        <w:ind w:left="180" w:hanging="180"/>
        <w:jc w:val="both"/>
        <w:rPr>
          <w:rFonts w:ascii="Cambria" w:hAnsi="Cambria"/>
          <w:i/>
        </w:rPr>
      </w:pPr>
      <w:r w:rsidRPr="00A415C6">
        <w:rPr>
          <w:rFonts w:ascii="Cambria" w:hAnsi="Cambria"/>
          <w:i/>
        </w:rPr>
        <w:t>Thank you for your understanding and co operation.</w:t>
      </w:r>
    </w:p>
    <w:p w14:paraId="2D2D322F" w14:textId="77777777" w:rsidR="00A07E72" w:rsidRPr="003959DB" w:rsidRDefault="00A07E72" w:rsidP="00A53506">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sz w:val="16"/>
          <w:szCs w:val="16"/>
        </w:rPr>
      </w:pPr>
    </w:p>
    <w:p w14:paraId="39EB01A7" w14:textId="77777777" w:rsidR="00A07E72" w:rsidRDefault="00A07E72" w:rsidP="00A53506">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rPr>
      </w:pPr>
      <w:r>
        <w:rPr>
          <w:rFonts w:ascii="Cambria" w:hAnsi="Cambria"/>
        </w:rPr>
        <w:t>T</w:t>
      </w:r>
      <w:r w:rsidRPr="00A415C6">
        <w:rPr>
          <w:rFonts w:ascii="Cambria" w:hAnsi="Cambria"/>
        </w:rPr>
        <w:t xml:space="preserve">he </w:t>
      </w:r>
      <w:r w:rsidRPr="00765AA3">
        <w:rPr>
          <w:rFonts w:ascii="Cambria" w:hAnsi="Cambria"/>
          <w:b/>
        </w:rPr>
        <w:t>Big Church Sing Christmas Special</w:t>
      </w:r>
      <w:r w:rsidRPr="00A415C6">
        <w:rPr>
          <w:rFonts w:ascii="Cambria" w:hAnsi="Cambria"/>
        </w:rPr>
        <w:t xml:space="preserve"> was broadcast live on the </w:t>
      </w:r>
      <w:smartTag w:uri="urn:schemas-microsoft-com:office:smarttags" w:element="PlaceName">
        <w:smartTag w:uri="urn:schemas-microsoft-com:office:smarttags" w:element="place">
          <w:r w:rsidRPr="00A415C6">
            <w:rPr>
              <w:rFonts w:ascii="Cambria" w:hAnsi="Cambria"/>
            </w:rPr>
            <w:t>Methodist</w:t>
          </w:r>
        </w:smartTag>
        <w:r w:rsidRPr="00A415C6">
          <w:rPr>
            <w:rFonts w:ascii="Cambria" w:hAnsi="Cambria"/>
          </w:rPr>
          <w:t xml:space="preserve"> </w:t>
        </w:r>
        <w:smartTag w:uri="urn:schemas-microsoft-com:office:smarttags" w:element="PlaceType">
          <w:r w:rsidRPr="00A415C6">
            <w:rPr>
              <w:rFonts w:ascii="Cambria" w:hAnsi="Cambria"/>
            </w:rPr>
            <w:t>Church</w:t>
          </w:r>
        </w:smartTag>
      </w:smartTag>
      <w:r w:rsidRPr="00A415C6">
        <w:rPr>
          <w:rFonts w:ascii="Cambria" w:hAnsi="Cambria"/>
        </w:rPr>
        <w:t>'s YouTube channel on Sunday 29 November. Have you seen it yet? If you have access to the internet go to</w:t>
      </w:r>
      <w:r>
        <w:rPr>
          <w:rFonts w:ascii="Cambria" w:hAnsi="Cambria"/>
        </w:rPr>
        <w:t xml:space="preserve">:  </w:t>
      </w:r>
    </w:p>
    <w:p w14:paraId="07AB2F93" w14:textId="77777777" w:rsidR="00A07E72" w:rsidRPr="00A53506" w:rsidRDefault="00A07E72" w:rsidP="00A53506">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rPr>
      </w:pPr>
      <w:r>
        <w:rPr>
          <w:rFonts w:ascii="Cambria" w:hAnsi="Cambria"/>
        </w:rPr>
        <w:t xml:space="preserve">     </w:t>
      </w:r>
      <w:r w:rsidRPr="00A415C6">
        <w:rPr>
          <w:rFonts w:ascii="Cambria" w:hAnsi="Cambria"/>
        </w:rPr>
        <w:t xml:space="preserve"> </w:t>
      </w:r>
      <w:hyperlink r:id="rId8" w:history="1">
        <w:r w:rsidRPr="00A53506">
          <w:rPr>
            <w:rStyle w:val="Hyperlink"/>
            <w:rFonts w:ascii="Cambria" w:hAnsi="Cambria"/>
            <w:color w:val="auto"/>
          </w:rPr>
          <w:t>https://www.youtube.com/methodistchurch</w:t>
        </w:r>
      </w:hyperlink>
      <w:r w:rsidRPr="00A53506">
        <w:rPr>
          <w:rFonts w:ascii="Cambria" w:hAnsi="Cambria"/>
        </w:rPr>
        <w:t xml:space="preserve"> </w:t>
      </w:r>
    </w:p>
    <w:p w14:paraId="4D4CCDF4" w14:textId="77777777" w:rsidR="00A07E72" w:rsidRDefault="00A07E72" w:rsidP="00A53506">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bCs/>
          <w:sz w:val="16"/>
          <w:szCs w:val="16"/>
        </w:rPr>
      </w:pPr>
    </w:p>
    <w:p w14:paraId="1685E249" w14:textId="77777777" w:rsidR="00A07E72" w:rsidRPr="001478CE" w:rsidRDefault="00A07E72" w:rsidP="0045595B">
      <w:pPr>
        <w:spacing w:line="240" w:lineRule="auto"/>
        <w:rPr>
          <w:rFonts w:ascii="Cambria" w:hAnsi="Cambria" w:cs="Calibri"/>
          <w:b/>
          <w:sz w:val="16"/>
          <w:szCs w:val="16"/>
          <w:u w:val="single"/>
        </w:rPr>
      </w:pPr>
    </w:p>
    <w:p w14:paraId="2946B96D" w14:textId="77777777" w:rsidR="00A07E72" w:rsidRPr="001478CE" w:rsidRDefault="00A07E72" w:rsidP="0045595B">
      <w:pPr>
        <w:spacing w:line="240" w:lineRule="auto"/>
        <w:rPr>
          <w:rFonts w:ascii="Cambria" w:hAnsi="Cambria" w:cs="Calibri"/>
          <w:b/>
          <w:i/>
          <w:sz w:val="24"/>
          <w:szCs w:val="24"/>
        </w:rPr>
      </w:pPr>
      <w:r>
        <w:rPr>
          <w:rFonts w:ascii="Cambria" w:hAnsi="Cambria" w:cs="Calibri"/>
          <w:b/>
          <w:i/>
          <w:sz w:val="24"/>
          <w:szCs w:val="24"/>
          <w:u w:val="single"/>
        </w:rPr>
        <w:t>A</w:t>
      </w:r>
      <w:r w:rsidRPr="001478CE">
        <w:rPr>
          <w:rFonts w:ascii="Cambria" w:hAnsi="Cambria" w:cs="Calibri"/>
          <w:b/>
          <w:i/>
          <w:sz w:val="24"/>
          <w:szCs w:val="24"/>
          <w:u w:val="single"/>
        </w:rPr>
        <w:t xml:space="preserve"> note</w:t>
      </w:r>
      <w:r>
        <w:rPr>
          <w:rFonts w:ascii="Cambria" w:hAnsi="Cambria" w:cs="Calibri"/>
          <w:b/>
          <w:i/>
          <w:sz w:val="24"/>
          <w:szCs w:val="24"/>
          <w:u w:val="single"/>
        </w:rPr>
        <w:t xml:space="preserve"> from the Editors </w:t>
      </w:r>
      <w:r w:rsidRPr="001478CE">
        <w:rPr>
          <w:rFonts w:ascii="Cambria" w:hAnsi="Cambria" w:cs="Calibri"/>
          <w:b/>
          <w:i/>
          <w:sz w:val="24"/>
          <w:szCs w:val="24"/>
        </w:rPr>
        <w:t xml:space="preserve"> …</w:t>
      </w:r>
    </w:p>
    <w:p w14:paraId="19445933" w14:textId="77777777" w:rsidR="00A07E72" w:rsidRPr="001478CE" w:rsidRDefault="00A07E72" w:rsidP="00791733">
      <w:pPr>
        <w:spacing w:line="240" w:lineRule="auto"/>
        <w:jc w:val="both"/>
        <w:rPr>
          <w:rFonts w:ascii="Cambria" w:hAnsi="Cambria" w:cs="Calibri"/>
          <w:b/>
          <w:i/>
          <w:sz w:val="24"/>
          <w:szCs w:val="24"/>
        </w:rPr>
      </w:pPr>
      <w:r w:rsidRPr="001478CE">
        <w:rPr>
          <w:rFonts w:ascii="Cambria" w:hAnsi="Cambria" w:cs="Calibri"/>
          <w:b/>
          <w:i/>
          <w:sz w:val="24"/>
          <w:szCs w:val="24"/>
        </w:rPr>
        <w:t>The newsletter will be issued next week,  Dec. 13</w:t>
      </w:r>
      <w:r w:rsidRPr="001478CE">
        <w:rPr>
          <w:rFonts w:ascii="Cambria" w:hAnsi="Cambria" w:cs="Calibri"/>
          <w:b/>
          <w:i/>
          <w:sz w:val="24"/>
          <w:szCs w:val="24"/>
          <w:vertAlign w:val="superscript"/>
        </w:rPr>
        <w:t>th</w:t>
      </w:r>
      <w:r w:rsidRPr="001478CE">
        <w:rPr>
          <w:rFonts w:ascii="Cambria" w:hAnsi="Cambria" w:cs="Calibri"/>
          <w:b/>
          <w:i/>
          <w:sz w:val="24"/>
          <w:szCs w:val="24"/>
        </w:rPr>
        <w:t xml:space="preserve">, as usual. The following edition will cover </w:t>
      </w:r>
      <w:r w:rsidRPr="001478CE">
        <w:rPr>
          <w:rFonts w:ascii="Cambria" w:hAnsi="Cambria" w:cs="Calibri"/>
          <w:b/>
          <w:i/>
          <w:sz w:val="24"/>
          <w:szCs w:val="24"/>
          <w:u w:val="single"/>
        </w:rPr>
        <w:t>3</w:t>
      </w:r>
      <w:r w:rsidRPr="001478CE">
        <w:rPr>
          <w:rFonts w:ascii="Cambria" w:hAnsi="Cambria" w:cs="Calibri"/>
          <w:b/>
          <w:i/>
          <w:sz w:val="24"/>
          <w:szCs w:val="24"/>
        </w:rPr>
        <w:t xml:space="preserve"> weeks – Dec. 20th &amp; 27</w:t>
      </w:r>
      <w:r w:rsidRPr="001478CE">
        <w:rPr>
          <w:rFonts w:ascii="Cambria" w:hAnsi="Cambria" w:cs="Calibri"/>
          <w:b/>
          <w:i/>
          <w:sz w:val="24"/>
          <w:szCs w:val="24"/>
          <w:vertAlign w:val="superscript"/>
        </w:rPr>
        <w:t>th</w:t>
      </w:r>
      <w:r w:rsidRPr="001478CE">
        <w:rPr>
          <w:rFonts w:ascii="Cambria" w:hAnsi="Cambria" w:cs="Calibri"/>
          <w:b/>
          <w:i/>
          <w:sz w:val="24"/>
          <w:szCs w:val="24"/>
        </w:rPr>
        <w:t xml:space="preserve"> and Jan. 3</w:t>
      </w:r>
      <w:r w:rsidRPr="001478CE">
        <w:rPr>
          <w:rFonts w:ascii="Cambria" w:hAnsi="Cambria" w:cs="Calibri"/>
          <w:b/>
          <w:i/>
          <w:sz w:val="24"/>
          <w:szCs w:val="24"/>
          <w:vertAlign w:val="superscript"/>
        </w:rPr>
        <w:t>rd</w:t>
      </w:r>
      <w:r w:rsidRPr="001478CE">
        <w:rPr>
          <w:rFonts w:ascii="Cambria" w:hAnsi="Cambria" w:cs="Calibri"/>
          <w:b/>
          <w:i/>
          <w:sz w:val="24"/>
          <w:szCs w:val="24"/>
        </w:rPr>
        <w:t>.  All material for Christmas and the New Year must be submitted by Tuesday Dec. 15</w:t>
      </w:r>
      <w:r w:rsidRPr="001478CE">
        <w:rPr>
          <w:rFonts w:ascii="Cambria" w:hAnsi="Cambria" w:cs="Calibri"/>
          <w:b/>
          <w:i/>
          <w:sz w:val="24"/>
          <w:szCs w:val="24"/>
          <w:vertAlign w:val="superscript"/>
        </w:rPr>
        <w:t>th</w:t>
      </w:r>
      <w:r w:rsidRPr="001478CE">
        <w:rPr>
          <w:rFonts w:ascii="Cambria" w:hAnsi="Cambria" w:cs="Calibri"/>
          <w:b/>
          <w:i/>
          <w:sz w:val="24"/>
          <w:szCs w:val="24"/>
        </w:rPr>
        <w:t>, and items for Jan. 10</w:t>
      </w:r>
      <w:r w:rsidRPr="001478CE">
        <w:rPr>
          <w:rFonts w:ascii="Cambria" w:hAnsi="Cambria" w:cs="Calibri"/>
          <w:b/>
          <w:i/>
          <w:sz w:val="24"/>
          <w:szCs w:val="24"/>
          <w:vertAlign w:val="superscript"/>
        </w:rPr>
        <w:t>th</w:t>
      </w:r>
      <w:r w:rsidRPr="001478CE">
        <w:rPr>
          <w:rFonts w:ascii="Cambria" w:hAnsi="Cambria" w:cs="Calibri"/>
          <w:b/>
          <w:i/>
          <w:sz w:val="24"/>
          <w:szCs w:val="24"/>
        </w:rPr>
        <w:t xml:space="preserve"> by Tuesday Jan. 5</w:t>
      </w:r>
      <w:r w:rsidRPr="001478CE">
        <w:rPr>
          <w:rFonts w:ascii="Cambria" w:hAnsi="Cambria" w:cs="Calibri"/>
          <w:b/>
          <w:i/>
          <w:sz w:val="24"/>
          <w:szCs w:val="24"/>
          <w:vertAlign w:val="superscript"/>
        </w:rPr>
        <w:t>th</w:t>
      </w:r>
      <w:r w:rsidRPr="001478CE">
        <w:rPr>
          <w:rFonts w:ascii="Cambria" w:hAnsi="Cambria" w:cs="Calibri"/>
          <w:b/>
          <w:i/>
          <w:sz w:val="24"/>
          <w:szCs w:val="24"/>
        </w:rPr>
        <w:t>.  Thank you.</w:t>
      </w:r>
    </w:p>
    <w:p w14:paraId="6E1EC1C1" w14:textId="77777777" w:rsidR="00A07E72" w:rsidRDefault="00A07E72" w:rsidP="001478CE">
      <w:pPr>
        <w:spacing w:line="240" w:lineRule="auto"/>
        <w:jc w:val="right"/>
        <w:rPr>
          <w:rFonts w:ascii="Cambria" w:hAnsi="Cambria" w:cs="Calibri"/>
          <w:b/>
          <w:sz w:val="24"/>
          <w:szCs w:val="24"/>
        </w:rPr>
      </w:pPr>
      <w:r>
        <w:rPr>
          <w:rFonts w:ascii="Cambria" w:hAnsi="Cambria" w:cs="Calibri"/>
          <w:b/>
          <w:sz w:val="24"/>
          <w:szCs w:val="24"/>
        </w:rPr>
        <w:t>J.T. and P.M.</w:t>
      </w:r>
    </w:p>
    <w:p w14:paraId="2CFC0D37" w14:textId="77777777" w:rsidR="00A07E72" w:rsidRPr="00791733" w:rsidRDefault="00A07E72" w:rsidP="00791733">
      <w:pPr>
        <w:spacing w:line="240" w:lineRule="auto"/>
        <w:jc w:val="both"/>
        <w:rPr>
          <w:rFonts w:ascii="Cambria" w:hAnsi="Cambria" w:cs="Calibri"/>
          <w:b/>
          <w:sz w:val="24"/>
          <w:szCs w:val="24"/>
        </w:rPr>
        <w:sectPr w:rsidR="00A07E72" w:rsidRPr="00791733" w:rsidSect="00791733">
          <w:type w:val="continuous"/>
          <w:pgSz w:w="11906" w:h="16838"/>
          <w:pgMar w:top="851" w:right="851" w:bottom="567" w:left="851" w:header="709" w:footer="709" w:gutter="0"/>
          <w:cols w:num="2" w:space="851"/>
          <w:docGrid w:linePitch="360"/>
        </w:sectPr>
      </w:pPr>
    </w:p>
    <w:p w14:paraId="5C93B372" w14:textId="77777777" w:rsidR="00A07E72" w:rsidRPr="00EE4C96" w:rsidRDefault="00A07E72" w:rsidP="00E801CC">
      <w:pPr>
        <w:pStyle w:val="NoSpacing"/>
        <w:jc w:val="center"/>
        <w:rPr>
          <w:rFonts w:ascii="Comic Sans MS" w:hAnsi="Comic Sans MS" w:cs="Arial"/>
          <w:sz w:val="16"/>
          <w:szCs w:val="16"/>
        </w:rPr>
      </w:pPr>
    </w:p>
    <w:p w14:paraId="29580CA9" w14:textId="77777777" w:rsidR="00A07E72" w:rsidRPr="00EE4C96" w:rsidRDefault="00A07E72" w:rsidP="00E801CC">
      <w:pPr>
        <w:pStyle w:val="NoSpacing"/>
        <w:jc w:val="center"/>
        <w:rPr>
          <w:rFonts w:ascii="Comic Sans MS" w:hAnsi="Comic Sans MS" w:cs="Arial"/>
          <w:sz w:val="24"/>
          <w:szCs w:val="24"/>
        </w:rPr>
      </w:pPr>
      <w:r w:rsidRPr="00EE4C96">
        <w:rPr>
          <w:rFonts w:ascii="Comic Sans MS" w:hAnsi="Comic Sans MS" w:cs="Arial"/>
          <w:sz w:val="24"/>
          <w:szCs w:val="24"/>
        </w:rPr>
        <w:t>We can all choose what we make of Christmas:</w:t>
      </w:r>
    </w:p>
    <w:p w14:paraId="31EA669E" w14:textId="77777777" w:rsidR="00A07E72" w:rsidRPr="00EE4C96" w:rsidRDefault="00A07E72" w:rsidP="0095061A">
      <w:pPr>
        <w:pStyle w:val="NoSpacing"/>
        <w:jc w:val="center"/>
        <w:rPr>
          <w:rFonts w:ascii="Comic Sans MS" w:hAnsi="Comic Sans MS" w:cs="Arial"/>
          <w:sz w:val="24"/>
          <w:szCs w:val="24"/>
        </w:rPr>
      </w:pPr>
      <w:r w:rsidRPr="00EE4C96">
        <w:rPr>
          <w:rFonts w:ascii="Comic Sans MS" w:hAnsi="Comic Sans MS" w:cs="Arial"/>
          <w:sz w:val="24"/>
          <w:szCs w:val="24"/>
        </w:rPr>
        <w:t>CHRISTMAS/SACRED or CHRIST/MASSACRED.   Where will YOU draw the line ??</w:t>
      </w:r>
    </w:p>
    <w:p w14:paraId="086F9039" w14:textId="34198044" w:rsidR="00A07E72" w:rsidRPr="003959DB" w:rsidRDefault="00A07E72" w:rsidP="0095061A">
      <w:pPr>
        <w:pStyle w:val="NoSpacing"/>
        <w:jc w:val="center"/>
        <w:rPr>
          <w:rFonts w:ascii="Comic Sans MS" w:hAnsi="Comic Sans MS" w:cs="Arial"/>
          <w:sz w:val="24"/>
          <w:szCs w:val="24"/>
        </w:rPr>
      </w:pPr>
      <w:r w:rsidRPr="003E49D7">
        <w:rPr>
          <w:rFonts w:ascii="Cambria" w:hAnsi="Cambria"/>
          <w:noProof/>
          <w:sz w:val="28"/>
          <w:szCs w:val="28"/>
          <w:lang w:eastAsia="en-GB"/>
        </w:rPr>
        <w:lastRenderedPageBreak/>
        <w:t xml:space="preserve">Wrenbury  &amp; Nantwich Mission Area Methodist Churches  </w:t>
      </w:r>
      <w:r w:rsidR="007C7C49">
        <w:rPr>
          <w:rFonts w:ascii="Cambria" w:hAnsi="Cambria"/>
          <w:noProof/>
          <w:sz w:val="28"/>
          <w:szCs w:val="28"/>
          <w:lang w:val="en-US"/>
        </w:rPr>
        <w:drawing>
          <wp:inline distT="0" distB="0" distL="0" distR="0" wp14:anchorId="4F4B609E" wp14:editId="4D82F5B8">
            <wp:extent cx="323850" cy="285750"/>
            <wp:effectExtent l="0" t="0" r="0" b="0"/>
            <wp:docPr id="2" name="Picture 4"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thodist.org.uk/media/3045/orb-and-cross-0712.jpg?width=204&amp;height=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14:paraId="3AFC7F7F" w14:textId="77777777" w:rsidR="00A07E72" w:rsidRDefault="00A07E72" w:rsidP="0095061A">
      <w:pPr>
        <w:jc w:val="center"/>
        <w:rPr>
          <w:rFonts w:ascii="Cambria" w:hAnsi="Cambria" w:cs="Helvetica Neue"/>
          <w:b/>
        </w:rPr>
      </w:pPr>
      <w:r>
        <w:rPr>
          <w:rFonts w:ascii="Cambria" w:hAnsi="Cambria" w:cs="Helvetica Neue"/>
          <w:b/>
        </w:rPr>
        <w:t>Sunday 6 December</w:t>
      </w:r>
      <w:r w:rsidRPr="003E49D7">
        <w:rPr>
          <w:rFonts w:ascii="Cambria" w:hAnsi="Cambria" w:cs="Helvetica Neue"/>
          <w:b/>
        </w:rPr>
        <w:t xml:space="preserve">  2020</w:t>
      </w:r>
      <w:r>
        <w:rPr>
          <w:rFonts w:ascii="Cambria" w:hAnsi="Cambria" w:cs="Helvetica Neue"/>
          <w:b/>
        </w:rPr>
        <w:t xml:space="preserve">     Second Sunday in Advent</w:t>
      </w:r>
    </w:p>
    <w:p w14:paraId="03B40C19" w14:textId="77777777" w:rsidR="00A07E72" w:rsidRDefault="00A07E72" w:rsidP="0095061A">
      <w:pPr>
        <w:pStyle w:val="NoSpacing"/>
        <w:jc w:val="center"/>
        <w:rPr>
          <w:rFonts w:ascii="Cambria" w:hAnsi="Cambria" w:cs="Helvetica Neue"/>
        </w:rPr>
      </w:pPr>
      <w:r w:rsidRPr="003E75BD">
        <w:rPr>
          <w:rFonts w:ascii="Cambria" w:hAnsi="Cambria" w:cs="Helvetica Neue"/>
        </w:rPr>
        <w:t>This short act of worship has been prepared for us to use as we are not able to gather for worship. We can remain connected in fellowship by following this simple act of worship around the time you would normally be gathered fo</w:t>
      </w:r>
      <w:r>
        <w:rPr>
          <w:rFonts w:ascii="Cambria" w:hAnsi="Cambria" w:cs="Helvetica Neue"/>
        </w:rPr>
        <w:t xml:space="preserve">r worship in your chapel/church. </w:t>
      </w:r>
    </w:p>
    <w:p w14:paraId="2D40D035" w14:textId="77777777" w:rsidR="00A07E72" w:rsidRPr="000D51A7" w:rsidRDefault="00A07E72" w:rsidP="00A415C6">
      <w:pPr>
        <w:pStyle w:val="NoSpacing"/>
        <w:rPr>
          <w:rFonts w:cs="Calibri"/>
          <w:sz w:val="16"/>
          <w:szCs w:val="16"/>
        </w:rPr>
      </w:pPr>
    </w:p>
    <w:p w14:paraId="2A8052C7" w14:textId="77777777" w:rsidR="00A07E72" w:rsidRPr="00A415C6" w:rsidRDefault="00A07E72" w:rsidP="00A415C6">
      <w:pPr>
        <w:pStyle w:val="NoSpacing"/>
        <w:rPr>
          <w:rFonts w:ascii="Cambria" w:hAnsi="Cambria"/>
          <w:b/>
          <w:sz w:val="16"/>
          <w:szCs w:val="16"/>
        </w:rPr>
        <w:sectPr w:rsidR="00A07E72" w:rsidRPr="00A415C6" w:rsidSect="003C4311">
          <w:type w:val="continuous"/>
          <w:pgSz w:w="11906" w:h="16838"/>
          <w:pgMar w:top="851" w:right="851" w:bottom="567" w:left="851" w:header="709" w:footer="709" w:gutter="0"/>
          <w:cols w:space="708"/>
          <w:docGrid w:linePitch="360"/>
        </w:sectPr>
      </w:pPr>
    </w:p>
    <w:p w14:paraId="17F467C0" w14:textId="77777777" w:rsidR="00A07E72" w:rsidRPr="00A415C6" w:rsidRDefault="00A07E72" w:rsidP="00A415C6">
      <w:pPr>
        <w:pStyle w:val="NoSpacing"/>
        <w:rPr>
          <w:rFonts w:ascii="Cambria" w:hAnsi="Cambria"/>
          <w:b/>
          <w:sz w:val="24"/>
          <w:szCs w:val="24"/>
        </w:rPr>
      </w:pPr>
      <w:r w:rsidRPr="00A415C6">
        <w:rPr>
          <w:rFonts w:ascii="Cambria" w:hAnsi="Cambria"/>
          <w:b/>
          <w:sz w:val="24"/>
          <w:szCs w:val="24"/>
        </w:rPr>
        <w:t>Opening Prayer</w:t>
      </w:r>
    </w:p>
    <w:p w14:paraId="163CE0DB" w14:textId="77777777" w:rsidR="00A07E72" w:rsidRPr="00A415C6" w:rsidRDefault="00A07E72" w:rsidP="00A415C6">
      <w:pPr>
        <w:pStyle w:val="NoSpacing"/>
        <w:jc w:val="both"/>
        <w:rPr>
          <w:rFonts w:ascii="Cambria" w:hAnsi="Cambria"/>
        </w:rPr>
      </w:pPr>
      <w:r w:rsidRPr="00A415C6">
        <w:rPr>
          <w:rFonts w:ascii="Cambria" w:hAnsi="Cambria"/>
        </w:rPr>
        <w:t>Lord</w:t>
      </w:r>
      <w:r>
        <w:rPr>
          <w:rFonts w:ascii="Cambria" w:hAnsi="Cambria"/>
        </w:rPr>
        <w:t>,</w:t>
      </w:r>
      <w:r w:rsidRPr="00A415C6">
        <w:rPr>
          <w:rFonts w:ascii="Cambria" w:hAnsi="Cambria"/>
        </w:rPr>
        <w:t xml:space="preserve"> grant us the same eagerness in waiting and the bigness of desire that we had when children, and the faith that knows the greatest gift is Christ Jesus himself. </w:t>
      </w:r>
      <w:r>
        <w:rPr>
          <w:rFonts w:ascii="Cambria" w:hAnsi="Cambria"/>
        </w:rPr>
        <w:t xml:space="preserve">   </w:t>
      </w:r>
      <w:r w:rsidRPr="00A415C6">
        <w:rPr>
          <w:rFonts w:ascii="Cambria" w:hAnsi="Cambria"/>
        </w:rPr>
        <w:t>Amen.</w:t>
      </w:r>
    </w:p>
    <w:p w14:paraId="388AFC90" w14:textId="77777777" w:rsidR="00A07E72" w:rsidRDefault="00A07E72" w:rsidP="00A415C6">
      <w:pPr>
        <w:pStyle w:val="NoSpacing"/>
        <w:jc w:val="both"/>
        <w:rPr>
          <w:rFonts w:ascii="Cambria" w:hAnsi="Cambria"/>
        </w:rPr>
      </w:pPr>
    </w:p>
    <w:p w14:paraId="4707F355" w14:textId="77777777" w:rsidR="00A07E72" w:rsidRDefault="00A07E72" w:rsidP="00A415C6">
      <w:pPr>
        <w:pStyle w:val="NoSpacing"/>
        <w:jc w:val="both"/>
        <w:rPr>
          <w:rFonts w:ascii="Cambria" w:hAnsi="Cambria"/>
          <w:b/>
        </w:rPr>
      </w:pPr>
      <w:r w:rsidRPr="000D51A7">
        <w:rPr>
          <w:rFonts w:ascii="Cambria" w:hAnsi="Cambria"/>
          <w:b/>
          <w:sz w:val="24"/>
          <w:szCs w:val="24"/>
        </w:rPr>
        <w:t>Hymn:</w:t>
      </w:r>
      <w:r w:rsidRPr="00A415C6">
        <w:rPr>
          <w:rFonts w:ascii="Cambria" w:hAnsi="Cambria"/>
        </w:rPr>
        <w:t xml:space="preserve"> </w:t>
      </w:r>
      <w:r>
        <w:rPr>
          <w:rFonts w:ascii="Cambria" w:hAnsi="Cambria"/>
        </w:rPr>
        <w:t xml:space="preserve">   </w:t>
      </w:r>
      <w:r w:rsidRPr="000D51A7">
        <w:rPr>
          <w:rFonts w:ascii="Cambria" w:hAnsi="Cambria"/>
          <w:b/>
        </w:rPr>
        <w:t>Come</w:t>
      </w:r>
      <w:r>
        <w:rPr>
          <w:rFonts w:ascii="Cambria" w:hAnsi="Cambria"/>
          <w:b/>
        </w:rPr>
        <w:t>,</w:t>
      </w:r>
      <w:r w:rsidRPr="000D51A7">
        <w:rPr>
          <w:rFonts w:ascii="Cambria" w:hAnsi="Cambria"/>
          <w:b/>
        </w:rPr>
        <w:t xml:space="preserve"> thou long-expected Jesus </w:t>
      </w:r>
    </w:p>
    <w:p w14:paraId="170EE79C" w14:textId="77777777" w:rsidR="00A07E72" w:rsidRPr="00A415C6" w:rsidRDefault="00A07E72" w:rsidP="000D51A7">
      <w:pPr>
        <w:pStyle w:val="NoSpacing"/>
        <w:jc w:val="center"/>
        <w:rPr>
          <w:rFonts w:ascii="Cambria" w:hAnsi="Cambria"/>
        </w:rPr>
      </w:pPr>
      <w:r>
        <w:rPr>
          <w:rFonts w:ascii="Cambria" w:hAnsi="Cambria"/>
          <w:b/>
        </w:rPr>
        <w:tab/>
      </w:r>
      <w:r>
        <w:rPr>
          <w:rFonts w:ascii="Cambria" w:hAnsi="Cambria"/>
          <w:b/>
        </w:rPr>
        <w:tab/>
      </w:r>
      <w:r>
        <w:rPr>
          <w:rFonts w:ascii="Cambria" w:hAnsi="Cambria"/>
          <w:b/>
        </w:rPr>
        <w:tab/>
        <w:t xml:space="preserve">       </w:t>
      </w:r>
      <w:r>
        <w:rPr>
          <w:rFonts w:ascii="Cambria" w:hAnsi="Cambria"/>
          <w:b/>
        </w:rPr>
        <w:tab/>
      </w:r>
      <w:r w:rsidRPr="000D51A7">
        <w:rPr>
          <w:rFonts w:ascii="Cambria" w:hAnsi="Cambria"/>
          <w:b/>
        </w:rPr>
        <w:t>(StF 169)</w:t>
      </w:r>
    </w:p>
    <w:p w14:paraId="31D81C72" w14:textId="77777777" w:rsidR="00A07E72" w:rsidRPr="00A415C6" w:rsidRDefault="00A07E72" w:rsidP="00A415C6">
      <w:pPr>
        <w:pStyle w:val="NoSpacing"/>
        <w:jc w:val="both"/>
        <w:rPr>
          <w:rFonts w:ascii="Cambria" w:hAnsi="Cambria"/>
          <w:iCs/>
        </w:rPr>
      </w:pPr>
      <w:r w:rsidRPr="00A415C6">
        <w:rPr>
          <w:rFonts w:ascii="Cambria" w:hAnsi="Cambria"/>
          <w:iCs/>
        </w:rPr>
        <w:t>Come, thou long-expected Jesus,</w:t>
      </w:r>
    </w:p>
    <w:p w14:paraId="4AC813E9" w14:textId="77777777" w:rsidR="00A07E72" w:rsidRPr="00A415C6" w:rsidRDefault="00A07E72" w:rsidP="00A415C6">
      <w:pPr>
        <w:pStyle w:val="NoSpacing"/>
        <w:jc w:val="both"/>
        <w:rPr>
          <w:rFonts w:ascii="Cambria" w:hAnsi="Cambria"/>
          <w:iCs/>
        </w:rPr>
      </w:pPr>
      <w:r w:rsidRPr="00A415C6">
        <w:rPr>
          <w:rFonts w:ascii="Cambria" w:hAnsi="Cambria"/>
          <w:iCs/>
        </w:rPr>
        <w:t>born to set thy people free,</w:t>
      </w:r>
    </w:p>
    <w:p w14:paraId="78B0AAF5" w14:textId="77777777" w:rsidR="00A07E72" w:rsidRPr="00A415C6" w:rsidRDefault="00A07E72" w:rsidP="00A415C6">
      <w:pPr>
        <w:pStyle w:val="NoSpacing"/>
        <w:jc w:val="both"/>
        <w:rPr>
          <w:rFonts w:ascii="Cambria" w:hAnsi="Cambria"/>
          <w:iCs/>
        </w:rPr>
      </w:pPr>
      <w:r w:rsidRPr="00A415C6">
        <w:rPr>
          <w:rFonts w:ascii="Cambria" w:hAnsi="Cambria"/>
          <w:iCs/>
        </w:rPr>
        <w:t>from our fears and sins release us,</w:t>
      </w:r>
    </w:p>
    <w:p w14:paraId="2C9B66A0" w14:textId="77777777" w:rsidR="00A07E72" w:rsidRPr="00A415C6" w:rsidRDefault="00A07E72" w:rsidP="00A415C6">
      <w:pPr>
        <w:pStyle w:val="NoSpacing"/>
        <w:jc w:val="both"/>
        <w:rPr>
          <w:rFonts w:ascii="Cambria" w:hAnsi="Cambria"/>
          <w:iCs/>
        </w:rPr>
      </w:pPr>
      <w:r w:rsidRPr="00A415C6">
        <w:rPr>
          <w:rFonts w:ascii="Cambria" w:hAnsi="Cambria"/>
          <w:iCs/>
        </w:rPr>
        <w:t>let us find our rest in thee.</w:t>
      </w:r>
    </w:p>
    <w:p w14:paraId="60BCD812" w14:textId="77777777" w:rsidR="00A07E72" w:rsidRPr="000D51A7" w:rsidRDefault="00A07E72" w:rsidP="00A415C6">
      <w:pPr>
        <w:pStyle w:val="NoSpacing"/>
        <w:jc w:val="both"/>
        <w:rPr>
          <w:rFonts w:ascii="Cambria" w:hAnsi="Cambria"/>
          <w:iCs/>
          <w:sz w:val="16"/>
          <w:szCs w:val="16"/>
        </w:rPr>
      </w:pPr>
    </w:p>
    <w:p w14:paraId="47BA2379" w14:textId="77777777" w:rsidR="00A07E72" w:rsidRPr="00A415C6" w:rsidRDefault="00A07E72" w:rsidP="00A415C6">
      <w:pPr>
        <w:pStyle w:val="NoSpacing"/>
        <w:jc w:val="both"/>
        <w:rPr>
          <w:rFonts w:ascii="Cambria" w:hAnsi="Cambria"/>
          <w:iCs/>
        </w:rPr>
      </w:pPr>
      <w:smartTag w:uri="urn:schemas-microsoft-com:office:smarttags" w:element="place">
        <w:smartTag w:uri="urn:schemas-microsoft-com:office:smarttags" w:element="country-region">
          <w:r w:rsidRPr="00A415C6">
            <w:rPr>
              <w:rFonts w:ascii="Cambria" w:hAnsi="Cambria"/>
              <w:iCs/>
            </w:rPr>
            <w:t>Israel</w:t>
          </w:r>
        </w:smartTag>
      </w:smartTag>
      <w:r w:rsidRPr="00A415C6">
        <w:rPr>
          <w:rFonts w:ascii="Cambria" w:hAnsi="Cambria"/>
          <w:iCs/>
        </w:rPr>
        <w:t>'s strength and consolation,</w:t>
      </w:r>
    </w:p>
    <w:p w14:paraId="4AEFB93D" w14:textId="77777777" w:rsidR="00A07E72" w:rsidRPr="00A415C6" w:rsidRDefault="00A07E72" w:rsidP="00A415C6">
      <w:pPr>
        <w:pStyle w:val="NoSpacing"/>
        <w:jc w:val="both"/>
        <w:rPr>
          <w:rFonts w:ascii="Cambria" w:hAnsi="Cambria"/>
          <w:iCs/>
        </w:rPr>
      </w:pPr>
      <w:r w:rsidRPr="00A415C6">
        <w:rPr>
          <w:rFonts w:ascii="Cambria" w:hAnsi="Cambria"/>
          <w:iCs/>
        </w:rPr>
        <w:t>hope of all the earth thou art,</w:t>
      </w:r>
    </w:p>
    <w:p w14:paraId="69A242A8" w14:textId="77777777" w:rsidR="00A07E72" w:rsidRPr="00A415C6" w:rsidRDefault="00A07E72" w:rsidP="00A415C6">
      <w:pPr>
        <w:pStyle w:val="NoSpacing"/>
        <w:jc w:val="both"/>
        <w:rPr>
          <w:rFonts w:ascii="Cambria" w:hAnsi="Cambria"/>
          <w:iCs/>
        </w:rPr>
      </w:pPr>
      <w:r w:rsidRPr="00A415C6">
        <w:rPr>
          <w:rFonts w:ascii="Cambria" w:hAnsi="Cambria"/>
          <w:iCs/>
        </w:rPr>
        <w:t>dear desire of every nation,</w:t>
      </w:r>
    </w:p>
    <w:p w14:paraId="10E41DA5" w14:textId="77777777" w:rsidR="00A07E72" w:rsidRPr="00A415C6" w:rsidRDefault="00A07E72" w:rsidP="00A415C6">
      <w:pPr>
        <w:pStyle w:val="NoSpacing"/>
        <w:jc w:val="both"/>
        <w:rPr>
          <w:rFonts w:ascii="Cambria" w:hAnsi="Cambria"/>
          <w:iCs/>
        </w:rPr>
      </w:pPr>
      <w:r w:rsidRPr="00A415C6">
        <w:rPr>
          <w:rFonts w:ascii="Cambria" w:hAnsi="Cambria"/>
          <w:iCs/>
        </w:rPr>
        <w:t>joy of every longing heart.</w:t>
      </w:r>
    </w:p>
    <w:p w14:paraId="1A520B06" w14:textId="77777777" w:rsidR="00A07E72" w:rsidRPr="000D51A7" w:rsidRDefault="00A07E72" w:rsidP="00A415C6">
      <w:pPr>
        <w:pStyle w:val="NoSpacing"/>
        <w:jc w:val="both"/>
        <w:rPr>
          <w:rFonts w:ascii="Cambria" w:hAnsi="Cambria"/>
          <w:iCs/>
          <w:sz w:val="16"/>
          <w:szCs w:val="16"/>
        </w:rPr>
      </w:pPr>
    </w:p>
    <w:p w14:paraId="587DB4FA" w14:textId="77777777" w:rsidR="00A07E72" w:rsidRPr="00A415C6" w:rsidRDefault="00A07E72" w:rsidP="00A415C6">
      <w:pPr>
        <w:pStyle w:val="NoSpacing"/>
        <w:jc w:val="both"/>
        <w:rPr>
          <w:rFonts w:ascii="Cambria" w:hAnsi="Cambria"/>
          <w:iCs/>
        </w:rPr>
      </w:pPr>
      <w:r w:rsidRPr="00A415C6">
        <w:rPr>
          <w:rFonts w:ascii="Cambria" w:hAnsi="Cambria"/>
          <w:iCs/>
        </w:rPr>
        <w:t>Born thy people to deliver,</w:t>
      </w:r>
    </w:p>
    <w:p w14:paraId="6994C5D1" w14:textId="77777777" w:rsidR="00A07E72" w:rsidRPr="00A415C6" w:rsidRDefault="00A07E72" w:rsidP="00A415C6">
      <w:pPr>
        <w:pStyle w:val="NoSpacing"/>
        <w:jc w:val="both"/>
        <w:rPr>
          <w:rFonts w:ascii="Cambria" w:hAnsi="Cambria"/>
          <w:iCs/>
        </w:rPr>
      </w:pPr>
      <w:r w:rsidRPr="00A415C6">
        <w:rPr>
          <w:rFonts w:ascii="Cambria" w:hAnsi="Cambria"/>
          <w:iCs/>
        </w:rPr>
        <w:t>born a child and yet a king,</w:t>
      </w:r>
    </w:p>
    <w:p w14:paraId="0B75CB74" w14:textId="77777777" w:rsidR="00A07E72" w:rsidRPr="00A415C6" w:rsidRDefault="00A07E72" w:rsidP="00A415C6">
      <w:pPr>
        <w:pStyle w:val="NoSpacing"/>
        <w:jc w:val="both"/>
        <w:rPr>
          <w:rFonts w:ascii="Cambria" w:hAnsi="Cambria"/>
          <w:iCs/>
        </w:rPr>
      </w:pPr>
      <w:r w:rsidRPr="00A415C6">
        <w:rPr>
          <w:rFonts w:ascii="Cambria" w:hAnsi="Cambria"/>
          <w:iCs/>
        </w:rPr>
        <w:t>born to reign in us for ever,</w:t>
      </w:r>
    </w:p>
    <w:p w14:paraId="410AE387" w14:textId="77777777" w:rsidR="00A07E72" w:rsidRPr="00A415C6" w:rsidRDefault="00A07E72" w:rsidP="00A415C6">
      <w:pPr>
        <w:pStyle w:val="NoSpacing"/>
        <w:jc w:val="both"/>
        <w:rPr>
          <w:rFonts w:ascii="Cambria" w:hAnsi="Cambria"/>
          <w:iCs/>
        </w:rPr>
      </w:pPr>
      <w:r w:rsidRPr="00A415C6">
        <w:rPr>
          <w:rFonts w:ascii="Cambria" w:hAnsi="Cambria"/>
          <w:iCs/>
        </w:rPr>
        <w:t>now thy gracious kingdom bring.</w:t>
      </w:r>
    </w:p>
    <w:p w14:paraId="59C78955" w14:textId="77777777" w:rsidR="00A07E72" w:rsidRPr="000D51A7" w:rsidRDefault="00A07E72" w:rsidP="00A415C6">
      <w:pPr>
        <w:pStyle w:val="NoSpacing"/>
        <w:jc w:val="both"/>
        <w:rPr>
          <w:rFonts w:ascii="Cambria" w:hAnsi="Cambria"/>
          <w:iCs/>
          <w:sz w:val="16"/>
          <w:szCs w:val="16"/>
        </w:rPr>
      </w:pPr>
    </w:p>
    <w:p w14:paraId="56EC732B" w14:textId="77777777" w:rsidR="00A07E72" w:rsidRPr="00A415C6" w:rsidRDefault="00A07E72" w:rsidP="00A415C6">
      <w:pPr>
        <w:pStyle w:val="NoSpacing"/>
        <w:jc w:val="both"/>
        <w:rPr>
          <w:rFonts w:ascii="Cambria" w:hAnsi="Cambria"/>
          <w:iCs/>
        </w:rPr>
      </w:pPr>
      <w:r w:rsidRPr="00A415C6">
        <w:rPr>
          <w:rFonts w:ascii="Cambria" w:hAnsi="Cambria"/>
          <w:iCs/>
        </w:rPr>
        <w:t>By thine own eternal Spirit</w:t>
      </w:r>
    </w:p>
    <w:p w14:paraId="480B2B09" w14:textId="77777777" w:rsidR="00A07E72" w:rsidRPr="00A415C6" w:rsidRDefault="00A07E72" w:rsidP="00A415C6">
      <w:pPr>
        <w:pStyle w:val="NoSpacing"/>
        <w:jc w:val="both"/>
        <w:rPr>
          <w:rFonts w:ascii="Cambria" w:hAnsi="Cambria"/>
          <w:iCs/>
        </w:rPr>
      </w:pPr>
      <w:r w:rsidRPr="00A415C6">
        <w:rPr>
          <w:rFonts w:ascii="Cambria" w:hAnsi="Cambria"/>
          <w:iCs/>
        </w:rPr>
        <w:t>rule in all our hearts alone;</w:t>
      </w:r>
    </w:p>
    <w:p w14:paraId="6F7EE01E" w14:textId="77777777" w:rsidR="00A07E72" w:rsidRPr="00A415C6" w:rsidRDefault="00A07E72" w:rsidP="00A415C6">
      <w:pPr>
        <w:pStyle w:val="NoSpacing"/>
        <w:jc w:val="both"/>
        <w:rPr>
          <w:rFonts w:ascii="Cambria" w:hAnsi="Cambria"/>
          <w:iCs/>
        </w:rPr>
      </w:pPr>
      <w:r w:rsidRPr="00A415C6">
        <w:rPr>
          <w:rFonts w:ascii="Cambria" w:hAnsi="Cambria"/>
          <w:iCs/>
        </w:rPr>
        <w:t>by thine all-sufficient merit</w:t>
      </w:r>
    </w:p>
    <w:p w14:paraId="7168D5A8" w14:textId="77777777" w:rsidR="00A07E72" w:rsidRPr="00A415C6" w:rsidRDefault="00A07E72" w:rsidP="00A415C6">
      <w:pPr>
        <w:pStyle w:val="NoSpacing"/>
        <w:jc w:val="both"/>
        <w:rPr>
          <w:rFonts w:ascii="Cambria" w:hAnsi="Cambria"/>
          <w:iCs/>
        </w:rPr>
      </w:pPr>
      <w:r w:rsidRPr="00A415C6">
        <w:rPr>
          <w:rFonts w:ascii="Cambria" w:hAnsi="Cambria"/>
          <w:iCs/>
        </w:rPr>
        <w:t>raise us to thy glorious throne.</w:t>
      </w:r>
    </w:p>
    <w:p w14:paraId="5DD98A7C" w14:textId="77777777" w:rsidR="00A07E72" w:rsidRPr="000D51A7" w:rsidRDefault="00A07E72" w:rsidP="000D51A7">
      <w:pPr>
        <w:pStyle w:val="NoSpacing"/>
        <w:rPr>
          <w:rFonts w:ascii="Cambria" w:hAnsi="Cambria"/>
          <w:i/>
          <w:sz w:val="20"/>
          <w:szCs w:val="20"/>
        </w:rPr>
      </w:pPr>
      <w:r>
        <w:rPr>
          <w:rFonts w:ascii="Cambria" w:hAnsi="Cambria"/>
          <w:i/>
          <w:sz w:val="20"/>
          <w:szCs w:val="20"/>
        </w:rPr>
        <w:tab/>
      </w:r>
      <w:r>
        <w:rPr>
          <w:rFonts w:ascii="Cambria" w:hAnsi="Cambria"/>
          <w:i/>
          <w:sz w:val="20"/>
          <w:szCs w:val="20"/>
        </w:rPr>
        <w:tab/>
        <w:t xml:space="preserve">      </w:t>
      </w:r>
      <w:r w:rsidRPr="000D51A7">
        <w:rPr>
          <w:rFonts w:ascii="Cambria" w:hAnsi="Cambria"/>
          <w:i/>
          <w:sz w:val="20"/>
          <w:szCs w:val="20"/>
        </w:rPr>
        <w:t>Charles Wesley (1707-1788)</w:t>
      </w:r>
    </w:p>
    <w:p w14:paraId="7DA2AC02" w14:textId="77777777" w:rsidR="00A07E72" w:rsidRPr="000D51A7" w:rsidRDefault="00A07E72" w:rsidP="00A415C6">
      <w:pPr>
        <w:pStyle w:val="NoSpacing"/>
        <w:jc w:val="both"/>
        <w:rPr>
          <w:rFonts w:ascii="Cambria" w:hAnsi="Cambria"/>
          <w:sz w:val="16"/>
          <w:szCs w:val="16"/>
        </w:rPr>
      </w:pPr>
    </w:p>
    <w:p w14:paraId="64ADB752" w14:textId="77777777" w:rsidR="00A07E72" w:rsidRPr="000D51A7" w:rsidRDefault="00A07E72" w:rsidP="00A415C6">
      <w:pPr>
        <w:pStyle w:val="NoSpacing"/>
        <w:jc w:val="both"/>
        <w:rPr>
          <w:rFonts w:ascii="Cambria" w:hAnsi="Cambria"/>
          <w:b/>
          <w:sz w:val="24"/>
          <w:szCs w:val="24"/>
        </w:rPr>
      </w:pPr>
      <w:r w:rsidRPr="000D51A7">
        <w:rPr>
          <w:rFonts w:ascii="Cambria" w:hAnsi="Cambria"/>
          <w:b/>
          <w:sz w:val="24"/>
          <w:szCs w:val="24"/>
        </w:rPr>
        <w:t>Let us pray together</w:t>
      </w:r>
    </w:p>
    <w:p w14:paraId="775EA285" w14:textId="77777777" w:rsidR="00A07E72" w:rsidRPr="00C52DC3" w:rsidRDefault="00A07E72" w:rsidP="000D51A7">
      <w:pPr>
        <w:pStyle w:val="NoSpacing"/>
        <w:ind w:left="180" w:hanging="180"/>
        <w:jc w:val="both"/>
        <w:rPr>
          <w:rFonts w:ascii="Cambria" w:hAnsi="Cambria"/>
          <w:sz w:val="16"/>
          <w:szCs w:val="16"/>
        </w:rPr>
      </w:pPr>
    </w:p>
    <w:p w14:paraId="048DD170" w14:textId="77777777" w:rsidR="00A07E72" w:rsidRPr="00A415C6" w:rsidRDefault="00A07E72" w:rsidP="000D51A7">
      <w:pPr>
        <w:pStyle w:val="NoSpacing"/>
        <w:ind w:left="180" w:hanging="180"/>
        <w:jc w:val="both"/>
        <w:rPr>
          <w:rFonts w:ascii="Cambria" w:hAnsi="Cambria"/>
        </w:rPr>
      </w:pPr>
      <w:r w:rsidRPr="00A415C6">
        <w:rPr>
          <w:rFonts w:ascii="Cambria" w:hAnsi="Cambria"/>
        </w:rPr>
        <w:t>Father God, whose is the world in which I live, and to whom I owe my being, accept the love and praise for which I was created.</w:t>
      </w:r>
    </w:p>
    <w:p w14:paraId="4FA878BF" w14:textId="77777777" w:rsidR="00A07E72" w:rsidRPr="00A415C6" w:rsidRDefault="00A07E72" w:rsidP="000D51A7">
      <w:pPr>
        <w:pStyle w:val="NoSpacing"/>
        <w:ind w:left="180" w:hanging="180"/>
        <w:jc w:val="both"/>
        <w:rPr>
          <w:rFonts w:ascii="Cambria" w:hAnsi="Cambria"/>
        </w:rPr>
      </w:pPr>
      <w:r w:rsidRPr="00A415C6">
        <w:rPr>
          <w:rFonts w:ascii="Cambria" w:hAnsi="Cambria"/>
        </w:rPr>
        <w:t>Lord Jesus Christ, who for our sakes took human flesh to reveal God’s glory and to bring the Kingdom; who for us sinners endured the cross and triumphed in resurrection, accept the love and praise for which I was redeemed.</w:t>
      </w:r>
    </w:p>
    <w:p w14:paraId="0D2D2709" w14:textId="77777777" w:rsidR="00A07E72" w:rsidRPr="00A415C6" w:rsidRDefault="00A07E72" w:rsidP="000D51A7">
      <w:pPr>
        <w:pStyle w:val="NoSpacing"/>
        <w:ind w:left="180" w:hanging="180"/>
        <w:jc w:val="both"/>
        <w:rPr>
          <w:rFonts w:ascii="Cambria" w:hAnsi="Cambria"/>
        </w:rPr>
      </w:pPr>
      <w:r w:rsidRPr="00A415C6">
        <w:rPr>
          <w:rFonts w:ascii="Cambria" w:hAnsi="Cambria"/>
        </w:rPr>
        <w:t>Holy Spirit of God, sent as the seal upon the finished work of Christ to equip the church and to bear fruit in yielded lives, accept the love and praise for which I was sanctified.</w:t>
      </w:r>
    </w:p>
    <w:p w14:paraId="183F2A1C" w14:textId="77777777" w:rsidR="00A07E72" w:rsidRPr="00A415C6" w:rsidRDefault="00A07E72" w:rsidP="000D51A7">
      <w:pPr>
        <w:pStyle w:val="NoSpacing"/>
        <w:ind w:left="180" w:hanging="180"/>
        <w:jc w:val="both"/>
        <w:rPr>
          <w:rFonts w:ascii="Cambria" w:hAnsi="Cambria"/>
        </w:rPr>
      </w:pPr>
      <w:r w:rsidRPr="00A415C6">
        <w:rPr>
          <w:rFonts w:ascii="Cambria" w:hAnsi="Cambria"/>
        </w:rPr>
        <w:t>Thanks be to you, Almighty God, Father, Son and Holy Spirit.</w:t>
      </w:r>
      <w:r>
        <w:rPr>
          <w:rFonts w:ascii="Cambria" w:hAnsi="Cambria"/>
        </w:rPr>
        <w:t xml:space="preserve">   </w:t>
      </w:r>
      <w:r w:rsidRPr="00A415C6">
        <w:rPr>
          <w:rFonts w:ascii="Cambria" w:hAnsi="Cambria"/>
        </w:rPr>
        <w:t xml:space="preserve"> </w:t>
      </w:r>
      <w:r>
        <w:rPr>
          <w:rFonts w:ascii="Cambria" w:hAnsi="Cambria"/>
        </w:rPr>
        <w:t xml:space="preserve">   </w:t>
      </w:r>
      <w:r w:rsidRPr="00A415C6">
        <w:rPr>
          <w:rFonts w:ascii="Cambria" w:hAnsi="Cambria"/>
        </w:rPr>
        <w:t>Amen.</w:t>
      </w:r>
    </w:p>
    <w:p w14:paraId="4A3F4398" w14:textId="77777777" w:rsidR="00A07E72" w:rsidRPr="00A415C6" w:rsidRDefault="00A07E72" w:rsidP="00A415C6">
      <w:pPr>
        <w:pStyle w:val="NoSpacing"/>
        <w:jc w:val="both"/>
        <w:rPr>
          <w:rFonts w:ascii="Cambria" w:hAnsi="Cambria"/>
        </w:rPr>
      </w:pPr>
    </w:p>
    <w:p w14:paraId="78110CBC" w14:textId="77777777" w:rsidR="00A07E72" w:rsidRPr="000D51A7" w:rsidRDefault="00A07E72" w:rsidP="00A77794">
      <w:pPr>
        <w:pStyle w:val="NoSpacing"/>
        <w:rPr>
          <w:rFonts w:ascii="Cambria" w:hAnsi="Cambria"/>
          <w:b/>
          <w:sz w:val="24"/>
          <w:szCs w:val="24"/>
        </w:rPr>
      </w:pPr>
      <w:r w:rsidRPr="000D51A7">
        <w:rPr>
          <w:rFonts w:ascii="Cambria" w:hAnsi="Cambria"/>
          <w:b/>
          <w:sz w:val="24"/>
          <w:szCs w:val="24"/>
        </w:rPr>
        <w:t>Today’s Reading from OT</w:t>
      </w:r>
      <w:r>
        <w:rPr>
          <w:rFonts w:ascii="Cambria" w:hAnsi="Cambria"/>
          <w:b/>
          <w:sz w:val="24"/>
          <w:szCs w:val="24"/>
        </w:rPr>
        <w:t>,</w:t>
      </w:r>
      <w:r w:rsidRPr="000D51A7">
        <w:rPr>
          <w:rFonts w:ascii="Cambria" w:hAnsi="Cambria"/>
          <w:b/>
          <w:sz w:val="24"/>
          <w:szCs w:val="24"/>
        </w:rPr>
        <w:t xml:space="preserve"> Isaiah 40 v</w:t>
      </w:r>
      <w:r>
        <w:rPr>
          <w:rFonts w:ascii="Cambria" w:hAnsi="Cambria"/>
          <w:b/>
          <w:sz w:val="24"/>
          <w:szCs w:val="24"/>
        </w:rPr>
        <w:t>.</w:t>
      </w:r>
      <w:r w:rsidRPr="000D51A7">
        <w:rPr>
          <w:rFonts w:ascii="Cambria" w:hAnsi="Cambria"/>
          <w:b/>
          <w:sz w:val="24"/>
          <w:szCs w:val="24"/>
        </w:rPr>
        <w:t>1</w:t>
      </w:r>
      <w:r>
        <w:rPr>
          <w:rFonts w:ascii="Cambria" w:hAnsi="Cambria"/>
          <w:b/>
          <w:sz w:val="24"/>
          <w:szCs w:val="24"/>
        </w:rPr>
        <w:t>-</w:t>
      </w:r>
      <w:r w:rsidRPr="000D51A7">
        <w:rPr>
          <w:rFonts w:ascii="Cambria" w:hAnsi="Cambria"/>
          <w:b/>
          <w:sz w:val="24"/>
          <w:szCs w:val="24"/>
        </w:rPr>
        <w:t xml:space="preserve">11 </w:t>
      </w:r>
    </w:p>
    <w:p w14:paraId="4122856D" w14:textId="77777777" w:rsidR="00A07E72" w:rsidRPr="00C52DC3" w:rsidRDefault="00A07E72" w:rsidP="00A77794">
      <w:pPr>
        <w:pStyle w:val="NoSpacing"/>
        <w:ind w:left="360"/>
        <w:rPr>
          <w:rFonts w:ascii="Cambria" w:hAnsi="Cambria"/>
          <w:color w:val="010000"/>
          <w:sz w:val="16"/>
          <w:szCs w:val="16"/>
        </w:rPr>
      </w:pPr>
    </w:p>
    <w:p w14:paraId="64658D9F" w14:textId="77777777" w:rsidR="00A07E72" w:rsidRDefault="00A07E72" w:rsidP="00A77794">
      <w:pPr>
        <w:pStyle w:val="NoSpacing"/>
        <w:ind w:left="360"/>
        <w:rPr>
          <w:rFonts w:ascii="Cambria" w:hAnsi="Cambria"/>
          <w:color w:val="010000"/>
        </w:rPr>
      </w:pPr>
      <w:r w:rsidRPr="00A415C6">
        <w:rPr>
          <w:rFonts w:ascii="Cambria" w:hAnsi="Cambria"/>
          <w:color w:val="010000"/>
        </w:rPr>
        <w:t>Comfort, O comfort my people,</w:t>
      </w:r>
      <w:r w:rsidRPr="00A415C6">
        <w:rPr>
          <w:rFonts w:ascii="Cambria" w:hAnsi="Cambria"/>
          <w:color w:val="010000"/>
        </w:rPr>
        <w:br/>
        <w:t>   says your God.</w:t>
      </w:r>
      <w:r w:rsidRPr="00A415C6">
        <w:rPr>
          <w:rFonts w:ascii="Cambria" w:hAnsi="Cambria"/>
          <w:color w:val="010000"/>
        </w:rPr>
        <w:br/>
        <w:t xml:space="preserve">Speak tenderly to </w:t>
      </w:r>
      <w:smartTag w:uri="urn:schemas-microsoft-com:office:smarttags" w:element="place">
        <w:smartTag w:uri="urn:schemas-microsoft-com:office:smarttags" w:element="City">
          <w:r w:rsidRPr="00A415C6">
            <w:rPr>
              <w:rFonts w:ascii="Cambria" w:hAnsi="Cambria"/>
              <w:color w:val="010000"/>
            </w:rPr>
            <w:t>Jerusalem</w:t>
          </w:r>
        </w:smartTag>
      </w:smartTag>
      <w:r w:rsidRPr="00A415C6">
        <w:rPr>
          <w:rFonts w:ascii="Cambria" w:hAnsi="Cambria"/>
          <w:color w:val="010000"/>
        </w:rPr>
        <w:t>,</w:t>
      </w:r>
      <w:r w:rsidRPr="00A415C6">
        <w:rPr>
          <w:rFonts w:ascii="Cambria" w:hAnsi="Cambria"/>
          <w:color w:val="010000"/>
        </w:rPr>
        <w:br/>
        <w:t>   and cry to her</w:t>
      </w:r>
      <w:r w:rsidRPr="00A415C6">
        <w:rPr>
          <w:rFonts w:ascii="Cambria" w:hAnsi="Cambria"/>
          <w:color w:val="010000"/>
        </w:rPr>
        <w:br/>
      </w:r>
    </w:p>
    <w:p w14:paraId="26F7039A" w14:textId="77777777" w:rsidR="00A07E72" w:rsidRDefault="00A07E72" w:rsidP="00A77794">
      <w:pPr>
        <w:pStyle w:val="NoSpacing"/>
        <w:ind w:left="360"/>
        <w:rPr>
          <w:rFonts w:ascii="Cambria" w:hAnsi="Cambria"/>
          <w:color w:val="010000"/>
        </w:rPr>
      </w:pPr>
    </w:p>
    <w:p w14:paraId="6D51E191" w14:textId="77777777" w:rsidR="00A07E72" w:rsidRPr="00A415C6" w:rsidRDefault="00A07E72" w:rsidP="00BB2C01">
      <w:pPr>
        <w:pStyle w:val="NoSpacing"/>
        <w:ind w:left="360"/>
        <w:rPr>
          <w:rFonts w:ascii="Cambria" w:hAnsi="Cambria"/>
          <w:color w:val="010000"/>
        </w:rPr>
      </w:pPr>
      <w:r w:rsidRPr="00A415C6">
        <w:rPr>
          <w:rFonts w:ascii="Cambria" w:hAnsi="Cambria"/>
          <w:color w:val="010000"/>
        </w:rPr>
        <w:t>that she has served her term,</w:t>
      </w:r>
      <w:r w:rsidRPr="00A415C6">
        <w:rPr>
          <w:rFonts w:ascii="Cambria" w:hAnsi="Cambria"/>
          <w:color w:val="010000"/>
        </w:rPr>
        <w:br/>
      </w:r>
      <w:r>
        <w:rPr>
          <w:rFonts w:ascii="Cambria" w:hAnsi="Cambria"/>
          <w:color w:val="010000"/>
        </w:rPr>
        <w:t>t</w:t>
      </w:r>
      <w:r w:rsidRPr="00A415C6">
        <w:rPr>
          <w:rFonts w:ascii="Cambria" w:hAnsi="Cambria"/>
          <w:color w:val="010000"/>
        </w:rPr>
        <w:t>hat her penalty is paid,</w:t>
      </w:r>
      <w:r w:rsidRPr="00A415C6">
        <w:rPr>
          <w:rFonts w:ascii="Cambria" w:hAnsi="Cambria"/>
          <w:color w:val="010000"/>
        </w:rPr>
        <w:br/>
        <w:t>that she has received from the </w:t>
      </w:r>
      <w:r w:rsidRPr="00A415C6">
        <w:rPr>
          <w:rStyle w:val="sc"/>
          <w:rFonts w:ascii="Cambria" w:hAnsi="Cambria" w:cs="Calibri"/>
          <w:smallCaps/>
          <w:color w:val="010000"/>
        </w:rPr>
        <w:t>Lord</w:t>
      </w:r>
      <w:r w:rsidRPr="00A415C6">
        <w:rPr>
          <w:rFonts w:ascii="Cambria" w:hAnsi="Cambria"/>
          <w:color w:val="010000"/>
        </w:rPr>
        <w:t>’s hand</w:t>
      </w:r>
      <w:r w:rsidRPr="00A415C6">
        <w:rPr>
          <w:rFonts w:ascii="Cambria" w:hAnsi="Cambria"/>
          <w:color w:val="010000"/>
        </w:rPr>
        <w:br/>
        <w:t> double for all her sins.</w:t>
      </w:r>
    </w:p>
    <w:p w14:paraId="79476179" w14:textId="77777777" w:rsidR="00A07E72" w:rsidRDefault="00A07E72" w:rsidP="00EE4C96">
      <w:pPr>
        <w:pStyle w:val="NoSpacing"/>
        <w:ind w:left="360" w:hanging="180"/>
        <w:rPr>
          <w:rFonts w:ascii="Cambria" w:hAnsi="Cambria"/>
          <w:color w:val="010000"/>
        </w:rPr>
      </w:pPr>
      <w:r>
        <w:rPr>
          <w:rFonts w:ascii="Cambria" w:hAnsi="Cambria"/>
          <w:color w:val="010000"/>
        </w:rPr>
        <w:t>A voice cries out:</w:t>
      </w:r>
    </w:p>
    <w:p w14:paraId="42734B14" w14:textId="77777777" w:rsidR="00A07E72" w:rsidRDefault="00A07E72" w:rsidP="00EE4C96">
      <w:pPr>
        <w:pStyle w:val="NoSpacing"/>
        <w:ind w:left="360" w:hanging="180"/>
        <w:rPr>
          <w:rFonts w:ascii="Cambria" w:hAnsi="Cambria"/>
          <w:color w:val="010000"/>
        </w:rPr>
      </w:pPr>
      <w:r>
        <w:rPr>
          <w:rFonts w:ascii="Cambria" w:hAnsi="Cambria"/>
          <w:color w:val="010000"/>
        </w:rPr>
        <w:t xml:space="preserve"> </w:t>
      </w:r>
      <w:r w:rsidRPr="00A415C6">
        <w:rPr>
          <w:rFonts w:ascii="Cambria" w:hAnsi="Cambria"/>
          <w:color w:val="010000"/>
        </w:rPr>
        <w:t>‘In the wilderness prepare the way of</w:t>
      </w:r>
      <w:r>
        <w:rPr>
          <w:rFonts w:ascii="Cambria" w:hAnsi="Cambria"/>
          <w:color w:val="010000"/>
        </w:rPr>
        <w:t xml:space="preserve"> the</w:t>
      </w:r>
      <w:r w:rsidRPr="00A415C6">
        <w:rPr>
          <w:rFonts w:ascii="Cambria" w:hAnsi="Cambria"/>
          <w:color w:val="010000"/>
        </w:rPr>
        <w:t xml:space="preserve"> </w:t>
      </w:r>
      <w:r w:rsidRPr="00A415C6">
        <w:rPr>
          <w:rStyle w:val="sc"/>
          <w:rFonts w:ascii="Cambria" w:hAnsi="Cambria" w:cs="Calibri"/>
          <w:smallCaps/>
          <w:color w:val="010000"/>
        </w:rPr>
        <w:t>Lord</w:t>
      </w:r>
      <w:r w:rsidRPr="00A415C6">
        <w:rPr>
          <w:rFonts w:ascii="Cambria" w:hAnsi="Cambria"/>
          <w:color w:val="010000"/>
        </w:rPr>
        <w:t>,</w:t>
      </w:r>
      <w:r>
        <w:rPr>
          <w:rFonts w:ascii="Cambria" w:hAnsi="Cambria"/>
          <w:color w:val="010000"/>
        </w:rPr>
        <w:t xml:space="preserve"> </w:t>
      </w:r>
      <w:r w:rsidRPr="00A415C6">
        <w:rPr>
          <w:rFonts w:ascii="Cambria" w:hAnsi="Cambria"/>
          <w:color w:val="010000"/>
        </w:rPr>
        <w:t xml:space="preserve"> make straight in the desert a highway for our </w:t>
      </w:r>
      <w:r>
        <w:rPr>
          <w:rFonts w:ascii="Cambria" w:hAnsi="Cambria"/>
          <w:color w:val="010000"/>
        </w:rPr>
        <w:t xml:space="preserve"> God.</w:t>
      </w:r>
    </w:p>
    <w:p w14:paraId="5C141C4D" w14:textId="77777777" w:rsidR="00A07E72" w:rsidRDefault="00A07E72" w:rsidP="00EE4C96">
      <w:pPr>
        <w:pStyle w:val="NoSpacing"/>
        <w:ind w:left="360" w:hanging="180"/>
        <w:rPr>
          <w:rFonts w:ascii="Cambria" w:hAnsi="Cambria"/>
          <w:color w:val="010000"/>
        </w:rPr>
      </w:pPr>
      <w:r>
        <w:rPr>
          <w:rFonts w:ascii="Cambria" w:hAnsi="Cambria"/>
          <w:color w:val="010000"/>
        </w:rPr>
        <w:t xml:space="preserve">  </w:t>
      </w:r>
      <w:r w:rsidRPr="00A415C6">
        <w:rPr>
          <w:rFonts w:ascii="Cambria" w:hAnsi="Cambria"/>
          <w:color w:val="010000"/>
        </w:rPr>
        <w:t>Every valley shall be lifted up,</w:t>
      </w:r>
      <w:r>
        <w:rPr>
          <w:rFonts w:ascii="Cambria" w:hAnsi="Cambria"/>
          <w:color w:val="010000"/>
        </w:rPr>
        <w:t xml:space="preserve"> </w:t>
      </w:r>
      <w:r w:rsidRPr="00A415C6">
        <w:rPr>
          <w:rFonts w:ascii="Cambria" w:hAnsi="Cambria"/>
          <w:color w:val="010000"/>
        </w:rPr>
        <w:t>and every</w:t>
      </w:r>
      <w:r>
        <w:rPr>
          <w:rFonts w:ascii="Cambria" w:hAnsi="Cambria"/>
          <w:color w:val="010000"/>
        </w:rPr>
        <w:t xml:space="preserve">  mountain and hill be made low;</w:t>
      </w:r>
    </w:p>
    <w:p w14:paraId="0A8E8E3E" w14:textId="77777777" w:rsidR="00A07E72" w:rsidRDefault="00A07E72" w:rsidP="00EE4C96">
      <w:pPr>
        <w:pStyle w:val="NoSpacing"/>
        <w:ind w:left="360" w:hanging="180"/>
        <w:rPr>
          <w:rFonts w:ascii="Cambria" w:hAnsi="Cambria"/>
          <w:color w:val="010000"/>
        </w:rPr>
      </w:pPr>
      <w:r>
        <w:rPr>
          <w:rFonts w:ascii="Cambria" w:hAnsi="Cambria"/>
          <w:color w:val="010000"/>
        </w:rPr>
        <w:t xml:space="preserve">    </w:t>
      </w:r>
      <w:r w:rsidRPr="00A415C6">
        <w:rPr>
          <w:rFonts w:ascii="Cambria" w:hAnsi="Cambria"/>
          <w:color w:val="010000"/>
        </w:rPr>
        <w:t>the uneven ground shall become level,</w:t>
      </w:r>
      <w:r w:rsidRPr="00A415C6">
        <w:rPr>
          <w:rFonts w:ascii="Cambria" w:hAnsi="Cambria"/>
          <w:color w:val="010000"/>
        </w:rPr>
        <w:br/>
      </w:r>
      <w:r>
        <w:rPr>
          <w:rFonts w:ascii="Cambria" w:hAnsi="Cambria"/>
          <w:color w:val="010000"/>
        </w:rPr>
        <w:t>and the rough places a plain.</w:t>
      </w:r>
    </w:p>
    <w:p w14:paraId="19F392F4" w14:textId="77777777" w:rsidR="00A07E72" w:rsidRPr="00A415C6" w:rsidRDefault="00A07E72" w:rsidP="00EE4C96">
      <w:pPr>
        <w:pStyle w:val="NoSpacing"/>
        <w:ind w:left="360" w:hanging="180"/>
        <w:rPr>
          <w:rFonts w:ascii="Cambria" w:hAnsi="Cambria"/>
          <w:color w:val="010000"/>
        </w:rPr>
      </w:pPr>
      <w:r>
        <w:rPr>
          <w:rFonts w:ascii="Cambria" w:hAnsi="Cambria"/>
          <w:color w:val="010000"/>
        </w:rPr>
        <w:t xml:space="preserve"> </w:t>
      </w:r>
      <w:r w:rsidRPr="00A415C6">
        <w:rPr>
          <w:rFonts w:ascii="Cambria" w:hAnsi="Cambria"/>
          <w:color w:val="010000"/>
        </w:rPr>
        <w:t>Then the glory of the </w:t>
      </w:r>
      <w:r w:rsidRPr="00A415C6">
        <w:rPr>
          <w:rStyle w:val="sc"/>
          <w:rFonts w:ascii="Cambria" w:hAnsi="Cambria" w:cs="Calibri"/>
          <w:smallCaps/>
          <w:color w:val="010000"/>
        </w:rPr>
        <w:t>Lord</w:t>
      </w:r>
      <w:r w:rsidRPr="00A415C6">
        <w:rPr>
          <w:rFonts w:ascii="Cambria" w:hAnsi="Cambria"/>
          <w:color w:val="010000"/>
        </w:rPr>
        <w:t> shall be revealed,</w:t>
      </w:r>
      <w:r w:rsidRPr="00A415C6">
        <w:rPr>
          <w:rFonts w:ascii="Cambria" w:hAnsi="Cambria"/>
          <w:color w:val="010000"/>
        </w:rPr>
        <w:br/>
        <w:t>and all people shall see it together,</w:t>
      </w:r>
      <w:r w:rsidRPr="00A415C6">
        <w:rPr>
          <w:rFonts w:ascii="Cambria" w:hAnsi="Cambria"/>
          <w:color w:val="010000"/>
        </w:rPr>
        <w:br/>
        <w:t>for the mouth of the </w:t>
      </w:r>
      <w:r w:rsidRPr="00A415C6">
        <w:rPr>
          <w:rStyle w:val="sc"/>
          <w:rFonts w:ascii="Cambria" w:hAnsi="Cambria" w:cs="Calibri"/>
          <w:smallCaps/>
          <w:color w:val="010000"/>
        </w:rPr>
        <w:t>Lord</w:t>
      </w:r>
      <w:r w:rsidRPr="00A415C6">
        <w:rPr>
          <w:rFonts w:ascii="Cambria" w:hAnsi="Cambria"/>
          <w:color w:val="010000"/>
        </w:rPr>
        <w:t> has spoken.’</w:t>
      </w:r>
    </w:p>
    <w:p w14:paraId="3059577C" w14:textId="77777777" w:rsidR="00A07E72" w:rsidRDefault="00A07E72" w:rsidP="00EE4C96">
      <w:pPr>
        <w:pStyle w:val="NoSpacing"/>
        <w:ind w:left="360" w:hanging="180"/>
        <w:rPr>
          <w:rFonts w:ascii="Cambria" w:hAnsi="Cambria"/>
          <w:color w:val="010000"/>
        </w:rPr>
      </w:pPr>
      <w:r>
        <w:rPr>
          <w:rFonts w:ascii="Cambria" w:hAnsi="Cambria"/>
          <w:color w:val="010000"/>
        </w:rPr>
        <w:t xml:space="preserve"> </w:t>
      </w:r>
      <w:r w:rsidRPr="00A415C6">
        <w:rPr>
          <w:rFonts w:ascii="Cambria" w:hAnsi="Cambria"/>
          <w:color w:val="010000"/>
        </w:rPr>
        <w:t>A voice says, ‘Cry out!’</w:t>
      </w:r>
      <w:r w:rsidRPr="00A415C6">
        <w:rPr>
          <w:rFonts w:ascii="Cambria" w:hAnsi="Cambria"/>
          <w:color w:val="010000"/>
        </w:rPr>
        <w:br/>
        <w:t>And I said, ‘What shall I cry?’</w:t>
      </w:r>
      <w:r w:rsidRPr="00A415C6">
        <w:rPr>
          <w:rFonts w:ascii="Cambria" w:hAnsi="Cambria"/>
          <w:color w:val="010000"/>
        </w:rPr>
        <w:br/>
        <w:t>All people are grass,</w:t>
      </w:r>
      <w:r>
        <w:rPr>
          <w:rFonts w:ascii="Cambria" w:hAnsi="Cambria"/>
          <w:color w:val="010000"/>
        </w:rPr>
        <w:t xml:space="preserve"> </w:t>
      </w:r>
      <w:r w:rsidRPr="00A415C6">
        <w:rPr>
          <w:rFonts w:ascii="Cambria" w:hAnsi="Cambria"/>
          <w:color w:val="010000"/>
        </w:rPr>
        <w:t xml:space="preserve"> their constancy is like </w:t>
      </w:r>
      <w:r>
        <w:rPr>
          <w:rFonts w:ascii="Cambria" w:hAnsi="Cambria"/>
          <w:color w:val="010000"/>
        </w:rPr>
        <w:t xml:space="preserve"> </w:t>
      </w:r>
    </w:p>
    <w:p w14:paraId="6E7DF667" w14:textId="77777777" w:rsidR="00A07E72" w:rsidRDefault="00A07E72" w:rsidP="00EE4C96">
      <w:pPr>
        <w:pStyle w:val="NoSpacing"/>
        <w:ind w:left="360" w:hanging="180"/>
        <w:rPr>
          <w:rFonts w:ascii="Cambria" w:hAnsi="Cambria"/>
          <w:color w:val="010000"/>
        </w:rPr>
      </w:pPr>
      <w:r>
        <w:rPr>
          <w:rFonts w:ascii="Cambria" w:hAnsi="Cambria"/>
          <w:color w:val="010000"/>
        </w:rPr>
        <w:t xml:space="preserve">    the flower of the field.</w:t>
      </w:r>
    </w:p>
    <w:p w14:paraId="7162BCC2" w14:textId="77777777" w:rsidR="00A07E72" w:rsidRDefault="00A07E72" w:rsidP="00EE4C96">
      <w:pPr>
        <w:pStyle w:val="NoSpacing"/>
        <w:ind w:left="360" w:hanging="180"/>
        <w:rPr>
          <w:rFonts w:ascii="Cambria" w:hAnsi="Cambria"/>
          <w:color w:val="010000"/>
        </w:rPr>
      </w:pPr>
      <w:r>
        <w:rPr>
          <w:rFonts w:ascii="Cambria" w:hAnsi="Cambria"/>
          <w:color w:val="010000"/>
        </w:rPr>
        <w:t xml:space="preserve">    </w:t>
      </w:r>
      <w:r w:rsidRPr="00A415C6">
        <w:rPr>
          <w:rFonts w:ascii="Cambria" w:hAnsi="Cambria"/>
          <w:color w:val="010000"/>
        </w:rPr>
        <w:t>The grass withers, the flower fades,</w:t>
      </w:r>
      <w:r w:rsidRPr="00A415C6">
        <w:rPr>
          <w:rFonts w:ascii="Cambria" w:hAnsi="Cambria"/>
          <w:color w:val="010000"/>
        </w:rPr>
        <w:br/>
        <w:t>when the breath of the </w:t>
      </w:r>
      <w:r w:rsidRPr="00A415C6">
        <w:rPr>
          <w:rStyle w:val="sc"/>
          <w:rFonts w:ascii="Cambria" w:hAnsi="Cambria" w:cs="Calibri"/>
          <w:smallCaps/>
          <w:color w:val="010000"/>
        </w:rPr>
        <w:t>Lord</w:t>
      </w:r>
      <w:r w:rsidRPr="00A415C6">
        <w:rPr>
          <w:rFonts w:ascii="Cambria" w:hAnsi="Cambria"/>
          <w:color w:val="010000"/>
        </w:rPr>
        <w:t> blows upon it;</w:t>
      </w:r>
      <w:r w:rsidRPr="00A415C6">
        <w:rPr>
          <w:rFonts w:ascii="Cambria" w:hAnsi="Cambria"/>
          <w:color w:val="010000"/>
        </w:rPr>
        <w:br/>
        <w:t>surely the people are grass.</w:t>
      </w:r>
      <w:r w:rsidRPr="00A415C6">
        <w:rPr>
          <w:rFonts w:ascii="Cambria" w:hAnsi="Cambria"/>
          <w:color w:val="010000"/>
        </w:rPr>
        <w:br/>
        <w:t>The grass withers, the flower fades;</w:t>
      </w:r>
      <w:r w:rsidRPr="00A415C6">
        <w:rPr>
          <w:rFonts w:ascii="Cambria" w:hAnsi="Cambria"/>
          <w:color w:val="010000"/>
        </w:rPr>
        <w:br/>
        <w:t xml:space="preserve"> but the word </w:t>
      </w:r>
      <w:r>
        <w:rPr>
          <w:rFonts w:ascii="Cambria" w:hAnsi="Cambria"/>
          <w:color w:val="010000"/>
        </w:rPr>
        <w:t>of our God will stand for ever.</w:t>
      </w:r>
    </w:p>
    <w:p w14:paraId="73F05BAE" w14:textId="77777777" w:rsidR="00A07E72" w:rsidRPr="00A415C6" w:rsidRDefault="00A07E72" w:rsidP="00EE4C96">
      <w:pPr>
        <w:pStyle w:val="NoSpacing"/>
        <w:ind w:left="360" w:hanging="180"/>
        <w:rPr>
          <w:rFonts w:ascii="Cambria" w:hAnsi="Cambria"/>
          <w:color w:val="010000"/>
        </w:rPr>
      </w:pPr>
      <w:r>
        <w:rPr>
          <w:rFonts w:ascii="Cambria" w:hAnsi="Cambria"/>
          <w:color w:val="010000"/>
        </w:rPr>
        <w:t xml:space="preserve">  </w:t>
      </w:r>
      <w:r w:rsidRPr="00A415C6">
        <w:rPr>
          <w:rFonts w:ascii="Cambria" w:hAnsi="Cambria"/>
          <w:color w:val="010000"/>
        </w:rPr>
        <w:t>Get you up to a high mountain,</w:t>
      </w:r>
    </w:p>
    <w:p w14:paraId="66FA1021" w14:textId="77777777" w:rsidR="00A07E72" w:rsidRDefault="00A07E72" w:rsidP="00EE4C96">
      <w:pPr>
        <w:pStyle w:val="NoSpacing"/>
        <w:ind w:left="360" w:hanging="180"/>
        <w:rPr>
          <w:rFonts w:ascii="Cambria" w:hAnsi="Cambria"/>
          <w:color w:val="010000"/>
        </w:rPr>
      </w:pPr>
      <w:r w:rsidRPr="00A415C6">
        <w:rPr>
          <w:rFonts w:ascii="Cambria" w:hAnsi="Cambria"/>
          <w:color w:val="010000"/>
        </w:rPr>
        <w:t>   </w:t>
      </w:r>
      <w:r>
        <w:rPr>
          <w:rFonts w:ascii="Cambria" w:hAnsi="Cambria"/>
          <w:color w:val="010000"/>
        </w:rPr>
        <w:t xml:space="preserve"> </w:t>
      </w:r>
      <w:r w:rsidRPr="00A415C6">
        <w:rPr>
          <w:rFonts w:ascii="Cambria" w:hAnsi="Cambria"/>
          <w:color w:val="010000"/>
        </w:rPr>
        <w:t>O Zion, herald of good tidings;</w:t>
      </w:r>
      <w:r w:rsidRPr="00A415C6">
        <w:rPr>
          <w:rFonts w:ascii="Cambria" w:hAnsi="Cambria"/>
          <w:color w:val="010000"/>
        </w:rPr>
        <w:br/>
      </w:r>
      <w:r>
        <w:rPr>
          <w:rFonts w:ascii="Cambria" w:hAnsi="Cambria"/>
          <w:color w:val="010000"/>
        </w:rPr>
        <w:t xml:space="preserve"> </w:t>
      </w:r>
      <w:r w:rsidRPr="00A415C6">
        <w:rPr>
          <w:rFonts w:ascii="Cambria" w:hAnsi="Cambria"/>
          <w:color w:val="010000"/>
        </w:rPr>
        <w:t xml:space="preserve">lift </w:t>
      </w:r>
      <w:r>
        <w:rPr>
          <w:rFonts w:ascii="Cambria" w:hAnsi="Cambria"/>
          <w:color w:val="010000"/>
        </w:rPr>
        <w:t>up your voice with strength,</w:t>
      </w:r>
      <w:r>
        <w:rPr>
          <w:rFonts w:ascii="Cambria" w:hAnsi="Cambria"/>
          <w:color w:val="010000"/>
        </w:rPr>
        <w:br/>
      </w:r>
      <w:r w:rsidRPr="00A415C6">
        <w:rPr>
          <w:rFonts w:ascii="Cambria" w:hAnsi="Cambria"/>
          <w:color w:val="010000"/>
        </w:rPr>
        <w:t>O Jerusalem, herald of good tidings,</w:t>
      </w:r>
      <w:r w:rsidRPr="00A415C6">
        <w:rPr>
          <w:rFonts w:ascii="Cambria" w:hAnsi="Cambria"/>
          <w:color w:val="010000"/>
        </w:rPr>
        <w:br/>
        <w:t> lift it up, do not fear;</w:t>
      </w:r>
      <w:r w:rsidRPr="00A415C6">
        <w:rPr>
          <w:rFonts w:ascii="Cambria" w:hAnsi="Cambria"/>
          <w:color w:val="010000"/>
        </w:rPr>
        <w:br/>
      </w:r>
      <w:r>
        <w:rPr>
          <w:rFonts w:ascii="Cambria" w:hAnsi="Cambria"/>
          <w:color w:val="010000"/>
        </w:rPr>
        <w:t xml:space="preserve"> </w:t>
      </w:r>
      <w:r w:rsidRPr="00A415C6">
        <w:rPr>
          <w:rFonts w:ascii="Cambria" w:hAnsi="Cambria"/>
          <w:color w:val="010000"/>
        </w:rPr>
        <w:t>say to the cities of Judah,</w:t>
      </w:r>
      <w:r w:rsidRPr="00A415C6">
        <w:rPr>
          <w:rFonts w:ascii="Cambria" w:hAnsi="Cambria"/>
          <w:color w:val="010000"/>
        </w:rPr>
        <w:br/>
      </w:r>
      <w:r>
        <w:rPr>
          <w:rFonts w:ascii="Cambria" w:hAnsi="Cambria"/>
          <w:color w:val="010000"/>
        </w:rPr>
        <w:t> ‘Here is your God!’</w:t>
      </w:r>
    </w:p>
    <w:p w14:paraId="2249ADD0" w14:textId="77777777" w:rsidR="00A07E72" w:rsidRDefault="00A07E72" w:rsidP="00EE4C96">
      <w:pPr>
        <w:pStyle w:val="NoSpacing"/>
        <w:ind w:left="360" w:hanging="180"/>
        <w:rPr>
          <w:rFonts w:ascii="Cambria" w:hAnsi="Cambria"/>
          <w:color w:val="010000"/>
        </w:rPr>
      </w:pPr>
      <w:r>
        <w:rPr>
          <w:rFonts w:ascii="Cambria" w:hAnsi="Cambria"/>
          <w:color w:val="010000"/>
        </w:rPr>
        <w:t xml:space="preserve">  </w:t>
      </w:r>
      <w:r w:rsidRPr="00A415C6">
        <w:rPr>
          <w:rFonts w:ascii="Cambria" w:hAnsi="Cambria"/>
          <w:color w:val="010000"/>
        </w:rPr>
        <w:t>See, the Lord </w:t>
      </w:r>
      <w:r w:rsidRPr="00A415C6">
        <w:rPr>
          <w:rStyle w:val="sc"/>
          <w:rFonts w:ascii="Cambria" w:hAnsi="Cambria" w:cs="Calibri"/>
          <w:smallCaps/>
          <w:color w:val="010000"/>
        </w:rPr>
        <w:t>God</w:t>
      </w:r>
      <w:r w:rsidRPr="00A415C6">
        <w:rPr>
          <w:rFonts w:ascii="Cambria" w:hAnsi="Cambria"/>
          <w:color w:val="010000"/>
        </w:rPr>
        <w:t> comes with might,</w:t>
      </w:r>
      <w:r w:rsidRPr="00A415C6">
        <w:rPr>
          <w:rFonts w:ascii="Cambria" w:hAnsi="Cambria"/>
          <w:color w:val="010000"/>
        </w:rPr>
        <w:br/>
        <w:t> and his arm rules for him;</w:t>
      </w:r>
      <w:r w:rsidRPr="00A415C6">
        <w:rPr>
          <w:rFonts w:ascii="Cambria" w:hAnsi="Cambria"/>
          <w:color w:val="010000"/>
        </w:rPr>
        <w:br/>
      </w:r>
      <w:r>
        <w:rPr>
          <w:rFonts w:ascii="Cambria" w:hAnsi="Cambria"/>
          <w:color w:val="010000"/>
        </w:rPr>
        <w:t xml:space="preserve"> </w:t>
      </w:r>
      <w:r w:rsidRPr="00A415C6">
        <w:rPr>
          <w:rFonts w:ascii="Cambria" w:hAnsi="Cambria"/>
          <w:color w:val="010000"/>
        </w:rPr>
        <w:t>his reward is with him,</w:t>
      </w:r>
      <w:r w:rsidRPr="00A415C6">
        <w:rPr>
          <w:rFonts w:ascii="Cambria" w:hAnsi="Cambria"/>
          <w:color w:val="010000"/>
        </w:rPr>
        <w:br/>
        <w:t> and his recompense before him.</w:t>
      </w:r>
    </w:p>
    <w:p w14:paraId="7F9DC6A5" w14:textId="77777777" w:rsidR="00A07E72" w:rsidRPr="00A415C6" w:rsidRDefault="00A07E72" w:rsidP="00EE4C96">
      <w:pPr>
        <w:pStyle w:val="NoSpacing"/>
        <w:ind w:left="360" w:hanging="180"/>
        <w:rPr>
          <w:rFonts w:ascii="Cambria" w:hAnsi="Cambria"/>
          <w:color w:val="010000"/>
        </w:rPr>
      </w:pPr>
      <w:r>
        <w:rPr>
          <w:rFonts w:ascii="Cambria" w:hAnsi="Cambria"/>
          <w:color w:val="010000"/>
        </w:rPr>
        <w:t xml:space="preserve">  </w:t>
      </w:r>
      <w:r w:rsidRPr="00A415C6">
        <w:rPr>
          <w:rFonts w:ascii="Cambria" w:hAnsi="Cambria"/>
          <w:color w:val="010000"/>
        </w:rPr>
        <w:t>He will feed his flock like a shepherd;</w:t>
      </w:r>
      <w:r w:rsidRPr="00A415C6">
        <w:rPr>
          <w:rFonts w:ascii="Cambria" w:hAnsi="Cambria"/>
          <w:color w:val="010000"/>
        </w:rPr>
        <w:br/>
        <w:t> he will gather the lambs in his arms,</w:t>
      </w:r>
      <w:r w:rsidRPr="00A415C6">
        <w:rPr>
          <w:rFonts w:ascii="Cambria" w:hAnsi="Cambria"/>
          <w:color w:val="010000"/>
        </w:rPr>
        <w:br/>
      </w:r>
      <w:r>
        <w:rPr>
          <w:rFonts w:ascii="Cambria" w:hAnsi="Cambria"/>
          <w:color w:val="010000"/>
        </w:rPr>
        <w:t xml:space="preserve"> </w:t>
      </w:r>
      <w:r w:rsidRPr="00A415C6">
        <w:rPr>
          <w:rFonts w:ascii="Cambria" w:hAnsi="Cambria"/>
          <w:color w:val="010000"/>
        </w:rPr>
        <w:t>and carry them in his bosom,</w:t>
      </w:r>
      <w:r w:rsidRPr="00A415C6">
        <w:rPr>
          <w:rFonts w:ascii="Cambria" w:hAnsi="Cambria"/>
          <w:color w:val="010000"/>
        </w:rPr>
        <w:br/>
        <w:t> and gently lead the mother sheep.</w:t>
      </w:r>
    </w:p>
    <w:p w14:paraId="62DAB016" w14:textId="77777777" w:rsidR="00A07E72" w:rsidRDefault="00A07E72" w:rsidP="00EE4C96">
      <w:pPr>
        <w:pStyle w:val="NoSpacing"/>
        <w:ind w:left="360" w:hanging="180"/>
        <w:jc w:val="both"/>
        <w:rPr>
          <w:rFonts w:ascii="Cambria" w:hAnsi="Cambria"/>
        </w:rPr>
      </w:pPr>
    </w:p>
    <w:p w14:paraId="7AA2177A" w14:textId="77777777" w:rsidR="00A07E72" w:rsidRPr="0060765E" w:rsidRDefault="00A07E72" w:rsidP="00A415C6">
      <w:pPr>
        <w:pStyle w:val="NoSpacing"/>
        <w:jc w:val="both"/>
        <w:rPr>
          <w:rFonts w:ascii="Cambria" w:hAnsi="Cambria"/>
          <w:b/>
          <w:sz w:val="24"/>
          <w:szCs w:val="24"/>
        </w:rPr>
      </w:pPr>
      <w:r w:rsidRPr="0060765E">
        <w:rPr>
          <w:rFonts w:ascii="Cambria" w:hAnsi="Cambria"/>
          <w:b/>
          <w:sz w:val="24"/>
          <w:szCs w:val="24"/>
        </w:rPr>
        <w:t xml:space="preserve">Today’s Gospel </w:t>
      </w:r>
      <w:smartTag w:uri="urn:schemas-microsoft-com:office:smarttags" w:element="place">
        <w:smartTag w:uri="urn:schemas-microsoft-com:office:smarttags" w:element="City">
          <w:r w:rsidRPr="0060765E">
            <w:rPr>
              <w:rFonts w:ascii="Cambria" w:hAnsi="Cambria"/>
              <w:b/>
              <w:sz w:val="24"/>
              <w:szCs w:val="24"/>
            </w:rPr>
            <w:t>Reading</w:t>
          </w:r>
        </w:smartTag>
      </w:smartTag>
      <w:r w:rsidRPr="0060765E">
        <w:rPr>
          <w:rFonts w:ascii="Cambria" w:hAnsi="Cambria"/>
          <w:b/>
          <w:sz w:val="24"/>
          <w:szCs w:val="24"/>
        </w:rPr>
        <w:t>: Mark 1</w:t>
      </w:r>
      <w:r>
        <w:rPr>
          <w:rFonts w:ascii="Cambria" w:hAnsi="Cambria"/>
          <w:b/>
          <w:sz w:val="24"/>
          <w:szCs w:val="24"/>
        </w:rPr>
        <w:t xml:space="preserve"> v. </w:t>
      </w:r>
      <w:r w:rsidRPr="0060765E">
        <w:rPr>
          <w:rFonts w:ascii="Cambria" w:hAnsi="Cambria"/>
          <w:b/>
          <w:sz w:val="24"/>
          <w:szCs w:val="24"/>
        </w:rPr>
        <w:t xml:space="preserve">1 </w:t>
      </w:r>
      <w:r>
        <w:rPr>
          <w:rFonts w:ascii="Cambria" w:hAnsi="Cambria"/>
          <w:b/>
          <w:sz w:val="24"/>
          <w:szCs w:val="24"/>
        </w:rPr>
        <w:t>-</w:t>
      </w:r>
      <w:r w:rsidRPr="0060765E">
        <w:rPr>
          <w:rFonts w:ascii="Cambria" w:hAnsi="Cambria"/>
          <w:b/>
          <w:sz w:val="24"/>
          <w:szCs w:val="24"/>
        </w:rPr>
        <w:t xml:space="preserve"> 8</w:t>
      </w:r>
    </w:p>
    <w:p w14:paraId="376B9B35" w14:textId="77777777" w:rsidR="00A07E72" w:rsidRPr="00C52DC3" w:rsidRDefault="00A07E72" w:rsidP="00A77794">
      <w:pPr>
        <w:pStyle w:val="NoSpacing"/>
        <w:jc w:val="both"/>
        <w:rPr>
          <w:rFonts w:ascii="Cambria" w:hAnsi="Cambria"/>
          <w:color w:val="010000"/>
          <w:sz w:val="16"/>
          <w:szCs w:val="16"/>
        </w:rPr>
      </w:pPr>
      <w:r w:rsidRPr="00C52DC3">
        <w:rPr>
          <w:rFonts w:ascii="Cambria" w:hAnsi="Cambria"/>
          <w:color w:val="010000"/>
          <w:sz w:val="16"/>
          <w:szCs w:val="16"/>
        </w:rPr>
        <w:t xml:space="preserve">     </w:t>
      </w:r>
    </w:p>
    <w:p w14:paraId="362E0BB5" w14:textId="77777777" w:rsidR="00A07E72" w:rsidRDefault="00A07E72" w:rsidP="00A77794">
      <w:pPr>
        <w:pStyle w:val="NoSpacing"/>
        <w:jc w:val="both"/>
        <w:rPr>
          <w:rFonts w:ascii="Cambria" w:hAnsi="Cambria"/>
          <w:color w:val="010000"/>
        </w:rPr>
      </w:pPr>
      <w:r w:rsidRPr="00A415C6">
        <w:rPr>
          <w:rFonts w:ascii="Cambria" w:hAnsi="Cambria"/>
          <w:color w:val="010000"/>
        </w:rPr>
        <w:t>The beginning of the good news of Jesus Christ, the Son of God.</w:t>
      </w:r>
    </w:p>
    <w:p w14:paraId="1F83F539" w14:textId="77777777" w:rsidR="00A07E72" w:rsidRDefault="00A07E72" w:rsidP="00A77794">
      <w:pPr>
        <w:pStyle w:val="NoSpacing"/>
        <w:jc w:val="both"/>
        <w:rPr>
          <w:rFonts w:ascii="Cambria" w:hAnsi="Cambria"/>
          <w:color w:val="010000"/>
        </w:rPr>
      </w:pPr>
      <w:r>
        <w:rPr>
          <w:rFonts w:ascii="Cambria" w:hAnsi="Cambria"/>
          <w:color w:val="010000"/>
        </w:rPr>
        <w:t xml:space="preserve">     </w:t>
      </w:r>
      <w:r w:rsidRPr="00A415C6">
        <w:rPr>
          <w:rFonts w:ascii="Cambria" w:hAnsi="Cambria"/>
          <w:color w:val="010000"/>
        </w:rPr>
        <w:t>As it is written in the prophet Isaiah</w:t>
      </w:r>
      <w:r>
        <w:rPr>
          <w:rFonts w:ascii="Cambria" w:hAnsi="Cambria"/>
          <w:color w:val="010000"/>
        </w:rPr>
        <w:t>,</w:t>
      </w:r>
    </w:p>
    <w:p w14:paraId="246356B6" w14:textId="77777777" w:rsidR="00A07E72" w:rsidRPr="009D0F36" w:rsidRDefault="00A07E72" w:rsidP="00A77794">
      <w:pPr>
        <w:pStyle w:val="NoSpacing"/>
        <w:ind w:left="360"/>
        <w:jc w:val="both"/>
        <w:rPr>
          <w:rFonts w:ascii="Cambria" w:hAnsi="Cambria"/>
          <w:i/>
          <w:color w:val="010000"/>
        </w:rPr>
      </w:pPr>
      <w:r w:rsidRPr="009D0F36">
        <w:rPr>
          <w:rFonts w:ascii="Cambria" w:hAnsi="Cambria"/>
          <w:i/>
          <w:color w:val="010000"/>
        </w:rPr>
        <w:t>‘See, I am sending my messenger ahead of you,</w:t>
      </w:r>
      <w:r w:rsidRPr="009D0F36">
        <w:rPr>
          <w:rFonts w:ascii="Cambria" w:hAnsi="Cambria"/>
          <w:i/>
          <w:color w:val="010000"/>
        </w:rPr>
        <w:br/>
        <w:t>   who will prepare your way;</w:t>
      </w:r>
    </w:p>
    <w:p w14:paraId="12025724" w14:textId="77777777" w:rsidR="00A07E72" w:rsidRPr="009D0F36" w:rsidRDefault="00A07E72" w:rsidP="00A77794">
      <w:pPr>
        <w:pStyle w:val="NoSpacing"/>
        <w:ind w:left="360"/>
        <w:jc w:val="both"/>
        <w:rPr>
          <w:rFonts w:ascii="Cambria" w:hAnsi="Cambria"/>
          <w:i/>
          <w:color w:val="010000"/>
        </w:rPr>
      </w:pPr>
      <w:r>
        <w:rPr>
          <w:rFonts w:ascii="Cambria" w:hAnsi="Cambria"/>
          <w:i/>
          <w:color w:val="010000"/>
        </w:rPr>
        <w:t xml:space="preserve"> </w:t>
      </w:r>
      <w:r w:rsidRPr="009D0F36">
        <w:rPr>
          <w:rFonts w:ascii="Cambria" w:hAnsi="Cambria"/>
          <w:i/>
          <w:color w:val="010000"/>
        </w:rPr>
        <w:t>the voice of one crying out in the wilderness:</w:t>
      </w:r>
      <w:r w:rsidRPr="009D0F36">
        <w:rPr>
          <w:rFonts w:ascii="Cambria" w:hAnsi="Cambria"/>
          <w:i/>
          <w:color w:val="010000"/>
        </w:rPr>
        <w:br/>
        <w:t>   “Prepare the way of the Lord,</w:t>
      </w:r>
    </w:p>
    <w:p w14:paraId="7ED5BD71" w14:textId="77777777" w:rsidR="00A07E72" w:rsidRDefault="00A07E72" w:rsidP="00A77794">
      <w:pPr>
        <w:pStyle w:val="NoSpacing"/>
        <w:ind w:left="360"/>
        <w:jc w:val="both"/>
        <w:rPr>
          <w:rFonts w:ascii="Cambria" w:hAnsi="Cambria"/>
          <w:color w:val="010000"/>
        </w:rPr>
      </w:pPr>
      <w:r>
        <w:rPr>
          <w:rFonts w:ascii="Cambria" w:hAnsi="Cambria"/>
          <w:i/>
          <w:color w:val="010000"/>
        </w:rPr>
        <w:t xml:space="preserve">    </w:t>
      </w:r>
      <w:r w:rsidRPr="009D0F36">
        <w:rPr>
          <w:rFonts w:ascii="Cambria" w:hAnsi="Cambria"/>
          <w:i/>
          <w:color w:val="010000"/>
        </w:rPr>
        <w:t> make his paths straight</w:t>
      </w:r>
      <w:r w:rsidRPr="00A415C6">
        <w:rPr>
          <w:rFonts w:ascii="Cambria" w:hAnsi="Cambria"/>
          <w:color w:val="010000"/>
        </w:rPr>
        <w:t>”</w:t>
      </w:r>
      <w:r w:rsidRPr="00A415C6">
        <w:rPr>
          <w:rStyle w:val="thinspace"/>
          <w:rFonts w:ascii="Cambria" w:hAnsi="Cambria" w:cs="Calibri"/>
          <w:color w:val="010000"/>
        </w:rPr>
        <w:t> </w:t>
      </w:r>
      <w:r>
        <w:rPr>
          <w:rFonts w:ascii="Cambria" w:hAnsi="Cambria"/>
          <w:color w:val="010000"/>
        </w:rPr>
        <w:t>’</w:t>
      </w:r>
    </w:p>
    <w:p w14:paraId="68D18F2F" w14:textId="77777777" w:rsidR="00A07E72" w:rsidRDefault="00A07E72" w:rsidP="00710D79">
      <w:pPr>
        <w:pStyle w:val="NoSpacing"/>
        <w:jc w:val="both"/>
        <w:rPr>
          <w:rFonts w:ascii="Cambria" w:hAnsi="Cambria"/>
          <w:color w:val="010000"/>
        </w:rPr>
      </w:pPr>
      <w:r>
        <w:rPr>
          <w:rFonts w:ascii="Cambria" w:hAnsi="Cambria"/>
          <w:color w:val="010000"/>
        </w:rPr>
        <w:t xml:space="preserve">    </w:t>
      </w:r>
    </w:p>
    <w:p w14:paraId="4A6EF715" w14:textId="77777777" w:rsidR="00A07E72" w:rsidRDefault="00A07E72" w:rsidP="00710D79">
      <w:pPr>
        <w:pStyle w:val="NoSpacing"/>
        <w:jc w:val="both"/>
        <w:rPr>
          <w:rFonts w:ascii="Cambria" w:hAnsi="Cambria"/>
          <w:color w:val="010000"/>
        </w:rPr>
      </w:pPr>
      <w:r>
        <w:rPr>
          <w:rFonts w:ascii="Cambria" w:hAnsi="Cambria"/>
          <w:color w:val="010000"/>
        </w:rPr>
        <w:lastRenderedPageBreak/>
        <w:t xml:space="preserve"> </w:t>
      </w:r>
      <w:r w:rsidRPr="00A415C6">
        <w:rPr>
          <w:rFonts w:ascii="Cambria" w:hAnsi="Cambria"/>
          <w:color w:val="010000"/>
        </w:rPr>
        <w:t xml:space="preserve">John the baptizer appeared in the wilderness, proclaiming a baptism of repentance for the forgiveness of sins. And people from the whole Judean countryside and all the people of </w:t>
      </w:r>
      <w:smartTag w:uri="urn:schemas-microsoft-com:office:smarttags" w:element="City">
        <w:r w:rsidRPr="00A415C6">
          <w:rPr>
            <w:rFonts w:ascii="Cambria" w:hAnsi="Cambria"/>
            <w:color w:val="010000"/>
          </w:rPr>
          <w:t>Jerusalem</w:t>
        </w:r>
      </w:smartTag>
      <w:r w:rsidRPr="00A415C6">
        <w:rPr>
          <w:rFonts w:ascii="Cambria" w:hAnsi="Cambria"/>
          <w:color w:val="010000"/>
        </w:rPr>
        <w:t xml:space="preserve"> were going out to him, and were baptized by him in the river </w:t>
      </w:r>
      <w:smartTag w:uri="urn:schemas-microsoft-com:office:smarttags" w:element="place">
        <w:smartTag w:uri="urn:schemas-microsoft-com:office:smarttags" w:element="country-region">
          <w:r w:rsidRPr="00A415C6">
            <w:rPr>
              <w:rFonts w:ascii="Cambria" w:hAnsi="Cambria"/>
              <w:color w:val="010000"/>
            </w:rPr>
            <w:t>Jordan</w:t>
          </w:r>
        </w:smartTag>
      </w:smartTag>
      <w:r w:rsidRPr="00A415C6">
        <w:rPr>
          <w:rFonts w:ascii="Cambria" w:hAnsi="Cambria"/>
          <w:color w:val="010000"/>
        </w:rPr>
        <w:t>, confessing their sins. </w:t>
      </w:r>
    </w:p>
    <w:p w14:paraId="1E09C7E2" w14:textId="77777777" w:rsidR="00A07E72" w:rsidRPr="00A415C6" w:rsidRDefault="00A07E72" w:rsidP="00710D79">
      <w:pPr>
        <w:pStyle w:val="NoSpacing"/>
        <w:jc w:val="both"/>
        <w:rPr>
          <w:rFonts w:ascii="Cambria" w:hAnsi="Cambria"/>
          <w:color w:val="010000"/>
        </w:rPr>
      </w:pPr>
      <w:r>
        <w:rPr>
          <w:rFonts w:ascii="Cambria" w:hAnsi="Cambria"/>
          <w:color w:val="010000"/>
        </w:rPr>
        <w:t xml:space="preserve">     </w:t>
      </w:r>
      <w:r w:rsidRPr="00A415C6">
        <w:rPr>
          <w:rFonts w:ascii="Cambria" w:hAnsi="Cambria"/>
          <w:color w:val="010000"/>
        </w:rPr>
        <w:t>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7845E81D" w14:textId="77777777" w:rsidR="00A07E72" w:rsidRDefault="00A07E72" w:rsidP="00A415C6">
      <w:pPr>
        <w:pStyle w:val="NoSpacing"/>
        <w:jc w:val="both"/>
        <w:rPr>
          <w:rFonts w:ascii="Cambria" w:hAnsi="Cambria"/>
        </w:rPr>
      </w:pPr>
    </w:p>
    <w:p w14:paraId="2CE69786" w14:textId="77777777" w:rsidR="00A07E72" w:rsidRPr="00710D79" w:rsidRDefault="00A07E72" w:rsidP="00A415C6">
      <w:pPr>
        <w:pStyle w:val="NoSpacing"/>
        <w:jc w:val="both"/>
        <w:rPr>
          <w:rFonts w:ascii="Cambria" w:hAnsi="Cambria"/>
          <w:b/>
          <w:sz w:val="24"/>
          <w:szCs w:val="24"/>
        </w:rPr>
      </w:pPr>
      <w:r w:rsidRPr="00710D79">
        <w:rPr>
          <w:rFonts w:ascii="Cambria" w:hAnsi="Cambria"/>
          <w:b/>
          <w:sz w:val="24"/>
          <w:szCs w:val="24"/>
        </w:rPr>
        <w:t>Time to Reflect</w:t>
      </w:r>
    </w:p>
    <w:p w14:paraId="254FB43E" w14:textId="77777777" w:rsidR="00A07E72" w:rsidRPr="00C52DC3" w:rsidRDefault="00A07E72" w:rsidP="00A415C6">
      <w:pPr>
        <w:pStyle w:val="NoSpacing"/>
        <w:jc w:val="both"/>
        <w:rPr>
          <w:rFonts w:ascii="Cambria" w:hAnsi="Cambria"/>
          <w:sz w:val="16"/>
          <w:szCs w:val="16"/>
        </w:rPr>
      </w:pPr>
    </w:p>
    <w:p w14:paraId="7DC269B7" w14:textId="77777777" w:rsidR="00A07E72" w:rsidRPr="00A415C6" w:rsidRDefault="00A07E72" w:rsidP="00A415C6">
      <w:pPr>
        <w:pStyle w:val="NoSpacing"/>
        <w:jc w:val="both"/>
        <w:rPr>
          <w:rFonts w:ascii="Cambria" w:hAnsi="Cambria"/>
        </w:rPr>
      </w:pPr>
      <w:r>
        <w:rPr>
          <w:rFonts w:ascii="Cambria" w:hAnsi="Cambria"/>
        </w:rPr>
        <w:t xml:space="preserve">     </w:t>
      </w:r>
      <w:r w:rsidRPr="00A415C6">
        <w:rPr>
          <w:rFonts w:ascii="Cambria" w:hAnsi="Cambria"/>
        </w:rPr>
        <w:t>The usual question from preachers is along the lines of ‘Have you prepared?’ and recites a litany of pre-Christmas tasks. Predictable; boring; patronising. And below the dignity of the event.</w:t>
      </w:r>
    </w:p>
    <w:p w14:paraId="265E7E5A" w14:textId="77777777" w:rsidR="00A07E72" w:rsidRPr="00A415C6" w:rsidRDefault="00A07E72" w:rsidP="00A415C6">
      <w:pPr>
        <w:pStyle w:val="NoSpacing"/>
        <w:jc w:val="both"/>
        <w:rPr>
          <w:rFonts w:ascii="Cambria" w:hAnsi="Cambria"/>
        </w:rPr>
      </w:pPr>
      <w:r>
        <w:rPr>
          <w:rFonts w:ascii="Cambria" w:hAnsi="Cambria"/>
        </w:rPr>
        <w:t xml:space="preserve">     </w:t>
      </w:r>
      <w:r w:rsidRPr="00A415C6">
        <w:rPr>
          <w:rFonts w:ascii="Cambria" w:hAnsi="Cambria"/>
        </w:rPr>
        <w:t>The obsession of preachers – and advertisers and shopkeepers – on ‘preparation’ means we miss the point. It isn’t about the red-carpet or the ticker-tape, since nothing could be worthy of the entrance of the Son of God. Preparing is pointless unless the event takes place.</w:t>
      </w:r>
    </w:p>
    <w:p w14:paraId="122219B1" w14:textId="77777777" w:rsidR="00A07E72" w:rsidRDefault="00A07E72" w:rsidP="00A415C6">
      <w:pPr>
        <w:pStyle w:val="NoSpacing"/>
        <w:jc w:val="both"/>
        <w:rPr>
          <w:rFonts w:ascii="Cambria" w:hAnsi="Cambria"/>
        </w:rPr>
      </w:pPr>
      <w:r>
        <w:rPr>
          <w:rFonts w:ascii="Cambria" w:hAnsi="Cambria"/>
        </w:rPr>
        <w:t xml:space="preserve">     </w:t>
      </w:r>
      <w:r w:rsidRPr="00A415C6">
        <w:rPr>
          <w:rFonts w:ascii="Cambria" w:hAnsi="Cambria"/>
        </w:rPr>
        <w:t xml:space="preserve">Rather, like the sentry, we are primed for his arrival. We are watching for his coming. Fans of steam trains spot the tell-tale plume of smoke before the train itself comes into sight; we watch the arrivals board as we wait for family to arrive at the airport; so worshippers spot the tell-tale of majesty veiled in flesh and laid in a manger. They come in wonder and worship, and they return transformed by the love that stooped to conquer. The herald of Good Tidings tells them that that they can behold their God. He is here. He will baptize, not with water as a sign, but with the reality of his Holy Spirit. As we welcome him, so we become </w:t>
      </w:r>
      <w:r w:rsidRPr="00A415C6">
        <w:rPr>
          <w:rFonts w:ascii="Cambria" w:hAnsi="Cambria"/>
          <w:i/>
        </w:rPr>
        <w:t>his</w:t>
      </w:r>
      <w:r w:rsidRPr="00A415C6">
        <w:rPr>
          <w:rFonts w:ascii="Cambria" w:hAnsi="Cambria"/>
        </w:rPr>
        <w:t xml:space="preserve"> guests, his flock.</w:t>
      </w:r>
    </w:p>
    <w:p w14:paraId="41404A5B" w14:textId="77777777" w:rsidR="00A07E72" w:rsidRPr="00A415C6" w:rsidRDefault="00A07E72" w:rsidP="00A415C6">
      <w:pPr>
        <w:pStyle w:val="NoSpacing"/>
        <w:jc w:val="both"/>
        <w:rPr>
          <w:rFonts w:ascii="Cambria" w:hAnsi="Cambria"/>
          <w:i/>
        </w:rPr>
      </w:pPr>
    </w:p>
    <w:p w14:paraId="5A716198" w14:textId="77777777" w:rsidR="00A07E72" w:rsidRDefault="00A07E72" w:rsidP="00A415C6">
      <w:pPr>
        <w:pStyle w:val="NoSpacing"/>
        <w:jc w:val="both"/>
        <w:rPr>
          <w:rFonts w:ascii="Cambria" w:hAnsi="Cambria"/>
          <w:b/>
          <w:sz w:val="24"/>
          <w:szCs w:val="24"/>
        </w:rPr>
      </w:pPr>
      <w:r w:rsidRPr="009D0F36">
        <w:rPr>
          <w:rFonts w:ascii="Cambria" w:hAnsi="Cambria"/>
          <w:b/>
          <w:sz w:val="24"/>
          <w:szCs w:val="24"/>
        </w:rPr>
        <w:t>Take a time to sit quietly</w:t>
      </w:r>
    </w:p>
    <w:p w14:paraId="4AB9EA92" w14:textId="77777777" w:rsidR="00A07E72" w:rsidRPr="00C52DC3" w:rsidRDefault="00A07E72" w:rsidP="00A415C6">
      <w:pPr>
        <w:pStyle w:val="NoSpacing"/>
        <w:jc w:val="both"/>
        <w:rPr>
          <w:rFonts w:ascii="Cambria" w:hAnsi="Cambria"/>
          <w:b/>
          <w:sz w:val="16"/>
          <w:szCs w:val="16"/>
        </w:rPr>
      </w:pPr>
    </w:p>
    <w:p w14:paraId="5968C186" w14:textId="10D49E24" w:rsidR="00A07E72" w:rsidRPr="00A415C6" w:rsidRDefault="007C7C49" w:rsidP="00A415C6">
      <w:pPr>
        <w:pStyle w:val="NoSpacing"/>
        <w:jc w:val="both"/>
        <w:rPr>
          <w:rFonts w:ascii="Cambria" w:hAnsi="Cambria"/>
        </w:rPr>
      </w:pPr>
      <w:r>
        <w:rPr>
          <w:noProof/>
          <w:lang w:val="en-US"/>
        </w:rPr>
        <w:drawing>
          <wp:anchor distT="0" distB="0" distL="114300" distR="114300" simplePos="0" relativeHeight="251657728" behindDoc="0" locked="0" layoutInCell="1" allowOverlap="1" wp14:anchorId="19C67075" wp14:editId="655BE106">
            <wp:simplePos x="0" y="0"/>
            <wp:positionH relativeFrom="column">
              <wp:posOffset>0</wp:posOffset>
            </wp:positionH>
            <wp:positionV relativeFrom="paragraph">
              <wp:posOffset>1270</wp:posOffset>
            </wp:positionV>
            <wp:extent cx="1247775" cy="866775"/>
            <wp:effectExtent l="0" t="0" r="0" b="0"/>
            <wp:wrapSquare wrapText="bothSides"/>
            <wp:docPr id="4" name="Picture 2" descr="https://www.methodist.org.uk/media/19315/giwu-logo-1.jpg?width=131&amp;height=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thodist.org.uk/media/19315/giwu-logo-1.jpg?width=131&amp;height=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pic:spPr>
                </pic:pic>
              </a:graphicData>
            </a:graphic>
            <wp14:sizeRelH relativeFrom="page">
              <wp14:pctWidth>0</wp14:pctWidth>
            </wp14:sizeRelH>
            <wp14:sizeRelV relativeFrom="page">
              <wp14:pctHeight>0</wp14:pctHeight>
            </wp14:sizeRelV>
          </wp:anchor>
        </w:drawing>
      </w:r>
      <w:r w:rsidR="00A07E72" w:rsidRPr="00A415C6">
        <w:rPr>
          <w:rFonts w:ascii="Cambria" w:hAnsi="Cambria"/>
        </w:rPr>
        <w:t xml:space="preserve">During this season the Methodist Church is proclaiming “God is with us”. </w:t>
      </w:r>
      <w:r w:rsidR="00A07E72">
        <w:rPr>
          <w:rFonts w:ascii="Cambria" w:hAnsi="Cambria"/>
        </w:rPr>
        <w:t>‘</w:t>
      </w:r>
      <w:r w:rsidR="00A07E72" w:rsidRPr="00A415C6">
        <w:rPr>
          <w:rFonts w:ascii="Cambria" w:hAnsi="Cambria"/>
        </w:rPr>
        <w:t>God is with us</w:t>
      </w:r>
      <w:r w:rsidR="00A07E72">
        <w:rPr>
          <w:rFonts w:ascii="Cambria" w:hAnsi="Cambria"/>
        </w:rPr>
        <w:t>’</w:t>
      </w:r>
      <w:r w:rsidR="00A07E72" w:rsidRPr="00A415C6">
        <w:rPr>
          <w:rFonts w:ascii="Cambria" w:hAnsi="Cambria"/>
        </w:rPr>
        <w:t xml:space="preserve"> is more than a statement. It’s a reminder that God is always with us. We are encouraged to share our story (and other people's stories) of walking with God in this extraordinary year. How might you share how God has been with you this week?  </w:t>
      </w:r>
    </w:p>
    <w:p w14:paraId="22D50D65" w14:textId="77777777" w:rsidR="00A07E72" w:rsidRDefault="00A07E72" w:rsidP="00A415C6">
      <w:pPr>
        <w:pStyle w:val="NoSpacing"/>
        <w:jc w:val="both"/>
        <w:rPr>
          <w:rFonts w:ascii="Cambria" w:hAnsi="Cambria"/>
        </w:rPr>
      </w:pPr>
    </w:p>
    <w:p w14:paraId="626F9BC1" w14:textId="77777777" w:rsidR="00A07E72" w:rsidRPr="00C52DC3" w:rsidRDefault="00A07E72" w:rsidP="00A415C6">
      <w:pPr>
        <w:pStyle w:val="NoSpacing"/>
        <w:jc w:val="both"/>
        <w:rPr>
          <w:rFonts w:ascii="Cambria" w:hAnsi="Cambria"/>
          <w:b/>
          <w:sz w:val="24"/>
          <w:szCs w:val="24"/>
        </w:rPr>
      </w:pPr>
      <w:r w:rsidRPr="00C52DC3">
        <w:rPr>
          <w:rFonts w:ascii="Cambria" w:hAnsi="Cambria"/>
          <w:b/>
          <w:sz w:val="24"/>
          <w:szCs w:val="24"/>
        </w:rPr>
        <w:t>A time of prayer</w:t>
      </w:r>
    </w:p>
    <w:p w14:paraId="6EB72090" w14:textId="77777777" w:rsidR="00A07E72" w:rsidRPr="00C52DC3" w:rsidRDefault="00A07E72" w:rsidP="00A415C6">
      <w:pPr>
        <w:pStyle w:val="NoSpacing"/>
        <w:jc w:val="both"/>
        <w:rPr>
          <w:rFonts w:ascii="Cambria" w:hAnsi="Cambria"/>
          <w:snapToGrid w:val="0"/>
          <w:sz w:val="16"/>
          <w:szCs w:val="16"/>
          <w:lang w:val="en-US"/>
        </w:rPr>
      </w:pPr>
    </w:p>
    <w:p w14:paraId="02693245" w14:textId="77777777" w:rsidR="00A07E72" w:rsidRPr="00A415C6" w:rsidRDefault="00A07E72" w:rsidP="00C52DC3">
      <w:pPr>
        <w:pStyle w:val="NoSpacing"/>
        <w:ind w:left="180" w:hanging="180"/>
        <w:jc w:val="both"/>
        <w:rPr>
          <w:rFonts w:ascii="Cambria" w:hAnsi="Cambria"/>
          <w:snapToGrid w:val="0"/>
          <w:lang w:val="en-US"/>
        </w:rPr>
      </w:pPr>
      <w:r w:rsidRPr="00A415C6">
        <w:rPr>
          <w:rFonts w:ascii="Cambria" w:hAnsi="Cambria"/>
          <w:snapToGrid w:val="0"/>
          <w:lang w:val="en-US"/>
        </w:rPr>
        <w:t xml:space="preserve">Lord Jesus Christ, how little the world seems to have changed in 2000 years! We pray for those situations that are still sadly too familiar: </w:t>
      </w:r>
    </w:p>
    <w:p w14:paraId="18BA4195" w14:textId="77777777" w:rsidR="00A07E72" w:rsidRPr="00A415C6" w:rsidRDefault="00A07E72" w:rsidP="00C52DC3">
      <w:pPr>
        <w:pStyle w:val="NoSpacing"/>
        <w:ind w:left="180" w:hanging="180"/>
        <w:jc w:val="both"/>
        <w:rPr>
          <w:rFonts w:ascii="Cambria" w:hAnsi="Cambria"/>
          <w:snapToGrid w:val="0"/>
          <w:lang w:val="en-US"/>
        </w:rPr>
      </w:pPr>
      <w:r w:rsidRPr="00A415C6">
        <w:rPr>
          <w:rFonts w:ascii="Cambria" w:hAnsi="Cambria"/>
          <w:snapToGrid w:val="0"/>
          <w:lang w:val="en-US"/>
        </w:rPr>
        <w:t xml:space="preserve">you were born to a couple too poor to afford the usual sacrifice, and we pray for those who struggle to make ends meet; </w:t>
      </w:r>
    </w:p>
    <w:p w14:paraId="3C72B3AB" w14:textId="77777777" w:rsidR="00A07E72" w:rsidRPr="00A415C6" w:rsidRDefault="00A07E72" w:rsidP="00C52DC3">
      <w:pPr>
        <w:pStyle w:val="NoSpacing"/>
        <w:ind w:left="180" w:hanging="180"/>
        <w:jc w:val="both"/>
        <w:rPr>
          <w:rFonts w:ascii="Cambria" w:hAnsi="Cambria"/>
          <w:snapToGrid w:val="0"/>
          <w:lang w:val="en-US"/>
        </w:rPr>
      </w:pPr>
      <w:r w:rsidRPr="00A415C6">
        <w:rPr>
          <w:rFonts w:ascii="Cambria" w:hAnsi="Cambria"/>
          <w:snapToGrid w:val="0"/>
          <w:lang w:val="en-US"/>
        </w:rPr>
        <w:t xml:space="preserve">there was no room to welcome you at your birth, and we pray for so many homeless on our streets, and refugees from danger; </w:t>
      </w:r>
    </w:p>
    <w:p w14:paraId="17637CFE" w14:textId="77777777" w:rsidR="00A07E72" w:rsidRPr="00A415C6" w:rsidRDefault="00A07E72" w:rsidP="00C52DC3">
      <w:pPr>
        <w:pStyle w:val="NoSpacing"/>
        <w:ind w:left="180" w:hanging="180"/>
        <w:jc w:val="both"/>
        <w:rPr>
          <w:rFonts w:ascii="Cambria" w:hAnsi="Cambria"/>
          <w:snapToGrid w:val="0"/>
          <w:lang w:val="en-US"/>
        </w:rPr>
      </w:pPr>
      <w:r w:rsidRPr="00A415C6">
        <w:rPr>
          <w:rFonts w:ascii="Cambria" w:hAnsi="Cambria"/>
          <w:snapToGrid w:val="0"/>
          <w:lang w:val="en-US"/>
        </w:rPr>
        <w:t xml:space="preserve">your touch brought healing to the sick, and we pray for those who suffer today; </w:t>
      </w:r>
    </w:p>
    <w:p w14:paraId="5EBED5E4" w14:textId="77777777" w:rsidR="00A07E72" w:rsidRPr="00A415C6" w:rsidRDefault="00A07E72" w:rsidP="00C52DC3">
      <w:pPr>
        <w:pStyle w:val="NoSpacing"/>
        <w:ind w:left="180" w:hanging="180"/>
        <w:jc w:val="both"/>
        <w:rPr>
          <w:rFonts w:ascii="Cambria" w:hAnsi="Cambria"/>
          <w:snapToGrid w:val="0"/>
          <w:lang w:val="en-US"/>
        </w:rPr>
      </w:pPr>
      <w:r w:rsidRPr="00A415C6">
        <w:rPr>
          <w:rFonts w:ascii="Cambria" w:hAnsi="Cambria"/>
          <w:snapToGrid w:val="0"/>
          <w:lang w:val="en-US"/>
        </w:rPr>
        <w:t>you fed the hungry crowds, and we pray for those who are hungry, for those dependent on the food banks;</w:t>
      </w:r>
    </w:p>
    <w:p w14:paraId="5A207FD1" w14:textId="77777777" w:rsidR="00A07E72" w:rsidRPr="00A415C6" w:rsidRDefault="00A07E72" w:rsidP="00C52DC3">
      <w:pPr>
        <w:pStyle w:val="NoSpacing"/>
        <w:ind w:left="180" w:hanging="180"/>
        <w:jc w:val="both"/>
        <w:rPr>
          <w:rFonts w:ascii="Cambria" w:hAnsi="Cambria"/>
          <w:snapToGrid w:val="0"/>
          <w:lang w:val="en-US"/>
        </w:rPr>
      </w:pPr>
      <w:r w:rsidRPr="00A415C6">
        <w:rPr>
          <w:rFonts w:ascii="Cambria" w:hAnsi="Cambria"/>
          <w:snapToGrid w:val="0"/>
          <w:lang w:val="en-US"/>
        </w:rPr>
        <w:t>you were familiar with the sight of soldiers in the streets, and we pray for places of conflict, that peace, justice and reconciliation may come;</w:t>
      </w:r>
    </w:p>
    <w:p w14:paraId="2BD455A9" w14:textId="77777777" w:rsidR="00A07E72" w:rsidRPr="00A415C6" w:rsidRDefault="00A07E72" w:rsidP="00C52DC3">
      <w:pPr>
        <w:pStyle w:val="NoSpacing"/>
        <w:ind w:left="180" w:hanging="180"/>
        <w:jc w:val="both"/>
        <w:rPr>
          <w:rFonts w:ascii="Cambria" w:hAnsi="Cambria"/>
          <w:snapToGrid w:val="0"/>
          <w:lang w:val="en-US"/>
        </w:rPr>
      </w:pPr>
      <w:r w:rsidRPr="00A415C6">
        <w:rPr>
          <w:rFonts w:ascii="Cambria" w:hAnsi="Cambria"/>
          <w:snapToGrid w:val="0"/>
          <w:lang w:val="en-US"/>
        </w:rPr>
        <w:t>people whose lives were broken by failure and shame found restoration and hope in you, and we pray for those who feel they have lost all their worth or have sinned beyond redemption; may they know your grace that can give them the worth of children of God;</w:t>
      </w:r>
    </w:p>
    <w:p w14:paraId="0BE6FAFB" w14:textId="77777777" w:rsidR="00A07E72" w:rsidRPr="00A415C6" w:rsidRDefault="00A07E72" w:rsidP="00C52DC3">
      <w:pPr>
        <w:pStyle w:val="NoSpacing"/>
        <w:ind w:left="180" w:hanging="180"/>
        <w:jc w:val="both"/>
        <w:rPr>
          <w:rFonts w:ascii="Cambria" w:hAnsi="Cambria"/>
          <w:snapToGrid w:val="0"/>
          <w:lang w:val="en-US"/>
        </w:rPr>
      </w:pPr>
      <w:r w:rsidRPr="00A415C6">
        <w:rPr>
          <w:rFonts w:ascii="Cambria" w:hAnsi="Cambria"/>
          <w:snapToGrid w:val="0"/>
          <w:lang w:val="en-US"/>
        </w:rPr>
        <w:t>the lost and weary and bewildered found a yoke that was easy; be so gentle a Saviour to the many who still find life overwhelming.</w:t>
      </w:r>
    </w:p>
    <w:p w14:paraId="373726B5" w14:textId="77777777" w:rsidR="00A07E72" w:rsidRPr="00A415C6" w:rsidRDefault="00A07E72" w:rsidP="00C52DC3">
      <w:pPr>
        <w:pStyle w:val="NoSpacing"/>
        <w:ind w:left="180" w:hanging="180"/>
        <w:jc w:val="both"/>
        <w:rPr>
          <w:rFonts w:ascii="Cambria" w:hAnsi="Cambria"/>
          <w:snapToGrid w:val="0"/>
          <w:lang w:val="en-US"/>
        </w:rPr>
      </w:pPr>
      <w:r w:rsidRPr="00A415C6">
        <w:rPr>
          <w:rFonts w:ascii="Cambria" w:hAnsi="Cambria"/>
          <w:snapToGrid w:val="0"/>
          <w:lang w:val="en-US"/>
        </w:rPr>
        <w:t>We bring our prayers in your name, Jesus Christ our Lord. Amen.</w:t>
      </w:r>
    </w:p>
    <w:p w14:paraId="59D4B815" w14:textId="77777777" w:rsidR="00A07E72" w:rsidRPr="00A415C6" w:rsidRDefault="00A07E72" w:rsidP="00A415C6">
      <w:pPr>
        <w:pStyle w:val="NoSpacing"/>
        <w:jc w:val="both"/>
        <w:rPr>
          <w:rFonts w:ascii="Cambria" w:hAnsi="Cambria"/>
          <w:snapToGrid w:val="0"/>
          <w:lang w:val="en-US"/>
        </w:rPr>
      </w:pPr>
    </w:p>
    <w:p w14:paraId="50A6DEA9" w14:textId="77777777" w:rsidR="00A07E72" w:rsidRPr="00E00C29" w:rsidRDefault="00A07E72" w:rsidP="00A415C6">
      <w:pPr>
        <w:pStyle w:val="NoSpacing"/>
        <w:jc w:val="both"/>
        <w:rPr>
          <w:rStyle w:val="Emphasis"/>
          <w:rFonts w:ascii="Cambria" w:hAnsi="Cambria" w:cs="Calibri"/>
          <w:b/>
          <w:i w:val="0"/>
          <w:iCs w:val="0"/>
          <w:snapToGrid w:val="0"/>
          <w:sz w:val="24"/>
          <w:szCs w:val="24"/>
          <w:lang w:val="en-US"/>
        </w:rPr>
      </w:pPr>
      <w:r w:rsidRPr="00E00C29">
        <w:rPr>
          <w:rStyle w:val="Emphasis"/>
          <w:rFonts w:ascii="Cambria" w:hAnsi="Cambria" w:cs="Calibri"/>
          <w:b/>
          <w:i w:val="0"/>
          <w:sz w:val="24"/>
          <w:szCs w:val="24"/>
        </w:rPr>
        <w:t>The Lord’s Prayer</w:t>
      </w:r>
    </w:p>
    <w:p w14:paraId="2CB8DBDA" w14:textId="77777777" w:rsidR="00A07E72" w:rsidRPr="00A415C6" w:rsidRDefault="00A07E72" w:rsidP="00A415C6">
      <w:pPr>
        <w:pStyle w:val="NoSpacing"/>
        <w:jc w:val="both"/>
        <w:rPr>
          <w:rStyle w:val="Emphasis"/>
          <w:rFonts w:ascii="Cambria" w:hAnsi="Cambria" w:cs="Calibri"/>
        </w:rPr>
      </w:pPr>
      <w:r w:rsidRPr="00A415C6">
        <w:rPr>
          <w:rStyle w:val="Emphasis"/>
          <w:rFonts w:ascii="Cambria" w:hAnsi="Cambria" w:cs="Calibri"/>
        </w:rPr>
        <w:t>Our Father ……</w:t>
      </w:r>
    </w:p>
    <w:p w14:paraId="4AD70799" w14:textId="77777777" w:rsidR="00A07E72" w:rsidRDefault="00A07E72" w:rsidP="00A415C6">
      <w:pPr>
        <w:pStyle w:val="NoSpacing"/>
        <w:jc w:val="both"/>
        <w:rPr>
          <w:rStyle w:val="Emphasis"/>
          <w:rFonts w:ascii="Cambria" w:hAnsi="Cambria" w:cs="Calibri"/>
          <w:b/>
        </w:rPr>
      </w:pPr>
    </w:p>
    <w:p w14:paraId="364B4469" w14:textId="77777777" w:rsidR="00A07E72" w:rsidRDefault="00A07E72" w:rsidP="00A415C6">
      <w:pPr>
        <w:pStyle w:val="NoSpacing"/>
        <w:jc w:val="both"/>
        <w:rPr>
          <w:rStyle w:val="Emphasis"/>
          <w:rFonts w:ascii="Cambria" w:hAnsi="Cambria" w:cs="Calibri"/>
          <w:b/>
          <w:i w:val="0"/>
        </w:rPr>
      </w:pPr>
      <w:r w:rsidRPr="00E00C29">
        <w:rPr>
          <w:rStyle w:val="Emphasis"/>
          <w:rFonts w:ascii="Cambria" w:hAnsi="Cambria" w:cs="Calibri"/>
          <w:b/>
          <w:i w:val="0"/>
          <w:sz w:val="24"/>
          <w:szCs w:val="24"/>
        </w:rPr>
        <w:t xml:space="preserve">Hymn: </w:t>
      </w:r>
      <w:r>
        <w:rPr>
          <w:rStyle w:val="Emphasis"/>
          <w:rFonts w:ascii="Cambria" w:hAnsi="Cambria" w:cs="Calibri"/>
          <w:b/>
          <w:i w:val="0"/>
          <w:sz w:val="24"/>
          <w:szCs w:val="24"/>
        </w:rPr>
        <w:t xml:space="preserve"> </w:t>
      </w:r>
      <w:r w:rsidRPr="00E00C29">
        <w:rPr>
          <w:rStyle w:val="Emphasis"/>
          <w:rFonts w:ascii="Cambria" w:hAnsi="Cambria" w:cs="Calibri"/>
          <w:b/>
          <w:i w:val="0"/>
          <w:sz w:val="24"/>
          <w:szCs w:val="24"/>
        </w:rPr>
        <w:t xml:space="preserve">StF 162 </w:t>
      </w:r>
      <w:r>
        <w:rPr>
          <w:rStyle w:val="Emphasis"/>
          <w:rFonts w:ascii="Cambria" w:hAnsi="Cambria" w:cs="Calibri"/>
          <w:b/>
          <w:i w:val="0"/>
          <w:sz w:val="24"/>
          <w:szCs w:val="24"/>
        </w:rPr>
        <w:t xml:space="preserve"> </w:t>
      </w:r>
      <w:r w:rsidRPr="00E00C29">
        <w:rPr>
          <w:rStyle w:val="Emphasis"/>
          <w:rFonts w:ascii="Cambria" w:hAnsi="Cambria" w:cs="Calibri"/>
          <w:b/>
          <w:i w:val="0"/>
          <w:sz w:val="24"/>
          <w:szCs w:val="24"/>
        </w:rPr>
        <w:t>‘</w:t>
      </w:r>
      <w:r w:rsidRPr="00E00C29">
        <w:rPr>
          <w:rStyle w:val="Emphasis"/>
          <w:rFonts w:ascii="Cambria" w:hAnsi="Cambria" w:cs="Calibri"/>
          <w:b/>
          <w:i w:val="0"/>
        </w:rPr>
        <w:t xml:space="preserve">The prophets’ voice comes </w:t>
      </w:r>
    </w:p>
    <w:p w14:paraId="008C4318" w14:textId="77777777" w:rsidR="00A07E72" w:rsidRPr="00E00C29" w:rsidRDefault="00A07E72" w:rsidP="00E00C29">
      <w:pPr>
        <w:pStyle w:val="NoSpacing"/>
        <w:jc w:val="center"/>
        <w:rPr>
          <w:rFonts w:ascii="Cambria" w:hAnsi="Cambria"/>
          <w:i/>
          <w:sz w:val="24"/>
          <w:szCs w:val="24"/>
        </w:rPr>
      </w:pPr>
      <w:r w:rsidRPr="00E00C29">
        <w:rPr>
          <w:rStyle w:val="Emphasis"/>
          <w:rFonts w:ascii="Cambria" w:hAnsi="Cambria" w:cs="Calibri"/>
          <w:b/>
          <w:i w:val="0"/>
        </w:rPr>
        <w:t>down the years’</w:t>
      </w:r>
    </w:p>
    <w:p w14:paraId="1FF6A61E" w14:textId="77777777" w:rsidR="00A07E72" w:rsidRPr="00E00C29" w:rsidRDefault="00A07E72" w:rsidP="00A415C6">
      <w:pPr>
        <w:pStyle w:val="NoSpacing"/>
        <w:jc w:val="both"/>
        <w:rPr>
          <w:rFonts w:ascii="Cambria" w:hAnsi="Cambria"/>
          <w:iCs/>
          <w:sz w:val="16"/>
          <w:szCs w:val="16"/>
        </w:rPr>
      </w:pPr>
    </w:p>
    <w:p w14:paraId="544FA1CB" w14:textId="77777777" w:rsidR="00A07E72" w:rsidRPr="00A415C6" w:rsidRDefault="00A07E72" w:rsidP="001A2D5B">
      <w:pPr>
        <w:pStyle w:val="NoSpacing"/>
        <w:ind w:firstLine="360"/>
        <w:jc w:val="both"/>
        <w:rPr>
          <w:rFonts w:ascii="Cambria" w:hAnsi="Cambria"/>
          <w:iCs/>
        </w:rPr>
      </w:pPr>
      <w:r w:rsidRPr="00A415C6">
        <w:rPr>
          <w:rFonts w:ascii="Cambria" w:hAnsi="Cambria"/>
          <w:iCs/>
        </w:rPr>
        <w:t>The prophets' voice comes down the years</w:t>
      </w:r>
    </w:p>
    <w:p w14:paraId="0DFEC65F" w14:textId="77777777" w:rsidR="00A07E72" w:rsidRPr="00A415C6" w:rsidRDefault="00A07E72" w:rsidP="001A2D5B">
      <w:pPr>
        <w:pStyle w:val="NoSpacing"/>
        <w:ind w:firstLine="360"/>
        <w:jc w:val="both"/>
        <w:rPr>
          <w:rFonts w:ascii="Cambria" w:hAnsi="Cambria"/>
          <w:iCs/>
        </w:rPr>
      </w:pPr>
      <w:r w:rsidRPr="00A415C6">
        <w:rPr>
          <w:rFonts w:ascii="Cambria" w:hAnsi="Cambria"/>
          <w:iCs/>
        </w:rPr>
        <w:t>to teach and to inspire,</w:t>
      </w:r>
    </w:p>
    <w:p w14:paraId="020CEF9A" w14:textId="77777777" w:rsidR="00A07E72" w:rsidRPr="00A415C6" w:rsidRDefault="00A07E72" w:rsidP="001A2D5B">
      <w:pPr>
        <w:pStyle w:val="NoSpacing"/>
        <w:ind w:firstLine="360"/>
        <w:jc w:val="both"/>
        <w:rPr>
          <w:rFonts w:ascii="Cambria" w:hAnsi="Cambria"/>
          <w:iCs/>
        </w:rPr>
      </w:pPr>
      <w:r w:rsidRPr="00A415C6">
        <w:rPr>
          <w:rFonts w:ascii="Cambria" w:hAnsi="Cambria"/>
          <w:iCs/>
        </w:rPr>
        <w:t>to show the nature of our God</w:t>
      </w:r>
    </w:p>
    <w:p w14:paraId="45508631" w14:textId="77777777" w:rsidR="00A07E72" w:rsidRPr="00A415C6" w:rsidRDefault="00A07E72" w:rsidP="001A2D5B">
      <w:pPr>
        <w:pStyle w:val="NoSpacing"/>
        <w:ind w:firstLine="360"/>
        <w:jc w:val="both"/>
        <w:rPr>
          <w:rFonts w:ascii="Cambria" w:hAnsi="Cambria"/>
          <w:iCs/>
        </w:rPr>
      </w:pPr>
      <w:r w:rsidRPr="00A415C6">
        <w:rPr>
          <w:rFonts w:ascii="Cambria" w:hAnsi="Cambria"/>
          <w:iCs/>
        </w:rPr>
        <w:t>in words and deeds of fire;</w:t>
      </w:r>
    </w:p>
    <w:p w14:paraId="3D38D5D4" w14:textId="77777777" w:rsidR="00A07E72" w:rsidRPr="00A415C6" w:rsidRDefault="00A07E72" w:rsidP="001A2D5B">
      <w:pPr>
        <w:pStyle w:val="NoSpacing"/>
        <w:ind w:firstLine="360"/>
        <w:jc w:val="both"/>
        <w:rPr>
          <w:rFonts w:ascii="Cambria" w:hAnsi="Cambria"/>
          <w:iCs/>
        </w:rPr>
      </w:pPr>
      <w:r w:rsidRPr="00A415C6">
        <w:rPr>
          <w:rFonts w:ascii="Cambria" w:hAnsi="Cambria"/>
          <w:iCs/>
        </w:rPr>
        <w:t>not to disclose some rigid plan</w:t>
      </w:r>
    </w:p>
    <w:p w14:paraId="486FF032" w14:textId="77777777" w:rsidR="00A07E72" w:rsidRPr="00A415C6" w:rsidRDefault="00A07E72" w:rsidP="001A2D5B">
      <w:pPr>
        <w:pStyle w:val="NoSpacing"/>
        <w:ind w:firstLine="360"/>
        <w:jc w:val="both"/>
        <w:rPr>
          <w:rFonts w:ascii="Cambria" w:hAnsi="Cambria"/>
          <w:iCs/>
        </w:rPr>
      </w:pPr>
      <w:r w:rsidRPr="00A415C6">
        <w:rPr>
          <w:rFonts w:ascii="Cambria" w:hAnsi="Cambria"/>
          <w:iCs/>
        </w:rPr>
        <w:t>that God has set in stone,</w:t>
      </w:r>
    </w:p>
    <w:p w14:paraId="095E8143" w14:textId="77777777" w:rsidR="00A07E72" w:rsidRPr="00A415C6" w:rsidRDefault="00A07E72" w:rsidP="001A2D5B">
      <w:pPr>
        <w:pStyle w:val="NoSpacing"/>
        <w:ind w:firstLine="360"/>
        <w:jc w:val="both"/>
        <w:rPr>
          <w:rFonts w:ascii="Cambria" w:hAnsi="Cambria"/>
          <w:iCs/>
        </w:rPr>
      </w:pPr>
      <w:r w:rsidRPr="00A415C6">
        <w:rPr>
          <w:rFonts w:ascii="Cambria" w:hAnsi="Cambria"/>
          <w:iCs/>
        </w:rPr>
        <w:t>but to renew the promises</w:t>
      </w:r>
    </w:p>
    <w:p w14:paraId="0991ABAE" w14:textId="77777777" w:rsidR="00A07E72" w:rsidRPr="00A415C6" w:rsidRDefault="00A07E72" w:rsidP="001A2D5B">
      <w:pPr>
        <w:pStyle w:val="NoSpacing"/>
        <w:ind w:firstLine="360"/>
        <w:jc w:val="both"/>
        <w:rPr>
          <w:rFonts w:ascii="Cambria" w:hAnsi="Cambria"/>
          <w:iCs/>
        </w:rPr>
      </w:pPr>
      <w:r w:rsidRPr="00A415C6">
        <w:rPr>
          <w:rFonts w:ascii="Cambria" w:hAnsi="Cambria"/>
          <w:iCs/>
        </w:rPr>
        <w:t>the saints have always known.</w:t>
      </w:r>
    </w:p>
    <w:p w14:paraId="3473D880" w14:textId="77777777" w:rsidR="00A07E72" w:rsidRPr="00E00C29" w:rsidRDefault="00A07E72" w:rsidP="001A2D5B">
      <w:pPr>
        <w:pStyle w:val="NoSpacing"/>
        <w:ind w:firstLine="360"/>
        <w:jc w:val="both"/>
        <w:rPr>
          <w:rFonts w:ascii="Cambria" w:hAnsi="Cambria"/>
          <w:iCs/>
          <w:sz w:val="16"/>
          <w:szCs w:val="16"/>
        </w:rPr>
      </w:pPr>
    </w:p>
    <w:p w14:paraId="5B45795F" w14:textId="77777777" w:rsidR="00A07E72" w:rsidRPr="00A415C6" w:rsidRDefault="00A07E72" w:rsidP="001A2D5B">
      <w:pPr>
        <w:pStyle w:val="NoSpacing"/>
        <w:ind w:firstLine="360"/>
        <w:jc w:val="both"/>
        <w:rPr>
          <w:rFonts w:ascii="Cambria" w:hAnsi="Cambria"/>
          <w:iCs/>
        </w:rPr>
      </w:pPr>
      <w:r w:rsidRPr="00A415C6">
        <w:rPr>
          <w:rFonts w:ascii="Cambria" w:hAnsi="Cambria"/>
          <w:iCs/>
        </w:rPr>
        <w:t xml:space="preserve">The prophets' voice speaks of the past </w:t>
      </w:r>
      <w:r>
        <w:rPr>
          <w:rFonts w:ascii="Cambria" w:hAnsi="Cambria"/>
          <w:iCs/>
        </w:rPr>
        <w:t>-</w:t>
      </w:r>
    </w:p>
    <w:p w14:paraId="134E074F" w14:textId="77777777" w:rsidR="00A07E72" w:rsidRPr="00A415C6" w:rsidRDefault="00A07E72" w:rsidP="001A2D5B">
      <w:pPr>
        <w:pStyle w:val="NoSpacing"/>
        <w:ind w:firstLine="360"/>
        <w:jc w:val="both"/>
        <w:rPr>
          <w:rFonts w:ascii="Cambria" w:hAnsi="Cambria"/>
          <w:iCs/>
        </w:rPr>
      </w:pPr>
      <w:r w:rsidRPr="00A415C6">
        <w:rPr>
          <w:rFonts w:ascii="Cambria" w:hAnsi="Cambria"/>
          <w:iCs/>
        </w:rPr>
        <w:t>the actions that reveal</w:t>
      </w:r>
    </w:p>
    <w:p w14:paraId="337B145A" w14:textId="77777777" w:rsidR="00A07E72" w:rsidRPr="00A415C6" w:rsidRDefault="00A07E72" w:rsidP="001A2D5B">
      <w:pPr>
        <w:pStyle w:val="NoSpacing"/>
        <w:ind w:firstLine="360"/>
        <w:jc w:val="both"/>
        <w:rPr>
          <w:rFonts w:ascii="Cambria" w:hAnsi="Cambria"/>
          <w:iCs/>
        </w:rPr>
      </w:pPr>
      <w:r w:rsidRPr="00A415C6">
        <w:rPr>
          <w:rFonts w:ascii="Cambria" w:hAnsi="Cambria"/>
          <w:iCs/>
        </w:rPr>
        <w:t>the way God used the people then</w:t>
      </w:r>
    </w:p>
    <w:p w14:paraId="13C89272" w14:textId="77777777" w:rsidR="00A07E72" w:rsidRPr="00A415C6" w:rsidRDefault="00A07E72" w:rsidP="001A2D5B">
      <w:pPr>
        <w:pStyle w:val="NoSpacing"/>
        <w:ind w:firstLine="360"/>
        <w:jc w:val="both"/>
        <w:rPr>
          <w:rFonts w:ascii="Cambria" w:hAnsi="Cambria"/>
          <w:iCs/>
        </w:rPr>
      </w:pPr>
      <w:r w:rsidRPr="00A415C6">
        <w:rPr>
          <w:rFonts w:ascii="Cambria" w:hAnsi="Cambria"/>
          <w:iCs/>
        </w:rPr>
        <w:t>this broken world to heal;</w:t>
      </w:r>
    </w:p>
    <w:p w14:paraId="10A6D969" w14:textId="77777777" w:rsidR="00A07E72" w:rsidRPr="00A415C6" w:rsidRDefault="00A07E72" w:rsidP="001A2D5B">
      <w:pPr>
        <w:pStyle w:val="NoSpacing"/>
        <w:ind w:firstLine="360"/>
        <w:jc w:val="both"/>
        <w:rPr>
          <w:rFonts w:ascii="Cambria" w:hAnsi="Cambria"/>
          <w:iCs/>
        </w:rPr>
      </w:pPr>
      <w:r w:rsidRPr="00A415C6">
        <w:rPr>
          <w:rFonts w:ascii="Cambria" w:hAnsi="Cambria"/>
          <w:iCs/>
        </w:rPr>
        <w:t>and then translates the things gone by</w:t>
      </w:r>
    </w:p>
    <w:p w14:paraId="6BEF5B3F" w14:textId="77777777" w:rsidR="00A07E72" w:rsidRPr="00A415C6" w:rsidRDefault="00A07E72" w:rsidP="001A2D5B">
      <w:pPr>
        <w:pStyle w:val="NoSpacing"/>
        <w:ind w:firstLine="360"/>
        <w:jc w:val="both"/>
        <w:rPr>
          <w:rFonts w:ascii="Cambria" w:hAnsi="Cambria"/>
          <w:iCs/>
        </w:rPr>
      </w:pPr>
      <w:r w:rsidRPr="00A415C6">
        <w:rPr>
          <w:rFonts w:ascii="Cambria" w:hAnsi="Cambria"/>
          <w:iCs/>
        </w:rPr>
        <w:t>in ways that we find new</w:t>
      </w:r>
    </w:p>
    <w:p w14:paraId="588C7260" w14:textId="77777777" w:rsidR="00A07E72" w:rsidRPr="00A415C6" w:rsidRDefault="00A07E72" w:rsidP="001A2D5B">
      <w:pPr>
        <w:pStyle w:val="NoSpacing"/>
        <w:ind w:firstLine="360"/>
        <w:jc w:val="both"/>
        <w:rPr>
          <w:rFonts w:ascii="Cambria" w:hAnsi="Cambria"/>
          <w:iCs/>
        </w:rPr>
      </w:pPr>
      <w:r w:rsidRPr="00A415C6">
        <w:rPr>
          <w:rFonts w:ascii="Cambria" w:hAnsi="Cambria"/>
          <w:iCs/>
        </w:rPr>
        <w:t>so we can judge the world we know</w:t>
      </w:r>
    </w:p>
    <w:p w14:paraId="1F0CBBB2" w14:textId="77777777" w:rsidR="00A07E72" w:rsidRPr="00A415C6" w:rsidRDefault="00A07E72" w:rsidP="001A2D5B">
      <w:pPr>
        <w:pStyle w:val="NoSpacing"/>
        <w:ind w:firstLine="360"/>
        <w:jc w:val="both"/>
        <w:rPr>
          <w:rFonts w:ascii="Cambria" w:hAnsi="Cambria"/>
          <w:iCs/>
        </w:rPr>
      </w:pPr>
      <w:r w:rsidRPr="00A415C6">
        <w:rPr>
          <w:rFonts w:ascii="Cambria" w:hAnsi="Cambria"/>
          <w:iCs/>
        </w:rPr>
        <w:t>by standards ever true.</w:t>
      </w:r>
    </w:p>
    <w:p w14:paraId="468967F1" w14:textId="77777777" w:rsidR="00A07E72" w:rsidRPr="00E00C29" w:rsidRDefault="00A07E72" w:rsidP="001A2D5B">
      <w:pPr>
        <w:pStyle w:val="NoSpacing"/>
        <w:ind w:firstLine="360"/>
        <w:jc w:val="both"/>
        <w:rPr>
          <w:rFonts w:ascii="Cambria" w:hAnsi="Cambria"/>
          <w:iCs/>
          <w:sz w:val="16"/>
          <w:szCs w:val="16"/>
        </w:rPr>
      </w:pPr>
    </w:p>
    <w:p w14:paraId="20655EF2" w14:textId="77777777" w:rsidR="00A07E72" w:rsidRPr="00A415C6" w:rsidRDefault="00A07E72" w:rsidP="001A2D5B">
      <w:pPr>
        <w:pStyle w:val="NoSpacing"/>
        <w:ind w:firstLine="360"/>
        <w:jc w:val="both"/>
        <w:rPr>
          <w:rFonts w:ascii="Cambria" w:hAnsi="Cambria"/>
          <w:iCs/>
        </w:rPr>
      </w:pPr>
      <w:r w:rsidRPr="00A415C6">
        <w:rPr>
          <w:rFonts w:ascii="Cambria" w:hAnsi="Cambria"/>
          <w:iCs/>
        </w:rPr>
        <w:t>The prophets' voice holds up a glass</w:t>
      </w:r>
    </w:p>
    <w:p w14:paraId="6BF82DF2" w14:textId="77777777" w:rsidR="00A07E72" w:rsidRPr="00A415C6" w:rsidRDefault="00A07E72" w:rsidP="001A2D5B">
      <w:pPr>
        <w:pStyle w:val="NoSpacing"/>
        <w:ind w:firstLine="360"/>
        <w:jc w:val="both"/>
        <w:rPr>
          <w:rFonts w:ascii="Cambria" w:hAnsi="Cambria"/>
          <w:iCs/>
        </w:rPr>
      </w:pPr>
      <w:r w:rsidRPr="00A415C6">
        <w:rPr>
          <w:rFonts w:ascii="Cambria" w:hAnsi="Cambria"/>
          <w:iCs/>
        </w:rPr>
        <w:t>in which to see our day;</w:t>
      </w:r>
    </w:p>
    <w:p w14:paraId="2B079A6C" w14:textId="77777777" w:rsidR="00A07E72" w:rsidRPr="00A415C6" w:rsidRDefault="00A07E72" w:rsidP="001A2D5B">
      <w:pPr>
        <w:pStyle w:val="NoSpacing"/>
        <w:ind w:firstLine="360"/>
        <w:jc w:val="both"/>
        <w:rPr>
          <w:rFonts w:ascii="Cambria" w:hAnsi="Cambria"/>
          <w:iCs/>
        </w:rPr>
      </w:pPr>
      <w:r w:rsidRPr="00A415C6">
        <w:rPr>
          <w:rFonts w:ascii="Cambria" w:hAnsi="Cambria"/>
          <w:iCs/>
        </w:rPr>
        <w:t>events which span the globe around</w:t>
      </w:r>
    </w:p>
    <w:p w14:paraId="5DBBDE4D" w14:textId="77777777" w:rsidR="00A07E72" w:rsidRPr="00A415C6" w:rsidRDefault="00A07E72" w:rsidP="001A2D5B">
      <w:pPr>
        <w:pStyle w:val="NoSpacing"/>
        <w:ind w:firstLine="360"/>
        <w:jc w:val="both"/>
        <w:rPr>
          <w:rFonts w:ascii="Cambria" w:hAnsi="Cambria"/>
          <w:iCs/>
        </w:rPr>
      </w:pPr>
      <w:r w:rsidRPr="00A415C6">
        <w:rPr>
          <w:rFonts w:ascii="Cambria" w:hAnsi="Cambria"/>
          <w:iCs/>
        </w:rPr>
        <w:t>and things we do and say.</w:t>
      </w:r>
    </w:p>
    <w:p w14:paraId="0B4C0B3D" w14:textId="77777777" w:rsidR="00A07E72" w:rsidRPr="00A415C6" w:rsidRDefault="00A07E72" w:rsidP="001A2D5B">
      <w:pPr>
        <w:pStyle w:val="NoSpacing"/>
        <w:ind w:firstLine="360"/>
        <w:jc w:val="both"/>
        <w:rPr>
          <w:rFonts w:ascii="Cambria" w:hAnsi="Cambria"/>
          <w:iCs/>
        </w:rPr>
      </w:pPr>
      <w:r w:rsidRPr="00A415C6">
        <w:rPr>
          <w:rFonts w:ascii="Cambria" w:hAnsi="Cambria"/>
          <w:iCs/>
        </w:rPr>
        <w:t>It calls us to repent and turn</w:t>
      </w:r>
    </w:p>
    <w:p w14:paraId="7F57DFC6" w14:textId="77777777" w:rsidR="00A07E72" w:rsidRPr="00A415C6" w:rsidRDefault="00A07E72" w:rsidP="001A2D5B">
      <w:pPr>
        <w:pStyle w:val="NoSpacing"/>
        <w:ind w:firstLine="360"/>
        <w:jc w:val="both"/>
        <w:rPr>
          <w:rFonts w:ascii="Cambria" w:hAnsi="Cambria"/>
          <w:iCs/>
        </w:rPr>
      </w:pPr>
      <w:r w:rsidRPr="00A415C6">
        <w:rPr>
          <w:rFonts w:ascii="Cambria" w:hAnsi="Cambria"/>
          <w:iCs/>
        </w:rPr>
        <w:t>from things that tear life down,</w:t>
      </w:r>
    </w:p>
    <w:p w14:paraId="6930AD1B" w14:textId="77777777" w:rsidR="00A07E72" w:rsidRPr="00A415C6" w:rsidRDefault="00A07E72" w:rsidP="001A2D5B">
      <w:pPr>
        <w:pStyle w:val="NoSpacing"/>
        <w:ind w:firstLine="360"/>
        <w:jc w:val="both"/>
        <w:rPr>
          <w:rFonts w:ascii="Cambria" w:hAnsi="Cambria"/>
          <w:iCs/>
        </w:rPr>
      </w:pPr>
      <w:r w:rsidRPr="00A415C6">
        <w:rPr>
          <w:rFonts w:ascii="Cambria" w:hAnsi="Cambria"/>
          <w:iCs/>
        </w:rPr>
        <w:t>to choose the path that Jesus chose</w:t>
      </w:r>
    </w:p>
    <w:p w14:paraId="0B6DE085" w14:textId="77777777" w:rsidR="00A07E72" w:rsidRPr="00A415C6" w:rsidRDefault="00A07E72" w:rsidP="001A2D5B">
      <w:pPr>
        <w:pStyle w:val="NoSpacing"/>
        <w:ind w:firstLine="360"/>
        <w:jc w:val="both"/>
        <w:rPr>
          <w:rFonts w:ascii="Cambria" w:hAnsi="Cambria"/>
          <w:iCs/>
        </w:rPr>
      </w:pPr>
      <w:r w:rsidRPr="00A415C6">
        <w:rPr>
          <w:rFonts w:ascii="Cambria" w:hAnsi="Cambria"/>
          <w:iCs/>
        </w:rPr>
        <w:t>and share his work and crown.</w:t>
      </w:r>
    </w:p>
    <w:p w14:paraId="114AFD86" w14:textId="77777777" w:rsidR="00A07E72" w:rsidRPr="001A2D5B" w:rsidRDefault="00A07E72" w:rsidP="001A2D5B">
      <w:pPr>
        <w:pStyle w:val="NoSpacing"/>
        <w:rPr>
          <w:rFonts w:ascii="Cambria" w:hAnsi="Cambria"/>
          <w:i/>
          <w:sz w:val="20"/>
          <w:szCs w:val="20"/>
        </w:rPr>
      </w:pPr>
      <w:r>
        <w:rPr>
          <w:rFonts w:ascii="Cambria" w:hAnsi="Cambria"/>
          <w:i/>
          <w:sz w:val="20"/>
          <w:szCs w:val="20"/>
        </w:rPr>
        <w:tab/>
      </w:r>
      <w:r>
        <w:rPr>
          <w:rFonts w:ascii="Cambria" w:hAnsi="Cambria"/>
          <w:i/>
          <w:sz w:val="20"/>
          <w:szCs w:val="20"/>
        </w:rPr>
        <w:tab/>
      </w:r>
      <w:r>
        <w:rPr>
          <w:rFonts w:ascii="Cambria" w:hAnsi="Cambria"/>
          <w:i/>
          <w:sz w:val="20"/>
          <w:szCs w:val="20"/>
        </w:rPr>
        <w:tab/>
      </w:r>
      <w:r>
        <w:rPr>
          <w:rFonts w:ascii="Cambria" w:hAnsi="Cambria"/>
          <w:i/>
          <w:sz w:val="20"/>
          <w:szCs w:val="20"/>
        </w:rPr>
        <w:tab/>
        <w:t xml:space="preserve">      </w:t>
      </w:r>
      <w:r w:rsidRPr="001A2D5B">
        <w:rPr>
          <w:rFonts w:ascii="Cambria" w:hAnsi="Cambria"/>
          <w:i/>
          <w:sz w:val="20"/>
          <w:szCs w:val="20"/>
        </w:rPr>
        <w:t>Alan Hinton</w:t>
      </w:r>
    </w:p>
    <w:p w14:paraId="04ECC1CB" w14:textId="77777777" w:rsidR="00A07E72" w:rsidRDefault="00A07E72" w:rsidP="00A415C6">
      <w:pPr>
        <w:pStyle w:val="NoSpacing"/>
        <w:jc w:val="both"/>
        <w:rPr>
          <w:rFonts w:ascii="Cambria" w:hAnsi="Cambria"/>
          <w:i/>
        </w:rPr>
      </w:pPr>
    </w:p>
    <w:p w14:paraId="09D3407F" w14:textId="77777777" w:rsidR="00A07E72" w:rsidRPr="00765AA3" w:rsidRDefault="00A07E72" w:rsidP="00A415C6">
      <w:pPr>
        <w:pStyle w:val="NoSpacing"/>
        <w:jc w:val="both"/>
        <w:rPr>
          <w:rFonts w:ascii="Cambria" w:hAnsi="Cambria"/>
          <w:b/>
          <w:sz w:val="24"/>
          <w:szCs w:val="24"/>
        </w:rPr>
      </w:pPr>
      <w:r w:rsidRPr="00765AA3">
        <w:rPr>
          <w:rFonts w:ascii="Cambria" w:hAnsi="Cambria"/>
          <w:b/>
          <w:sz w:val="24"/>
          <w:szCs w:val="24"/>
        </w:rPr>
        <w:lastRenderedPageBreak/>
        <w:t>A prayer of blessing</w:t>
      </w:r>
    </w:p>
    <w:p w14:paraId="085E0103" w14:textId="77777777" w:rsidR="00A07E72" w:rsidRPr="00765AA3" w:rsidRDefault="00A07E72" w:rsidP="00A415C6">
      <w:pPr>
        <w:pStyle w:val="NoSpacing"/>
        <w:jc w:val="both"/>
        <w:rPr>
          <w:rFonts w:ascii="Cambria" w:hAnsi="Cambria"/>
          <w:sz w:val="16"/>
          <w:szCs w:val="16"/>
        </w:rPr>
      </w:pPr>
    </w:p>
    <w:p w14:paraId="19597E66" w14:textId="77777777" w:rsidR="00A07E72" w:rsidRDefault="00A07E72" w:rsidP="00765AA3">
      <w:pPr>
        <w:pStyle w:val="NoSpacing"/>
        <w:ind w:left="180" w:hanging="180"/>
        <w:jc w:val="both"/>
        <w:rPr>
          <w:rFonts w:ascii="Cambria" w:hAnsi="Cambria"/>
        </w:rPr>
      </w:pPr>
      <w:r w:rsidRPr="00A415C6">
        <w:rPr>
          <w:rFonts w:ascii="Cambria" w:hAnsi="Cambria"/>
        </w:rPr>
        <w:t xml:space="preserve">Christ Jesus, the Light of the world, shine upon us; </w:t>
      </w:r>
    </w:p>
    <w:p w14:paraId="1952CC46" w14:textId="77777777" w:rsidR="00A07E72" w:rsidRDefault="00A07E72" w:rsidP="00765AA3">
      <w:pPr>
        <w:pStyle w:val="NoSpacing"/>
        <w:ind w:left="180" w:hanging="180"/>
        <w:jc w:val="both"/>
        <w:rPr>
          <w:rFonts w:ascii="Cambria" w:hAnsi="Cambria"/>
        </w:rPr>
      </w:pPr>
      <w:r w:rsidRPr="00A415C6">
        <w:rPr>
          <w:rFonts w:ascii="Cambria" w:hAnsi="Cambria"/>
        </w:rPr>
        <w:t xml:space="preserve">Christ Jesus, the Prince of Peace, fill our life with his peace; </w:t>
      </w:r>
    </w:p>
    <w:p w14:paraId="18735C45" w14:textId="77777777" w:rsidR="00A07E72" w:rsidRDefault="00A07E72" w:rsidP="00765AA3">
      <w:pPr>
        <w:pStyle w:val="NoSpacing"/>
        <w:ind w:left="180" w:hanging="180"/>
        <w:jc w:val="both"/>
        <w:rPr>
          <w:rFonts w:ascii="Cambria" w:hAnsi="Cambria"/>
        </w:rPr>
      </w:pPr>
      <w:r w:rsidRPr="00A415C6">
        <w:rPr>
          <w:rFonts w:ascii="Cambria" w:hAnsi="Cambria"/>
        </w:rPr>
        <w:t xml:space="preserve">Christ Jesus, gift of the Father’s love, set our heart ablaze with his </w:t>
      </w:r>
      <w:r>
        <w:rPr>
          <w:rFonts w:ascii="Cambria" w:hAnsi="Cambria"/>
        </w:rPr>
        <w:t>love;  and the blessing of God –</w:t>
      </w:r>
    </w:p>
    <w:p w14:paraId="1CA77772" w14:textId="77777777" w:rsidR="00A07E72" w:rsidRPr="00A415C6" w:rsidRDefault="00A07E72" w:rsidP="00765AA3">
      <w:pPr>
        <w:pStyle w:val="NoSpacing"/>
        <w:ind w:left="180" w:hanging="180"/>
        <w:jc w:val="both"/>
        <w:rPr>
          <w:rFonts w:ascii="Cambria" w:hAnsi="Cambria"/>
        </w:rPr>
      </w:pPr>
      <w:r>
        <w:rPr>
          <w:rFonts w:ascii="Cambria" w:hAnsi="Cambria"/>
        </w:rPr>
        <w:t>Father, Son and Holy Spirit -</w:t>
      </w:r>
      <w:r w:rsidRPr="00A415C6">
        <w:rPr>
          <w:rFonts w:ascii="Cambria" w:hAnsi="Cambria"/>
        </w:rPr>
        <w:t xml:space="preserve"> be with us and all we love and pray for, now and always. Amen.</w:t>
      </w:r>
    </w:p>
    <w:p w14:paraId="5F9E029D" w14:textId="77777777" w:rsidR="00A07E72" w:rsidRPr="00765AA3" w:rsidRDefault="00A07E72" w:rsidP="00A415C6">
      <w:pPr>
        <w:pStyle w:val="NoSpacing"/>
        <w:jc w:val="both"/>
        <w:rPr>
          <w:rFonts w:ascii="Cambria" w:hAnsi="Cambria"/>
          <w:i/>
          <w:iCs/>
          <w:sz w:val="16"/>
          <w:szCs w:val="16"/>
        </w:rPr>
      </w:pPr>
    </w:p>
    <w:p w14:paraId="4BD735B3" w14:textId="77777777" w:rsidR="00A07E72" w:rsidRPr="00765AA3" w:rsidRDefault="00A07E72" w:rsidP="00765AA3">
      <w:pPr>
        <w:pStyle w:val="NoSpacing"/>
        <w:jc w:val="right"/>
        <w:rPr>
          <w:rFonts w:ascii="Cambria" w:hAnsi="Cambria"/>
          <w:i/>
          <w:iCs/>
          <w:color w:val="FF0000"/>
          <w:sz w:val="20"/>
          <w:szCs w:val="20"/>
        </w:rPr>
      </w:pPr>
      <w:r w:rsidRPr="00765AA3">
        <w:rPr>
          <w:rFonts w:ascii="Cambria" w:hAnsi="Cambria"/>
          <w:i/>
          <w:iCs/>
          <w:sz w:val="20"/>
          <w:szCs w:val="20"/>
        </w:rPr>
        <w:t>Original Materials by Rev Godfrey Nicholson</w:t>
      </w:r>
    </w:p>
    <w:p w14:paraId="1A33E6C0" w14:textId="77777777" w:rsidR="00A07E72" w:rsidRPr="00765AA3" w:rsidRDefault="00A07E72" w:rsidP="00765AA3">
      <w:pPr>
        <w:pStyle w:val="NoSpacing"/>
        <w:jc w:val="right"/>
        <w:rPr>
          <w:rFonts w:ascii="Cambria" w:hAnsi="Cambria"/>
          <w:sz w:val="20"/>
          <w:szCs w:val="20"/>
        </w:rPr>
      </w:pPr>
      <w:r w:rsidRPr="00765AA3">
        <w:rPr>
          <w:rFonts w:ascii="Cambria" w:hAnsi="Cambria"/>
          <w:i/>
          <w:iCs/>
          <w:sz w:val="20"/>
          <w:szCs w:val="20"/>
        </w:rPr>
        <w:t>All Hymns reproduced under CCLi 155789</w:t>
      </w:r>
    </w:p>
    <w:p w14:paraId="54281B9B" w14:textId="77777777" w:rsidR="00A07E72" w:rsidRPr="00713090" w:rsidRDefault="00A07E72" w:rsidP="00A415C6">
      <w:pPr>
        <w:pStyle w:val="NoSpacing"/>
        <w:jc w:val="both"/>
        <w:rPr>
          <w:rFonts w:ascii="Cambria" w:hAnsi="Cambria"/>
          <w:color w:val="002060"/>
          <w:sz w:val="16"/>
          <w:szCs w:val="16"/>
        </w:rPr>
      </w:pPr>
    </w:p>
    <w:p w14:paraId="21B7EA91" w14:textId="77777777" w:rsidR="00A07E72" w:rsidRPr="00C155C4"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27AE8DAD" w14:textId="77777777" w:rsidR="00A07E72" w:rsidRPr="009F03B9"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sidRPr="009F03B9">
        <w:rPr>
          <w:rFonts w:ascii="Cambria" w:hAnsi="Cambria"/>
          <w:b/>
          <w:i/>
          <w:sz w:val="24"/>
          <w:szCs w:val="24"/>
        </w:rPr>
        <w:t>Broomhall and Sound Chapel</w:t>
      </w:r>
    </w:p>
    <w:p w14:paraId="6E7DE6E2" w14:textId="77777777" w:rsidR="00A07E72" w:rsidRPr="009F03B9"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6F0F5F6A" w14:textId="77777777" w:rsidR="00A07E72" w:rsidRPr="009F03B9"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24"/>
          <w:szCs w:val="24"/>
        </w:rPr>
      </w:pPr>
      <w:r w:rsidRPr="009F03B9">
        <w:rPr>
          <w:rFonts w:ascii="Cambria" w:hAnsi="Cambria"/>
          <w:b/>
          <w:sz w:val="24"/>
          <w:szCs w:val="24"/>
        </w:rPr>
        <w:t>All Age Worship</w:t>
      </w:r>
    </w:p>
    <w:p w14:paraId="3BCC5454" w14:textId="069ACC3F" w:rsidR="00A07E72" w:rsidRPr="00A415C6" w:rsidRDefault="00A07E72" w:rsidP="009F03B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i/>
        </w:rPr>
      </w:pPr>
      <w:r w:rsidRPr="009F03B9">
        <w:rPr>
          <w:rFonts w:ascii="Cambria" w:hAnsi="Cambria"/>
          <w:b/>
          <w:i/>
        </w:rPr>
        <w:t xml:space="preserve">           “The legend of the poinsettia”</w:t>
      </w:r>
      <w:r w:rsidRPr="00A415C6">
        <w:rPr>
          <w:rFonts w:ascii="Cambria" w:hAnsi="Cambria"/>
          <w:i/>
        </w:rPr>
        <w:t xml:space="preserve"> </w:t>
      </w:r>
      <w:r w:rsidR="007C7C49">
        <w:rPr>
          <w:rFonts w:ascii="Cambria" w:hAnsi="Cambria"/>
          <w:i/>
          <w:noProof/>
          <w:lang w:val="en-US"/>
        </w:rPr>
        <w:drawing>
          <wp:inline distT="0" distB="0" distL="0" distR="0" wp14:anchorId="6CD4F0EC" wp14:editId="1E859B12">
            <wp:extent cx="447675" cy="3429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0"/>
                      <a:ext cx="447675" cy="342900"/>
                    </a:xfrm>
                    <a:prstGeom prst="rect">
                      <a:avLst/>
                    </a:prstGeom>
                    <a:noFill/>
                    <a:ln>
                      <a:noFill/>
                    </a:ln>
                  </pic:spPr>
                </pic:pic>
              </a:graphicData>
            </a:graphic>
          </wp:inline>
        </w:drawing>
      </w:r>
    </w:p>
    <w:p w14:paraId="28CBE6DF" w14:textId="77777777" w:rsidR="00A07E72" w:rsidRPr="00A415C6" w:rsidRDefault="00A07E72" w:rsidP="009F03B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A415C6">
        <w:rPr>
          <w:rFonts w:ascii="Cambria" w:hAnsi="Cambria"/>
        </w:rPr>
        <w:t>Sunday 6 Dec</w:t>
      </w:r>
    </w:p>
    <w:p w14:paraId="3164B003" w14:textId="77777777" w:rsidR="00A07E72" w:rsidRPr="00A415C6" w:rsidRDefault="00A07E72" w:rsidP="009F03B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A415C6">
        <w:rPr>
          <w:rFonts w:ascii="Cambria" w:hAnsi="Cambria"/>
        </w:rPr>
        <w:t>10.30 am  led by Deacon Jill Taylor</w:t>
      </w:r>
    </w:p>
    <w:p w14:paraId="7EC12300" w14:textId="77777777" w:rsidR="00A07E72" w:rsidRPr="00A415C6" w:rsidRDefault="00A07E72" w:rsidP="009F03B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shd w:val="clear" w:color="auto" w:fill="FFFFFF"/>
        </w:rPr>
      </w:pPr>
      <w:r w:rsidRPr="00A415C6">
        <w:rPr>
          <w:rFonts w:ascii="Cambria" w:hAnsi="Cambria"/>
          <w:shd w:val="clear" w:color="auto" w:fill="FFFFFF"/>
        </w:rPr>
        <w:t>Join Zoom Meeting</w:t>
      </w:r>
    </w:p>
    <w:p w14:paraId="5268B4E1" w14:textId="77777777" w:rsidR="00A07E72" w:rsidRPr="00A415C6" w:rsidRDefault="00D86793" w:rsidP="009F03B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shd w:val="clear" w:color="auto" w:fill="FFFFFF"/>
        </w:rPr>
      </w:pPr>
      <w:hyperlink r:id="rId12" w:history="1">
        <w:r w:rsidR="00A07E72" w:rsidRPr="00F5261C">
          <w:rPr>
            <w:rStyle w:val="Hyperlink"/>
            <w:rFonts w:ascii="Cambria" w:hAnsi="Cambria"/>
            <w:color w:val="auto"/>
            <w:shd w:val="clear" w:color="auto" w:fill="FFFFFF"/>
          </w:rPr>
          <w:t>https://us02web.zoom.us/j/82976672769?pwd=aG9pSjMvR3dzaDJaZlFkcnduSmFTZz09</w:t>
        </w:r>
      </w:hyperlink>
      <w:r w:rsidR="00A07E72" w:rsidRPr="00F5261C">
        <w:rPr>
          <w:rFonts w:ascii="Cambria" w:hAnsi="Cambria"/>
        </w:rPr>
        <w:br/>
      </w:r>
      <w:r w:rsidR="00A07E72" w:rsidRPr="00A415C6">
        <w:rPr>
          <w:rFonts w:ascii="Cambria" w:hAnsi="Cambria"/>
          <w:shd w:val="clear" w:color="auto" w:fill="FFFFFF"/>
        </w:rPr>
        <w:t>Meeting ID: 829 7667 2769</w:t>
      </w:r>
      <w:r w:rsidR="00A07E72" w:rsidRPr="00A415C6">
        <w:rPr>
          <w:rFonts w:ascii="Cambria" w:hAnsi="Cambria"/>
        </w:rPr>
        <w:br/>
      </w:r>
      <w:r w:rsidR="00A07E72" w:rsidRPr="00A415C6">
        <w:rPr>
          <w:rFonts w:ascii="Cambria" w:hAnsi="Cambria"/>
          <w:shd w:val="clear" w:color="auto" w:fill="FFFFFF"/>
        </w:rPr>
        <w:t>Passcode:  366121</w:t>
      </w:r>
    </w:p>
    <w:p w14:paraId="15EFFB93" w14:textId="77777777" w:rsidR="00A07E72" w:rsidRDefault="00A07E72" w:rsidP="007168D0">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hd w:val="clear" w:color="auto" w:fill="FFFFFF"/>
        </w:rPr>
      </w:pPr>
      <w:r w:rsidRPr="00A415C6">
        <w:rPr>
          <w:rFonts w:ascii="Cambria" w:hAnsi="Cambria"/>
          <w:shd w:val="clear" w:color="auto" w:fill="FFFFFF"/>
        </w:rPr>
        <w:t>Doors Open 10.15am</w:t>
      </w:r>
    </w:p>
    <w:p w14:paraId="3292F618" w14:textId="77777777" w:rsidR="00A07E72" w:rsidRPr="007168D0" w:rsidRDefault="00A07E72" w:rsidP="007168D0">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shd w:val="clear" w:color="auto" w:fill="FFFFFF"/>
        </w:rPr>
      </w:pPr>
    </w:p>
    <w:p w14:paraId="4AF7B954" w14:textId="77777777" w:rsidR="00A07E72" w:rsidRPr="00A415C6" w:rsidRDefault="00A07E72" w:rsidP="007168D0">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hd w:val="clear" w:color="auto" w:fill="FFFFFF"/>
        </w:rPr>
      </w:pPr>
      <w:r w:rsidRPr="009F03B9">
        <w:rPr>
          <w:rFonts w:ascii="Cambria" w:hAnsi="Cambria"/>
          <w:u w:val="single"/>
          <w:shd w:val="clear" w:color="auto" w:fill="FFFFFF"/>
        </w:rPr>
        <w:t>Sunday 13 Dec</w:t>
      </w:r>
      <w:r w:rsidRPr="00A415C6">
        <w:rPr>
          <w:rFonts w:ascii="Cambria" w:hAnsi="Cambria"/>
          <w:shd w:val="clear" w:color="auto" w:fill="FFFFFF"/>
        </w:rPr>
        <w:t xml:space="preserve"> 10.30am </w:t>
      </w:r>
      <w:r>
        <w:rPr>
          <w:rFonts w:ascii="Cambria" w:hAnsi="Cambria"/>
          <w:shd w:val="clear" w:color="auto" w:fill="FFFFFF"/>
        </w:rPr>
        <w:t xml:space="preserve"> </w:t>
      </w:r>
      <w:r w:rsidRPr="00A415C6">
        <w:rPr>
          <w:rFonts w:ascii="Cambria" w:hAnsi="Cambria"/>
          <w:shd w:val="clear" w:color="auto" w:fill="FFFFFF"/>
        </w:rPr>
        <w:t>Zoom service</w:t>
      </w:r>
    </w:p>
    <w:p w14:paraId="1C8DB7B7" w14:textId="77777777" w:rsidR="00A07E72" w:rsidRPr="007168D0"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shd w:val="clear" w:color="auto" w:fill="FFFFFF"/>
        </w:rPr>
      </w:pPr>
    </w:p>
    <w:p w14:paraId="03CDA60D" w14:textId="77777777" w:rsidR="00A07E72" w:rsidRPr="00A415C6"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hd w:val="clear" w:color="auto" w:fill="FFFFFF"/>
        </w:rPr>
      </w:pPr>
      <w:r w:rsidRPr="009F03B9">
        <w:rPr>
          <w:rFonts w:ascii="Cambria" w:hAnsi="Cambria"/>
          <w:u w:val="single"/>
          <w:shd w:val="clear" w:color="auto" w:fill="FFFFFF"/>
        </w:rPr>
        <w:t>Sunday 20</w:t>
      </w:r>
      <w:r w:rsidRPr="009F03B9">
        <w:rPr>
          <w:rFonts w:ascii="Cambria" w:hAnsi="Cambria"/>
          <w:u w:val="single"/>
          <w:shd w:val="clear" w:color="auto" w:fill="FFFFFF"/>
          <w:vertAlign w:val="superscript"/>
        </w:rPr>
        <w:t>th</w:t>
      </w:r>
      <w:r w:rsidRPr="009F03B9">
        <w:rPr>
          <w:rFonts w:ascii="Cambria" w:hAnsi="Cambria"/>
          <w:u w:val="single"/>
          <w:shd w:val="clear" w:color="auto" w:fill="FFFFFF"/>
        </w:rPr>
        <w:t xml:space="preserve"> Dec</w:t>
      </w:r>
      <w:r w:rsidRPr="00A415C6">
        <w:rPr>
          <w:rFonts w:ascii="Cambria" w:hAnsi="Cambria"/>
          <w:shd w:val="clear" w:color="auto" w:fill="FFFFFF"/>
        </w:rPr>
        <w:t xml:space="preserve"> </w:t>
      </w:r>
      <w:r>
        <w:rPr>
          <w:rFonts w:ascii="Cambria" w:hAnsi="Cambria"/>
          <w:shd w:val="clear" w:color="auto" w:fill="FFFFFF"/>
        </w:rPr>
        <w:t>.  5</w:t>
      </w:r>
      <w:r w:rsidRPr="00F75426">
        <w:rPr>
          <w:rFonts w:ascii="Cambria" w:hAnsi="Cambria"/>
          <w:shd w:val="clear" w:color="auto" w:fill="FFFFFF"/>
        </w:rPr>
        <w:t>pm ??</w:t>
      </w:r>
      <w:r>
        <w:rPr>
          <w:rFonts w:ascii="Cambria" w:hAnsi="Cambria"/>
          <w:shd w:val="clear" w:color="auto" w:fill="FFFFFF"/>
        </w:rPr>
        <w:t xml:space="preserve"> (tbc)</w:t>
      </w:r>
      <w:r w:rsidRPr="00A415C6">
        <w:rPr>
          <w:rFonts w:ascii="Cambria" w:hAnsi="Cambria"/>
          <w:color w:val="FF0000"/>
          <w:shd w:val="clear" w:color="auto" w:fill="FFFFFF"/>
        </w:rPr>
        <w:t xml:space="preserve"> </w:t>
      </w:r>
      <w:r w:rsidRPr="00A415C6">
        <w:rPr>
          <w:rFonts w:ascii="Cambria" w:hAnsi="Cambria"/>
          <w:shd w:val="clear" w:color="auto" w:fill="FFFFFF"/>
        </w:rPr>
        <w:t xml:space="preserve"> Carol Service</w:t>
      </w:r>
    </w:p>
    <w:p w14:paraId="0367E78A" w14:textId="77777777" w:rsidR="00A07E72" w:rsidRPr="00A415C6"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shd w:val="clear" w:color="auto" w:fill="FFFFFF"/>
        </w:rPr>
      </w:pPr>
      <w:r w:rsidRPr="00A415C6">
        <w:rPr>
          <w:rFonts w:ascii="Cambria" w:hAnsi="Cambria"/>
          <w:i/>
          <w:shd w:val="clear" w:color="auto" w:fill="FFFFFF"/>
        </w:rPr>
        <w:t>Outdoor carol singing.  Social distancing must be adhered to.</w:t>
      </w:r>
      <w:r>
        <w:rPr>
          <w:rFonts w:ascii="Cambria" w:hAnsi="Cambria"/>
          <w:i/>
          <w:shd w:val="clear" w:color="auto" w:fill="FFFFFF"/>
        </w:rPr>
        <w:t xml:space="preserve">  </w:t>
      </w:r>
      <w:r w:rsidRPr="00A415C6">
        <w:rPr>
          <w:rFonts w:ascii="Cambria" w:hAnsi="Cambria"/>
          <w:i/>
          <w:shd w:val="clear" w:color="auto" w:fill="FFFFFF"/>
        </w:rPr>
        <w:t>Wrap up warm, bring your own torch/lanterns, thermos flasks of drinks</w:t>
      </w:r>
    </w:p>
    <w:p w14:paraId="442A500E" w14:textId="77777777" w:rsidR="00A07E72" w:rsidRPr="00A415C6"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hd w:val="clear" w:color="auto" w:fill="FFFFFF"/>
        </w:rPr>
      </w:pPr>
      <w:r w:rsidRPr="00A415C6">
        <w:rPr>
          <w:rFonts w:ascii="Cambria" w:hAnsi="Cambria"/>
          <w:i/>
          <w:shd w:val="clear" w:color="auto" w:fill="FFFFFF"/>
        </w:rPr>
        <w:t>Or</w:t>
      </w:r>
      <w:r w:rsidRPr="00A415C6">
        <w:rPr>
          <w:rFonts w:ascii="Cambria" w:hAnsi="Cambria"/>
          <w:shd w:val="clear" w:color="auto" w:fill="FFFFFF"/>
        </w:rPr>
        <w:t xml:space="preserve">  sit in the safety of your own car and sing</w:t>
      </w:r>
    </w:p>
    <w:p w14:paraId="264E0866" w14:textId="77777777" w:rsidR="00A07E72" w:rsidRPr="009F03B9"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shd w:val="clear" w:color="auto" w:fill="FFFFFF"/>
        </w:rPr>
      </w:pPr>
    </w:p>
    <w:p w14:paraId="1AA4E655" w14:textId="77777777" w:rsidR="00A07E72" w:rsidRPr="00A415C6" w:rsidRDefault="00A07E72" w:rsidP="007168D0">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hd w:val="clear" w:color="auto" w:fill="FFFFFF"/>
        </w:rPr>
      </w:pPr>
      <w:r w:rsidRPr="00A415C6">
        <w:rPr>
          <w:rFonts w:ascii="Cambria" w:hAnsi="Cambria"/>
          <w:shd w:val="clear" w:color="auto" w:fill="FFFFFF"/>
        </w:rPr>
        <w:t>Christmas Morning Service 10.45am in Church</w:t>
      </w:r>
    </w:p>
    <w:p w14:paraId="432503F9" w14:textId="77777777" w:rsidR="00A07E72" w:rsidRDefault="00A07E72" w:rsidP="007168D0">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shd w:val="clear" w:color="auto" w:fill="FFFFFF"/>
        </w:rPr>
      </w:pPr>
      <w:r w:rsidRPr="00A415C6">
        <w:rPr>
          <w:rFonts w:ascii="Cambria" w:hAnsi="Cambria"/>
          <w:i/>
          <w:shd w:val="clear" w:color="auto" w:fill="FFFFFF"/>
        </w:rPr>
        <w:t>Led by Deacon Jill Taylor</w:t>
      </w:r>
    </w:p>
    <w:p w14:paraId="7E165107" w14:textId="77777777" w:rsidR="00A07E72" w:rsidRPr="007168D0" w:rsidRDefault="00A07E72" w:rsidP="007168D0">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sz w:val="16"/>
          <w:szCs w:val="16"/>
          <w:shd w:val="clear" w:color="auto" w:fill="FFFFFF"/>
        </w:rPr>
      </w:pPr>
    </w:p>
    <w:p w14:paraId="392F7720" w14:textId="77777777" w:rsidR="00A07E72" w:rsidRPr="00B71F2C" w:rsidRDefault="00A07E72" w:rsidP="00A415C6">
      <w:pPr>
        <w:pStyle w:val="NoSpacing"/>
        <w:jc w:val="both"/>
        <w:rPr>
          <w:rFonts w:ascii="Cambria" w:hAnsi="Cambria"/>
          <w:sz w:val="16"/>
          <w:szCs w:val="16"/>
        </w:rPr>
      </w:pPr>
    </w:p>
    <w:p w14:paraId="6CF9CA95" w14:textId="77777777" w:rsidR="00A07E72" w:rsidRPr="009F03B9"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45DDACAA" w14:textId="77777777" w:rsidR="00A07E72"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sidRPr="009F03B9">
        <w:rPr>
          <w:rFonts w:ascii="Cambria" w:hAnsi="Cambria"/>
          <w:b/>
          <w:i/>
          <w:sz w:val="24"/>
          <w:szCs w:val="24"/>
        </w:rPr>
        <w:t>Baddiley &amp; Ravensmoor</w:t>
      </w:r>
    </w:p>
    <w:p w14:paraId="6435DD62" w14:textId="77777777" w:rsidR="00A07E72" w:rsidRPr="009F03B9" w:rsidRDefault="00A07E72" w:rsidP="009F03B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017ADA76" w14:textId="77777777" w:rsidR="00A07E72" w:rsidRPr="00A415C6" w:rsidRDefault="00A07E72" w:rsidP="009F03B9">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Pr>
          <w:rFonts w:ascii="Cambria" w:hAnsi="Cambria"/>
        </w:rPr>
        <w:t xml:space="preserve">              </w:t>
      </w:r>
      <w:r w:rsidRPr="00A415C6">
        <w:rPr>
          <w:rFonts w:ascii="Cambria" w:hAnsi="Cambria"/>
        </w:rPr>
        <w:t>6 Dec 11.00</w:t>
      </w:r>
      <w:r>
        <w:rPr>
          <w:rFonts w:ascii="Cambria" w:hAnsi="Cambria"/>
        </w:rPr>
        <w:t xml:space="preserve"> </w:t>
      </w:r>
      <w:r w:rsidRPr="00A415C6">
        <w:rPr>
          <w:rFonts w:ascii="Cambria" w:hAnsi="Cambria"/>
        </w:rPr>
        <w:t>am         Nick Cutts</w:t>
      </w:r>
    </w:p>
    <w:p w14:paraId="611B9CE2" w14:textId="77777777" w:rsidR="00A07E72" w:rsidRDefault="00A07E72" w:rsidP="009F03B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A415C6">
        <w:rPr>
          <w:rFonts w:ascii="Cambria" w:hAnsi="Cambria"/>
        </w:rPr>
        <w:t xml:space="preserve">24 </w:t>
      </w:r>
      <w:r>
        <w:rPr>
          <w:rFonts w:ascii="Cambria" w:hAnsi="Cambria"/>
        </w:rPr>
        <w:t xml:space="preserve"> </w:t>
      </w:r>
      <w:r w:rsidRPr="00A415C6">
        <w:rPr>
          <w:rFonts w:ascii="Cambria" w:hAnsi="Cambria"/>
        </w:rPr>
        <w:t xml:space="preserve">Dec </w:t>
      </w:r>
      <w:r>
        <w:rPr>
          <w:rFonts w:ascii="Cambria" w:hAnsi="Cambria"/>
        </w:rPr>
        <w:t xml:space="preserve">  7.</w:t>
      </w:r>
      <w:r w:rsidRPr="00A415C6">
        <w:rPr>
          <w:rFonts w:ascii="Cambria" w:hAnsi="Cambria"/>
        </w:rPr>
        <w:t>00</w:t>
      </w:r>
      <w:r>
        <w:rPr>
          <w:rFonts w:ascii="Cambria" w:hAnsi="Cambria"/>
        </w:rPr>
        <w:t xml:space="preserve"> </w:t>
      </w:r>
      <w:r w:rsidRPr="00A415C6">
        <w:rPr>
          <w:rFonts w:ascii="Cambria" w:hAnsi="Cambria"/>
        </w:rPr>
        <w:t>pm         Deacon Jill Taylor</w:t>
      </w:r>
    </w:p>
    <w:p w14:paraId="7B5E76E5" w14:textId="77777777" w:rsidR="00A07E72" w:rsidRPr="00B71F2C" w:rsidRDefault="00A07E72" w:rsidP="00A415C6">
      <w:pPr>
        <w:pStyle w:val="NoSpacing"/>
        <w:jc w:val="both"/>
        <w:rPr>
          <w:rFonts w:ascii="Cambria" w:hAnsi="Cambria"/>
          <w:sz w:val="16"/>
          <w:szCs w:val="16"/>
        </w:rPr>
      </w:pPr>
    </w:p>
    <w:p w14:paraId="720430F7" w14:textId="77777777" w:rsidR="00A07E72" w:rsidRPr="000E0641" w:rsidRDefault="00A07E72" w:rsidP="000E0641">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25D764A6" w14:textId="77777777" w:rsidR="00A07E72" w:rsidRDefault="00A07E72" w:rsidP="000E0641">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sidRPr="00765AA3">
        <w:rPr>
          <w:rFonts w:ascii="Cambria" w:hAnsi="Cambria"/>
          <w:b/>
          <w:i/>
          <w:sz w:val="24"/>
          <w:szCs w:val="24"/>
        </w:rPr>
        <w:t>Aston Chapel</w:t>
      </w:r>
    </w:p>
    <w:p w14:paraId="533D03F4" w14:textId="77777777" w:rsidR="00A07E72" w:rsidRDefault="00A07E72" w:rsidP="000E0641">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66CD84B3" w14:textId="77777777" w:rsidR="00A07E72" w:rsidRPr="00765AA3" w:rsidRDefault="00A07E72" w:rsidP="000E0641">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i/>
          <w:sz w:val="24"/>
          <w:szCs w:val="24"/>
        </w:rPr>
      </w:pPr>
      <w:r w:rsidRPr="00A415C6">
        <w:rPr>
          <w:rFonts w:ascii="Cambria" w:hAnsi="Cambria"/>
        </w:rPr>
        <w:t xml:space="preserve">Sun </w:t>
      </w:r>
      <w:r>
        <w:rPr>
          <w:rFonts w:ascii="Cambria" w:hAnsi="Cambria"/>
        </w:rPr>
        <w:t xml:space="preserve">  </w:t>
      </w:r>
      <w:r w:rsidRPr="00A415C6">
        <w:rPr>
          <w:rFonts w:ascii="Cambria" w:hAnsi="Cambria"/>
        </w:rPr>
        <w:t>6 Dec  11.00</w:t>
      </w:r>
      <w:r>
        <w:rPr>
          <w:rFonts w:ascii="Cambria" w:hAnsi="Cambria"/>
        </w:rPr>
        <w:t xml:space="preserve"> </w:t>
      </w:r>
      <w:r w:rsidRPr="00A415C6">
        <w:rPr>
          <w:rFonts w:ascii="Cambria" w:hAnsi="Cambria"/>
        </w:rPr>
        <w:t>am  led by David &amp; Jenny Smith</w:t>
      </w:r>
    </w:p>
    <w:p w14:paraId="7568B7CB" w14:textId="77777777" w:rsidR="00A07E72" w:rsidRPr="00A415C6" w:rsidRDefault="00A07E72" w:rsidP="000E0641">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Pr>
          <w:rFonts w:ascii="Cambria" w:hAnsi="Cambria"/>
        </w:rPr>
        <w:t xml:space="preserve"> </w:t>
      </w:r>
      <w:r w:rsidRPr="00A415C6">
        <w:rPr>
          <w:rFonts w:ascii="Cambria" w:hAnsi="Cambria"/>
        </w:rPr>
        <w:t>Sun 13 Dec 11.00</w:t>
      </w:r>
      <w:r>
        <w:rPr>
          <w:rFonts w:ascii="Cambria" w:hAnsi="Cambria"/>
        </w:rPr>
        <w:t xml:space="preserve"> </w:t>
      </w:r>
      <w:r w:rsidRPr="00A415C6">
        <w:rPr>
          <w:rFonts w:ascii="Cambria" w:hAnsi="Cambria"/>
        </w:rPr>
        <w:t>am  led by David &amp; Jenny Smith</w:t>
      </w:r>
    </w:p>
    <w:p w14:paraId="4D5FCEBF" w14:textId="77777777" w:rsidR="00A07E72" w:rsidRDefault="00A07E72" w:rsidP="000E0641">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A415C6">
        <w:rPr>
          <w:rFonts w:ascii="Cambria" w:hAnsi="Cambria"/>
        </w:rPr>
        <w:t xml:space="preserve">Tue </w:t>
      </w:r>
      <w:r>
        <w:rPr>
          <w:rFonts w:ascii="Cambria" w:hAnsi="Cambria"/>
        </w:rPr>
        <w:t xml:space="preserve"> </w:t>
      </w:r>
      <w:r w:rsidRPr="00A415C6">
        <w:rPr>
          <w:rFonts w:ascii="Cambria" w:hAnsi="Cambria"/>
        </w:rPr>
        <w:t xml:space="preserve">15 Dec  </w:t>
      </w:r>
      <w:r>
        <w:rPr>
          <w:rFonts w:ascii="Cambria" w:hAnsi="Cambria"/>
        </w:rPr>
        <w:t xml:space="preserve"> </w:t>
      </w:r>
      <w:r w:rsidRPr="00A415C6">
        <w:rPr>
          <w:rFonts w:ascii="Cambria" w:hAnsi="Cambria"/>
        </w:rPr>
        <w:t>7.00</w:t>
      </w:r>
      <w:r>
        <w:rPr>
          <w:rFonts w:ascii="Cambria" w:hAnsi="Cambria"/>
        </w:rPr>
        <w:t xml:space="preserve"> </w:t>
      </w:r>
      <w:r w:rsidRPr="00A415C6">
        <w:rPr>
          <w:rFonts w:ascii="Cambria" w:hAnsi="Cambria"/>
        </w:rPr>
        <w:t xml:space="preserve">pm </w:t>
      </w:r>
      <w:r>
        <w:rPr>
          <w:rFonts w:ascii="Cambria" w:hAnsi="Cambria"/>
        </w:rPr>
        <w:t xml:space="preserve"> </w:t>
      </w:r>
      <w:r w:rsidRPr="00A415C6">
        <w:rPr>
          <w:rFonts w:ascii="Cambria" w:hAnsi="Cambria"/>
        </w:rPr>
        <w:t xml:space="preserve">Forget </w:t>
      </w:r>
      <w:r>
        <w:rPr>
          <w:rFonts w:ascii="Cambria" w:hAnsi="Cambria"/>
        </w:rPr>
        <w:t xml:space="preserve"> </w:t>
      </w:r>
      <w:r w:rsidRPr="00A415C6">
        <w:rPr>
          <w:rFonts w:ascii="Cambria" w:hAnsi="Cambria"/>
        </w:rPr>
        <w:t xml:space="preserve">Me </w:t>
      </w:r>
      <w:r>
        <w:rPr>
          <w:rFonts w:ascii="Cambria" w:hAnsi="Cambria"/>
        </w:rPr>
        <w:t xml:space="preserve"> </w:t>
      </w:r>
      <w:r w:rsidRPr="00A415C6">
        <w:rPr>
          <w:rFonts w:ascii="Cambria" w:hAnsi="Cambria"/>
        </w:rPr>
        <w:t>Not</w:t>
      </w:r>
      <w:r>
        <w:rPr>
          <w:rFonts w:ascii="Cambria" w:hAnsi="Cambria"/>
        </w:rPr>
        <w:t xml:space="preserve"> </w:t>
      </w:r>
      <w:r w:rsidRPr="00A415C6">
        <w:rPr>
          <w:rFonts w:ascii="Cambria" w:hAnsi="Cambria"/>
        </w:rPr>
        <w:t xml:space="preserve"> Carol </w:t>
      </w:r>
    </w:p>
    <w:p w14:paraId="6F8B53B8" w14:textId="77777777" w:rsidR="00A07E72" w:rsidRPr="00A415C6" w:rsidRDefault="00A07E72" w:rsidP="000E0641">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ab/>
      </w:r>
      <w:r>
        <w:rPr>
          <w:rFonts w:ascii="Cambria" w:hAnsi="Cambria"/>
        </w:rPr>
        <w:tab/>
      </w:r>
      <w:r w:rsidRPr="00A415C6">
        <w:rPr>
          <w:rFonts w:ascii="Cambria" w:hAnsi="Cambria"/>
        </w:rPr>
        <w:t>Service</w:t>
      </w:r>
      <w:r>
        <w:rPr>
          <w:rFonts w:ascii="Cambria" w:hAnsi="Cambria"/>
        </w:rPr>
        <w:t xml:space="preserve">  </w:t>
      </w:r>
      <w:r w:rsidRPr="00A415C6">
        <w:rPr>
          <w:rFonts w:ascii="Cambria" w:hAnsi="Cambria"/>
        </w:rPr>
        <w:t>led by Deacon Jill Taylor</w:t>
      </w:r>
      <w:r>
        <w:rPr>
          <w:rFonts w:ascii="Cambria" w:hAnsi="Cambria"/>
        </w:rPr>
        <w:t>.</w:t>
      </w:r>
    </w:p>
    <w:p w14:paraId="4F17ADFB" w14:textId="77777777" w:rsidR="00A07E72" w:rsidRDefault="00A07E72" w:rsidP="000E0641">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 xml:space="preserve">Sun  20 Dec </w:t>
      </w:r>
      <w:r w:rsidRPr="00A415C6">
        <w:rPr>
          <w:rFonts w:ascii="Cambria" w:hAnsi="Cambria"/>
        </w:rPr>
        <w:t xml:space="preserve">11.00 am </w:t>
      </w:r>
      <w:r>
        <w:rPr>
          <w:rFonts w:ascii="Cambria" w:hAnsi="Cambria"/>
        </w:rPr>
        <w:t xml:space="preserve"> </w:t>
      </w:r>
      <w:r w:rsidRPr="00EE4C96">
        <w:rPr>
          <w:rFonts w:ascii="Cambria" w:hAnsi="Cambria"/>
        </w:rPr>
        <w:t>Carol Service</w:t>
      </w:r>
      <w:r w:rsidRPr="00A415C6">
        <w:rPr>
          <w:rFonts w:ascii="Cambria" w:hAnsi="Cambria"/>
        </w:rPr>
        <w:t xml:space="preserve"> led by</w:t>
      </w:r>
      <w:r>
        <w:rPr>
          <w:rFonts w:ascii="Cambria" w:hAnsi="Cambria"/>
        </w:rPr>
        <w:t xml:space="preserve"> </w:t>
      </w:r>
    </w:p>
    <w:p w14:paraId="5A7A6500" w14:textId="77777777" w:rsidR="00A07E72" w:rsidRDefault="00A07E72" w:rsidP="000E0641">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ab/>
      </w:r>
      <w:r>
        <w:rPr>
          <w:rFonts w:ascii="Cambria" w:hAnsi="Cambria"/>
        </w:rPr>
        <w:tab/>
      </w:r>
      <w:r>
        <w:rPr>
          <w:rFonts w:ascii="Cambria" w:hAnsi="Cambria"/>
        </w:rPr>
        <w:tab/>
        <w:t xml:space="preserve">            Deacon</w:t>
      </w:r>
      <w:r w:rsidRPr="00A415C6">
        <w:rPr>
          <w:rFonts w:ascii="Cambria" w:hAnsi="Cambria"/>
        </w:rPr>
        <w:t xml:space="preserve"> </w:t>
      </w:r>
      <w:r>
        <w:rPr>
          <w:rFonts w:ascii="Cambria" w:hAnsi="Cambria"/>
        </w:rPr>
        <w:t xml:space="preserve"> </w:t>
      </w:r>
      <w:r w:rsidRPr="00A415C6">
        <w:rPr>
          <w:rFonts w:ascii="Cambria" w:hAnsi="Cambria"/>
        </w:rPr>
        <w:t>Jill Taylor</w:t>
      </w:r>
      <w:r>
        <w:rPr>
          <w:rFonts w:ascii="Cambria" w:hAnsi="Cambria"/>
        </w:rPr>
        <w:t>.</w:t>
      </w:r>
    </w:p>
    <w:p w14:paraId="2481A3A4" w14:textId="77777777" w:rsidR="00A07E72" w:rsidRPr="000E0641" w:rsidRDefault="00A07E72" w:rsidP="000E0641">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1C6FA0F9" w14:textId="77777777" w:rsidR="00A07E72" w:rsidRPr="007A115E" w:rsidRDefault="00A07E72" w:rsidP="000E0641">
      <w:pPr>
        <w:pStyle w:val="NoSpacing"/>
        <w:jc w:val="center"/>
        <w:rPr>
          <w:rFonts w:ascii="Cambria" w:hAnsi="Cambria"/>
          <w:b/>
          <w:i/>
          <w:sz w:val="16"/>
          <w:szCs w:val="16"/>
        </w:rPr>
      </w:pPr>
    </w:p>
    <w:p w14:paraId="017F347F" w14:textId="77777777" w:rsidR="00A07E72" w:rsidRPr="000E0641" w:rsidRDefault="00A07E72" w:rsidP="00C155C4">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080D9CEB" w14:textId="77777777" w:rsidR="00A07E72" w:rsidRDefault="00A07E72" w:rsidP="00C155C4">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sidRPr="00765AA3">
        <w:rPr>
          <w:rFonts w:ascii="Cambria" w:hAnsi="Cambria"/>
          <w:b/>
          <w:i/>
          <w:sz w:val="24"/>
          <w:szCs w:val="24"/>
        </w:rPr>
        <w:t>Lightwood Green Chapel</w:t>
      </w:r>
    </w:p>
    <w:p w14:paraId="0D49A05E" w14:textId="77777777" w:rsidR="00A07E72" w:rsidRPr="00765AA3" w:rsidRDefault="00A07E72" w:rsidP="00C155C4">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5C99EF94" w14:textId="77777777" w:rsidR="00A07E72" w:rsidRPr="00A415C6" w:rsidRDefault="00A07E72" w:rsidP="00C155C4">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Pr>
          <w:rFonts w:ascii="Cambria" w:hAnsi="Cambria"/>
        </w:rPr>
        <w:t xml:space="preserve">  </w:t>
      </w:r>
      <w:r w:rsidRPr="00A415C6">
        <w:rPr>
          <w:rFonts w:ascii="Cambria" w:hAnsi="Cambria"/>
        </w:rPr>
        <w:t xml:space="preserve">Sun </w:t>
      </w:r>
      <w:r>
        <w:rPr>
          <w:rFonts w:ascii="Cambria" w:hAnsi="Cambria"/>
        </w:rPr>
        <w:t xml:space="preserve">   </w:t>
      </w:r>
      <w:r w:rsidRPr="00A415C6">
        <w:rPr>
          <w:rFonts w:ascii="Cambria" w:hAnsi="Cambria"/>
        </w:rPr>
        <w:t xml:space="preserve">6 </w:t>
      </w:r>
      <w:r>
        <w:rPr>
          <w:rFonts w:ascii="Cambria" w:hAnsi="Cambria"/>
        </w:rPr>
        <w:t xml:space="preserve"> </w:t>
      </w:r>
      <w:r w:rsidRPr="00A415C6">
        <w:rPr>
          <w:rFonts w:ascii="Cambria" w:hAnsi="Cambria"/>
        </w:rPr>
        <w:t>Dec 6.30</w:t>
      </w:r>
      <w:r>
        <w:rPr>
          <w:rFonts w:ascii="Cambria" w:hAnsi="Cambria"/>
        </w:rPr>
        <w:t xml:space="preserve"> </w:t>
      </w:r>
      <w:r w:rsidRPr="00A415C6">
        <w:rPr>
          <w:rFonts w:ascii="Cambria" w:hAnsi="Cambria"/>
        </w:rPr>
        <w:t>pm  led by David Smith</w:t>
      </w:r>
    </w:p>
    <w:p w14:paraId="1888F685" w14:textId="77777777" w:rsidR="00A07E72" w:rsidRPr="00A415C6" w:rsidRDefault="00A07E72" w:rsidP="00C155C4">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Pr>
          <w:rFonts w:ascii="Cambria" w:hAnsi="Cambria"/>
        </w:rPr>
        <w:t xml:space="preserve">  </w:t>
      </w:r>
      <w:r w:rsidRPr="00A415C6">
        <w:rPr>
          <w:rFonts w:ascii="Cambria" w:hAnsi="Cambria"/>
        </w:rPr>
        <w:t xml:space="preserve">Sun </w:t>
      </w:r>
      <w:r>
        <w:rPr>
          <w:rFonts w:ascii="Cambria" w:hAnsi="Cambria"/>
        </w:rPr>
        <w:t xml:space="preserve"> </w:t>
      </w:r>
      <w:r w:rsidRPr="00A415C6">
        <w:rPr>
          <w:rFonts w:ascii="Cambria" w:hAnsi="Cambria"/>
        </w:rPr>
        <w:t>13 Dec 6.30</w:t>
      </w:r>
      <w:r>
        <w:rPr>
          <w:rFonts w:ascii="Cambria" w:hAnsi="Cambria"/>
        </w:rPr>
        <w:t xml:space="preserve"> </w:t>
      </w:r>
      <w:r w:rsidRPr="00A415C6">
        <w:rPr>
          <w:rFonts w:ascii="Cambria" w:hAnsi="Cambria"/>
        </w:rPr>
        <w:t xml:space="preserve">pm </w:t>
      </w:r>
      <w:r>
        <w:rPr>
          <w:rFonts w:ascii="Cambria" w:hAnsi="Cambria"/>
        </w:rPr>
        <w:t xml:space="preserve"> </w:t>
      </w:r>
      <w:r w:rsidRPr="00A415C6">
        <w:rPr>
          <w:rFonts w:ascii="Cambria" w:hAnsi="Cambria"/>
        </w:rPr>
        <w:t>led by Nick Cutts</w:t>
      </w:r>
    </w:p>
    <w:p w14:paraId="5965FDC5" w14:textId="77777777" w:rsidR="00A07E72" w:rsidRDefault="00A07E72" w:rsidP="00C155C4">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 xml:space="preserve">  Sun  </w:t>
      </w:r>
      <w:r w:rsidRPr="00A415C6">
        <w:rPr>
          <w:rFonts w:ascii="Cambria" w:hAnsi="Cambria"/>
        </w:rPr>
        <w:t>20</w:t>
      </w:r>
      <w:r>
        <w:rPr>
          <w:rFonts w:ascii="Cambria" w:hAnsi="Cambria"/>
        </w:rPr>
        <w:t xml:space="preserve"> </w:t>
      </w:r>
      <w:r w:rsidRPr="00A415C6">
        <w:rPr>
          <w:rFonts w:ascii="Cambria" w:hAnsi="Cambria"/>
        </w:rPr>
        <w:t>Dec 6.30</w:t>
      </w:r>
      <w:r>
        <w:rPr>
          <w:rFonts w:ascii="Cambria" w:hAnsi="Cambria"/>
        </w:rPr>
        <w:t xml:space="preserve"> </w:t>
      </w:r>
      <w:r w:rsidRPr="00A415C6">
        <w:rPr>
          <w:rFonts w:ascii="Cambria" w:hAnsi="Cambria"/>
        </w:rPr>
        <w:t xml:space="preserve">pm </w:t>
      </w:r>
      <w:r>
        <w:rPr>
          <w:rFonts w:ascii="Cambria" w:hAnsi="Cambria"/>
        </w:rPr>
        <w:t xml:space="preserve"> </w:t>
      </w:r>
      <w:r w:rsidRPr="00BB3283">
        <w:rPr>
          <w:rFonts w:ascii="Cambria" w:hAnsi="Cambria"/>
          <w:b/>
        </w:rPr>
        <w:t>Carol Service</w:t>
      </w:r>
      <w:r w:rsidRPr="00A415C6">
        <w:rPr>
          <w:rFonts w:ascii="Cambria" w:hAnsi="Cambria"/>
        </w:rPr>
        <w:t xml:space="preserve"> </w:t>
      </w:r>
      <w:r>
        <w:rPr>
          <w:rFonts w:ascii="Cambria" w:hAnsi="Cambria"/>
        </w:rPr>
        <w:t xml:space="preserve">led by </w:t>
      </w:r>
      <w:r w:rsidRPr="00A415C6">
        <w:rPr>
          <w:rFonts w:ascii="Cambria" w:hAnsi="Cambria"/>
        </w:rPr>
        <w:t>Mike</w:t>
      </w:r>
    </w:p>
    <w:p w14:paraId="38C543E9" w14:textId="77777777" w:rsidR="00A07E72" w:rsidRDefault="00A07E72" w:rsidP="00C155C4">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ab/>
      </w:r>
      <w:r>
        <w:rPr>
          <w:rFonts w:ascii="Cambria" w:hAnsi="Cambria"/>
        </w:rPr>
        <w:tab/>
        <w:t xml:space="preserve">          </w:t>
      </w:r>
      <w:r w:rsidRPr="00A415C6">
        <w:rPr>
          <w:rFonts w:ascii="Cambria" w:hAnsi="Cambria"/>
        </w:rPr>
        <w:t xml:space="preserve"> </w:t>
      </w:r>
      <w:r>
        <w:rPr>
          <w:rFonts w:ascii="Cambria" w:hAnsi="Cambria"/>
        </w:rPr>
        <w:t xml:space="preserve">                 </w:t>
      </w:r>
      <w:r w:rsidRPr="00A415C6">
        <w:rPr>
          <w:rFonts w:ascii="Cambria" w:hAnsi="Cambria"/>
        </w:rPr>
        <w:t>Valentine</w:t>
      </w:r>
    </w:p>
    <w:p w14:paraId="02CB1737" w14:textId="77777777" w:rsidR="00A07E72" w:rsidRPr="009F03B9" w:rsidRDefault="00A07E72" w:rsidP="00C155C4">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44465D17" w14:textId="77777777" w:rsidR="00A07E72" w:rsidRPr="00A415C6" w:rsidRDefault="00A07E72" w:rsidP="00C155C4">
      <w:pPr>
        <w:pStyle w:val="NoSpacing"/>
        <w:jc w:val="both"/>
        <w:rPr>
          <w:rFonts w:ascii="Cambria" w:hAnsi="Cambria"/>
        </w:rPr>
      </w:pPr>
    </w:p>
    <w:p w14:paraId="5A6E1977" w14:textId="77777777" w:rsidR="00A07E72" w:rsidRPr="005002A8" w:rsidRDefault="00A07E72" w:rsidP="005002A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color w:val="000000"/>
          <w:sz w:val="16"/>
          <w:szCs w:val="16"/>
        </w:rPr>
      </w:pPr>
    </w:p>
    <w:p w14:paraId="4CD3E078" w14:textId="77777777" w:rsidR="00A07E72" w:rsidRPr="00AF7C67" w:rsidRDefault="00A07E72" w:rsidP="005002A8">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i/>
          <w:color w:val="000000"/>
          <w:sz w:val="24"/>
          <w:szCs w:val="24"/>
        </w:rPr>
      </w:pPr>
      <w:r w:rsidRPr="00AF7C67">
        <w:rPr>
          <w:rFonts w:ascii="Cambria" w:hAnsi="Cambria"/>
          <w:b/>
          <w:i/>
          <w:color w:val="000000"/>
          <w:sz w:val="24"/>
          <w:szCs w:val="24"/>
        </w:rPr>
        <w:t>Nantwich Methodist Church</w:t>
      </w:r>
    </w:p>
    <w:p w14:paraId="77572731" w14:textId="77777777" w:rsidR="00A07E72" w:rsidRDefault="00A07E72" w:rsidP="005002A8">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color w:val="000000"/>
        </w:rPr>
      </w:pPr>
      <w:r>
        <w:rPr>
          <w:rFonts w:ascii="Cambria" w:hAnsi="Cambria"/>
          <w:color w:val="000000"/>
        </w:rPr>
        <w:t>Sunday Dec. 13</w:t>
      </w:r>
      <w:r w:rsidRPr="00AF7C67">
        <w:rPr>
          <w:rFonts w:ascii="Cambria" w:hAnsi="Cambria"/>
          <w:color w:val="000000"/>
          <w:vertAlign w:val="superscript"/>
        </w:rPr>
        <w:t>th</w:t>
      </w:r>
      <w:r>
        <w:rPr>
          <w:rFonts w:ascii="Cambria" w:hAnsi="Cambria"/>
          <w:color w:val="000000"/>
        </w:rPr>
        <w:t>, 10.30am   Rev. Robin Fox</w:t>
      </w:r>
    </w:p>
    <w:p w14:paraId="65878D91" w14:textId="77777777" w:rsidR="00A07E72" w:rsidRDefault="00A07E72" w:rsidP="007A5A9D">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rPr>
      </w:pPr>
      <w:r>
        <w:rPr>
          <w:rFonts w:ascii="Cambria" w:hAnsi="Cambria"/>
          <w:color w:val="000000"/>
        </w:rPr>
        <w:t>Sunday Dec. 20</w:t>
      </w:r>
      <w:r w:rsidRPr="005002A8">
        <w:rPr>
          <w:rFonts w:ascii="Cambria" w:hAnsi="Cambria"/>
          <w:color w:val="000000"/>
          <w:vertAlign w:val="superscript"/>
        </w:rPr>
        <w:t>th</w:t>
      </w:r>
      <w:r>
        <w:rPr>
          <w:rFonts w:ascii="Cambria" w:hAnsi="Cambria"/>
          <w:color w:val="000000"/>
        </w:rPr>
        <w:t xml:space="preserve">, 10.30 am  Rev. Malcolm  </w:t>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 xml:space="preserve">Lorimer </w:t>
      </w:r>
    </w:p>
    <w:p w14:paraId="1C4EDCCD" w14:textId="77777777" w:rsidR="00A07E72" w:rsidRPr="00AF7C67" w:rsidRDefault="00A07E72" w:rsidP="005002A8">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i/>
          <w:color w:val="000000"/>
        </w:rPr>
      </w:pPr>
      <w:r w:rsidRPr="00AF7C67">
        <w:rPr>
          <w:rFonts w:ascii="Cambria" w:hAnsi="Cambria"/>
          <w:i/>
          <w:color w:val="000000"/>
        </w:rPr>
        <w:t>Facemasks must be worn</w:t>
      </w:r>
    </w:p>
    <w:p w14:paraId="1879783F" w14:textId="77777777" w:rsidR="00A07E72" w:rsidRPr="00AF7C67" w:rsidRDefault="00A07E72" w:rsidP="005002A8">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i/>
          <w:color w:val="000000"/>
        </w:rPr>
      </w:pPr>
      <w:r w:rsidRPr="00AF7C67">
        <w:rPr>
          <w:rFonts w:ascii="Cambria" w:hAnsi="Cambria"/>
          <w:i/>
          <w:color w:val="000000"/>
        </w:rPr>
        <w:t>Social distancing must be maintained</w:t>
      </w:r>
    </w:p>
    <w:p w14:paraId="0706BF37" w14:textId="77777777" w:rsidR="00A07E72" w:rsidRPr="00AF7C67" w:rsidRDefault="00A07E72" w:rsidP="005002A8">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i/>
          <w:color w:val="000000"/>
        </w:rPr>
      </w:pPr>
      <w:r w:rsidRPr="00AF7C67">
        <w:rPr>
          <w:rFonts w:ascii="Cambria" w:hAnsi="Cambria"/>
          <w:i/>
          <w:color w:val="000000"/>
        </w:rPr>
        <w:t>No singing</w:t>
      </w:r>
      <w:r>
        <w:rPr>
          <w:rFonts w:ascii="Cambria" w:hAnsi="Cambria"/>
          <w:i/>
          <w:color w:val="000000"/>
        </w:rPr>
        <w:t>.</w:t>
      </w:r>
      <w:r w:rsidRPr="00AF7C67">
        <w:rPr>
          <w:rFonts w:ascii="Cambria" w:hAnsi="Cambria"/>
          <w:i/>
          <w:color w:val="000000"/>
        </w:rPr>
        <w:t xml:space="preserve">    Max 30 people.</w:t>
      </w:r>
    </w:p>
    <w:p w14:paraId="28E2488B" w14:textId="77777777" w:rsidR="00A07E72" w:rsidRDefault="00A07E72" w:rsidP="005002A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rPr>
      </w:pPr>
      <w:r>
        <w:rPr>
          <w:rFonts w:ascii="Cambria" w:hAnsi="Cambria"/>
          <w:color w:val="000000"/>
        </w:rPr>
        <w:t xml:space="preserve">    </w:t>
      </w:r>
      <w:r w:rsidRPr="00AF7C67">
        <w:rPr>
          <w:rFonts w:ascii="Cambria" w:hAnsi="Cambria"/>
          <w:color w:val="000000"/>
          <w:u w:val="single"/>
        </w:rPr>
        <w:t>Booking required</w:t>
      </w:r>
      <w:r>
        <w:rPr>
          <w:rFonts w:ascii="Cambria" w:hAnsi="Cambria"/>
          <w:color w:val="000000"/>
        </w:rPr>
        <w:t xml:space="preserve"> with</w:t>
      </w:r>
    </w:p>
    <w:p w14:paraId="0C05D2BE" w14:textId="77777777" w:rsidR="00A07E72" w:rsidRDefault="00A07E72" w:rsidP="005002A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rPr>
      </w:pPr>
      <w:r>
        <w:rPr>
          <w:rFonts w:ascii="Cambria" w:hAnsi="Cambria"/>
          <w:color w:val="000000"/>
        </w:rPr>
        <w:t>Margaret Kirkman  Tel. 611942</w:t>
      </w:r>
    </w:p>
    <w:p w14:paraId="5672791F" w14:textId="77777777" w:rsidR="00A07E72" w:rsidRDefault="00A07E72" w:rsidP="005002A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rPr>
      </w:pPr>
      <w:r>
        <w:rPr>
          <w:rFonts w:ascii="Cambria" w:hAnsi="Cambria"/>
          <w:color w:val="000000"/>
        </w:rPr>
        <w:t>by Friday lunchtime if possible.</w:t>
      </w:r>
    </w:p>
    <w:p w14:paraId="009D79A6" w14:textId="77777777" w:rsidR="00A07E72" w:rsidRPr="005002A8" w:rsidRDefault="00A07E72" w:rsidP="005002A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sz w:val="16"/>
          <w:szCs w:val="16"/>
        </w:rPr>
      </w:pPr>
    </w:p>
    <w:p w14:paraId="3450918C" w14:textId="77777777" w:rsidR="00A07E72" w:rsidRPr="00EE4C96" w:rsidRDefault="00A07E72" w:rsidP="00BB2C01">
      <w:pPr>
        <w:pStyle w:val="NoSpacing"/>
        <w:jc w:val="center"/>
        <w:rPr>
          <w:rFonts w:ascii="Cambria" w:hAnsi="Cambria"/>
          <w:b/>
          <w:sz w:val="16"/>
          <w:szCs w:val="16"/>
          <w:u w:val="single"/>
        </w:rPr>
      </w:pPr>
    </w:p>
    <w:p w14:paraId="11EC8334" w14:textId="77777777" w:rsidR="00A07E72" w:rsidRPr="00BB2C01" w:rsidRDefault="00A07E72" w:rsidP="00BB2C01">
      <w:pPr>
        <w:pStyle w:val="NoSpacing"/>
        <w:jc w:val="center"/>
        <w:rPr>
          <w:rFonts w:ascii="Cambria" w:hAnsi="Cambria"/>
          <w:b/>
          <w:sz w:val="24"/>
          <w:szCs w:val="24"/>
          <w:u w:val="single"/>
        </w:rPr>
      </w:pPr>
      <w:r w:rsidRPr="00BB2C01">
        <w:rPr>
          <w:rFonts w:ascii="Cambria" w:hAnsi="Cambria"/>
          <w:b/>
          <w:sz w:val="24"/>
          <w:szCs w:val="24"/>
          <w:u w:val="single"/>
        </w:rPr>
        <w:t>PRAYER</w:t>
      </w:r>
    </w:p>
    <w:p w14:paraId="39720A9D" w14:textId="77777777" w:rsidR="00A07E72" w:rsidRPr="00BB2C01" w:rsidRDefault="00A07E72" w:rsidP="00BB2C01">
      <w:pPr>
        <w:pStyle w:val="NoSpacing"/>
        <w:rPr>
          <w:rFonts w:ascii="Cambria" w:hAnsi="Cambria" w:cs="Calibri"/>
          <w:sz w:val="16"/>
          <w:szCs w:val="16"/>
        </w:rPr>
      </w:pPr>
    </w:p>
    <w:p w14:paraId="670E0B60" w14:textId="77777777" w:rsidR="00A07E72" w:rsidRDefault="00A07E72" w:rsidP="005002A8">
      <w:pPr>
        <w:pStyle w:val="NoSpacing"/>
        <w:ind w:left="180" w:hanging="180"/>
        <w:jc w:val="both"/>
        <w:rPr>
          <w:rFonts w:ascii="Cambria" w:hAnsi="Cambria" w:cs="Calibri"/>
        </w:rPr>
      </w:pPr>
      <w:r w:rsidRPr="00BB2C01">
        <w:rPr>
          <w:rFonts w:ascii="Cambria" w:hAnsi="Cambria" w:cs="Calibri"/>
        </w:rPr>
        <w:t>Plea</w:t>
      </w:r>
      <w:r>
        <w:rPr>
          <w:rFonts w:ascii="Cambria" w:hAnsi="Cambria" w:cs="Calibri"/>
        </w:rPr>
        <w:t>se remember those who have lost loved ones in recent weeks, and all in whom the coming season evokes special sadness. Many are spending Christmas without a particular family member for the first time.</w:t>
      </w:r>
    </w:p>
    <w:p w14:paraId="20D75E68" w14:textId="77777777" w:rsidR="00A07E72" w:rsidRPr="00BB2C01" w:rsidRDefault="00A07E72" w:rsidP="005002A8">
      <w:pPr>
        <w:pStyle w:val="NoSpacing"/>
        <w:ind w:left="180" w:hanging="180"/>
        <w:jc w:val="both"/>
        <w:rPr>
          <w:rFonts w:ascii="Cambria" w:hAnsi="Cambria" w:cs="Calibri"/>
        </w:rPr>
      </w:pPr>
      <w:r>
        <w:rPr>
          <w:rFonts w:ascii="Cambria" w:hAnsi="Cambria" w:cs="Calibri"/>
        </w:rPr>
        <w:t>Pray for all who watch over loved ones as they near the end of this life. David Fox is progressively weaker, though still at home. Pray that he, his family and others in similar situations may know the peace and hope of God with them.</w:t>
      </w:r>
    </w:p>
    <w:p w14:paraId="014D9147" w14:textId="77777777" w:rsidR="00A07E72" w:rsidRDefault="00A07E72" w:rsidP="005002A8">
      <w:pPr>
        <w:pStyle w:val="NoSpacing"/>
        <w:ind w:left="180" w:hanging="180"/>
        <w:jc w:val="both"/>
        <w:rPr>
          <w:rFonts w:ascii="Cambria" w:hAnsi="Cambria" w:cs="Calibri"/>
        </w:rPr>
      </w:pPr>
      <w:r>
        <w:rPr>
          <w:rFonts w:ascii="Cambria" w:hAnsi="Cambria" w:cs="Calibri"/>
        </w:rPr>
        <w:t xml:space="preserve">Remember those who feel the pain of separation from their nearest and dearest, whether by distance or as protection against covid.  </w:t>
      </w:r>
    </w:p>
    <w:p w14:paraId="17CB0DF0" w14:textId="77777777" w:rsidR="00A07E72" w:rsidRDefault="00A07E72" w:rsidP="005002A8">
      <w:pPr>
        <w:pStyle w:val="NoSpacing"/>
        <w:ind w:left="180" w:hanging="180"/>
        <w:jc w:val="both"/>
        <w:rPr>
          <w:rFonts w:ascii="Cambria" w:hAnsi="Cambria" w:cs="Calibri"/>
        </w:rPr>
      </w:pPr>
      <w:r>
        <w:rPr>
          <w:rFonts w:ascii="Cambria" w:hAnsi="Cambria" w:cs="Calibri"/>
        </w:rPr>
        <w:t>David Valentine (NMC) is due to undergo surgery on Wednesday 9</w:t>
      </w:r>
      <w:r w:rsidRPr="00F11720">
        <w:rPr>
          <w:rFonts w:ascii="Cambria" w:hAnsi="Cambria" w:cs="Calibri"/>
          <w:vertAlign w:val="superscript"/>
        </w:rPr>
        <w:t>th</w:t>
      </w:r>
      <w:r>
        <w:rPr>
          <w:rFonts w:ascii="Cambria" w:hAnsi="Cambria" w:cs="Calibri"/>
        </w:rPr>
        <w:t xml:space="preserve">. Pray for him and Jean, for others awaiting tests or treatment, or recovering from recent surgery. </w:t>
      </w:r>
    </w:p>
    <w:p w14:paraId="63E26C0E" w14:textId="77777777" w:rsidR="00A07E72" w:rsidRDefault="00A07E72" w:rsidP="005002A8">
      <w:pPr>
        <w:pStyle w:val="NoSpacing"/>
        <w:ind w:left="180" w:hanging="180"/>
        <w:jc w:val="both"/>
        <w:rPr>
          <w:rFonts w:ascii="Cambria" w:hAnsi="Cambria" w:cs="Calibri"/>
        </w:rPr>
      </w:pPr>
      <w:r>
        <w:rPr>
          <w:rFonts w:ascii="Cambria" w:hAnsi="Cambria" w:cs="Calibri"/>
        </w:rPr>
        <w:t xml:space="preserve">Pray for God’s kingdom to be established in this world – that lives may be transformed by the Prince of Peace, and God’s justice prevail in all nations. </w:t>
      </w:r>
    </w:p>
    <w:p w14:paraId="00583F73" w14:textId="77777777" w:rsidR="00A07E72" w:rsidRPr="00103760" w:rsidRDefault="00A07E72" w:rsidP="005002A8">
      <w:pPr>
        <w:pStyle w:val="NoSpacing"/>
        <w:ind w:left="180" w:hanging="180"/>
        <w:jc w:val="both"/>
        <w:rPr>
          <w:rFonts w:ascii="Cambria" w:hAnsi="Cambria" w:cs="Calibri"/>
          <w:sz w:val="16"/>
          <w:szCs w:val="16"/>
        </w:rPr>
      </w:pPr>
    </w:p>
    <w:p w14:paraId="5486DF37" w14:textId="77777777" w:rsidR="00A07E72" w:rsidRDefault="00A07E72" w:rsidP="005002A8">
      <w:pPr>
        <w:pStyle w:val="NoSpacing"/>
        <w:ind w:left="180" w:hanging="180"/>
        <w:jc w:val="both"/>
        <w:rPr>
          <w:rFonts w:ascii="Cambria" w:hAnsi="Cambria" w:cs="Calibri"/>
        </w:rPr>
      </w:pPr>
      <w:r w:rsidRPr="005002A8">
        <w:rPr>
          <w:rFonts w:ascii="Cambria" w:hAnsi="Cambria" w:cs="Calibri"/>
          <w:i/>
        </w:rPr>
        <w:t>Accept these suggestions as guidance, but most of all think of who and what cause you most concern and bring them to God</w:t>
      </w:r>
      <w:r>
        <w:rPr>
          <w:rFonts w:ascii="Cambria" w:hAnsi="Cambria" w:cs="Calibri"/>
        </w:rPr>
        <w:t xml:space="preserve">.  </w:t>
      </w:r>
    </w:p>
    <w:p w14:paraId="552E22EA" w14:textId="77777777" w:rsidR="00A07E72" w:rsidRPr="007A5A9D" w:rsidRDefault="00A07E72" w:rsidP="005002A8">
      <w:pPr>
        <w:pStyle w:val="NoSpacing"/>
        <w:jc w:val="center"/>
        <w:rPr>
          <w:rFonts w:ascii="Cambria" w:hAnsi="Cambria" w:cs="Calibri"/>
          <w:b/>
          <w:sz w:val="24"/>
          <w:szCs w:val="24"/>
        </w:rPr>
      </w:pPr>
      <w:r w:rsidRPr="007A5A9D">
        <w:rPr>
          <w:rFonts w:ascii="Cambria" w:hAnsi="Cambria" w:cs="Calibri"/>
          <w:b/>
          <w:sz w:val="24"/>
          <w:szCs w:val="24"/>
        </w:rPr>
        <w:t>~ * ~ * ~ * ~ * ~ * ~</w:t>
      </w:r>
    </w:p>
    <w:p w14:paraId="65FE3C61" w14:textId="77777777" w:rsidR="00A07E72" w:rsidRPr="00EE4C96" w:rsidRDefault="00A07E72" w:rsidP="00EE4C96">
      <w:pPr>
        <w:pStyle w:val="NoSpacing"/>
        <w:pBdr>
          <w:top w:val="wave" w:sz="6" w:space="1" w:color="auto"/>
          <w:left w:val="wave" w:sz="6" w:space="4" w:color="auto"/>
          <w:bottom w:val="wave" w:sz="6" w:space="1" w:color="auto"/>
          <w:right w:val="wave" w:sz="6" w:space="4" w:color="auto"/>
        </w:pBdr>
        <w:jc w:val="center"/>
        <w:rPr>
          <w:rFonts w:ascii="Cambria" w:hAnsi="Cambria" w:cs="Calibri"/>
          <w:b/>
          <w:sz w:val="16"/>
          <w:szCs w:val="16"/>
        </w:rPr>
      </w:pPr>
    </w:p>
    <w:p w14:paraId="655F391E" w14:textId="77777777" w:rsidR="00A07E72" w:rsidRDefault="00A07E72" w:rsidP="00EE4C96">
      <w:pPr>
        <w:pStyle w:val="NoSpacing"/>
        <w:pBdr>
          <w:top w:val="wave" w:sz="6" w:space="1" w:color="auto"/>
          <w:left w:val="wave" w:sz="6" w:space="4" w:color="auto"/>
          <w:bottom w:val="wave" w:sz="6" w:space="1" w:color="auto"/>
          <w:right w:val="wave" w:sz="6" w:space="4" w:color="auto"/>
        </w:pBdr>
        <w:jc w:val="center"/>
        <w:rPr>
          <w:rFonts w:ascii="Cambria" w:hAnsi="Cambria" w:cs="Calibri"/>
        </w:rPr>
      </w:pPr>
      <w:r>
        <w:rPr>
          <w:rFonts w:ascii="Cambria" w:hAnsi="Cambria" w:cs="Calibri"/>
          <w:b/>
        </w:rPr>
        <w:t>N</w:t>
      </w:r>
      <w:r w:rsidRPr="00EE4C96">
        <w:rPr>
          <w:rFonts w:ascii="Cambria" w:hAnsi="Cambria" w:cs="Calibri"/>
          <w:b/>
        </w:rPr>
        <w:t>orth Street Coffee Shop</w:t>
      </w:r>
      <w:r w:rsidRPr="00EE4C96">
        <w:rPr>
          <w:rFonts w:ascii="Cambria" w:hAnsi="Cambria" w:cs="Calibri"/>
        </w:rPr>
        <w:t xml:space="preserve"> and </w:t>
      </w:r>
    </w:p>
    <w:p w14:paraId="111F129C" w14:textId="77777777" w:rsidR="00A07E72" w:rsidRDefault="00A07E72" w:rsidP="00EE4C96">
      <w:pPr>
        <w:pStyle w:val="NoSpacing"/>
        <w:pBdr>
          <w:top w:val="wave" w:sz="6" w:space="1" w:color="auto"/>
          <w:left w:val="wave" w:sz="6" w:space="4" w:color="auto"/>
          <w:bottom w:val="wave" w:sz="6" w:space="1" w:color="auto"/>
          <w:right w:val="wave" w:sz="6" w:space="4" w:color="auto"/>
        </w:pBdr>
        <w:jc w:val="center"/>
        <w:rPr>
          <w:rFonts w:ascii="Cambria" w:hAnsi="Cambria" w:cs="Calibri"/>
        </w:rPr>
      </w:pPr>
      <w:r w:rsidRPr="00EE4C96">
        <w:rPr>
          <w:rFonts w:ascii="Cambria" w:hAnsi="Cambria" w:cs="Calibri"/>
          <w:b/>
        </w:rPr>
        <w:t>Alsager Book Emporium</w:t>
      </w:r>
      <w:r w:rsidRPr="00EE4C96">
        <w:rPr>
          <w:rFonts w:ascii="Cambria" w:hAnsi="Cambria" w:cs="Calibri"/>
        </w:rPr>
        <w:t xml:space="preserve"> have both re-opened, for limited hours as </w:t>
      </w:r>
      <w:r>
        <w:rPr>
          <w:rFonts w:ascii="Cambria" w:hAnsi="Cambria" w:cs="Calibri"/>
        </w:rPr>
        <w:t>during</w:t>
      </w:r>
      <w:r w:rsidRPr="00EE4C96">
        <w:rPr>
          <w:rFonts w:ascii="Cambria" w:hAnsi="Cambria" w:cs="Calibri"/>
        </w:rPr>
        <w:t xml:space="preserve"> the previous lifting of lockdown.</w:t>
      </w:r>
    </w:p>
    <w:p w14:paraId="7019B4EC" w14:textId="77777777" w:rsidR="00A07E72" w:rsidRPr="00EE4C96" w:rsidRDefault="00A07E72" w:rsidP="00EE4C96">
      <w:pPr>
        <w:pStyle w:val="NoSpacing"/>
        <w:pBdr>
          <w:top w:val="wave" w:sz="6" w:space="1" w:color="auto"/>
          <w:left w:val="wave" w:sz="6" w:space="4" w:color="auto"/>
          <w:bottom w:val="wave" w:sz="6" w:space="1" w:color="auto"/>
          <w:right w:val="wave" w:sz="6" w:space="4" w:color="auto"/>
        </w:pBdr>
        <w:jc w:val="center"/>
        <w:rPr>
          <w:rFonts w:ascii="Cambria" w:hAnsi="Cambria" w:cs="Calibri"/>
          <w:sz w:val="16"/>
          <w:szCs w:val="16"/>
        </w:rPr>
      </w:pPr>
    </w:p>
    <w:p w14:paraId="253EC22A" w14:textId="77777777" w:rsidR="00A07E72" w:rsidRDefault="00A07E72" w:rsidP="008506C1">
      <w:pPr>
        <w:pStyle w:val="NoSpacing"/>
        <w:jc w:val="center"/>
        <w:rPr>
          <w:rFonts w:ascii="Cambria" w:hAnsi="Cambria"/>
          <w:b/>
          <w:sz w:val="24"/>
          <w:szCs w:val="24"/>
        </w:rPr>
        <w:sectPr w:rsidR="00A07E72" w:rsidSect="00EE4C96">
          <w:type w:val="continuous"/>
          <w:pgSz w:w="11906" w:h="16838"/>
          <w:pgMar w:top="851" w:right="851" w:bottom="567" w:left="851" w:header="709" w:footer="709" w:gutter="0"/>
          <w:cols w:num="2" w:space="851"/>
          <w:rtlGutter/>
          <w:docGrid w:linePitch="360"/>
        </w:sectPr>
      </w:pPr>
    </w:p>
    <w:p w14:paraId="73AB859E" w14:textId="77777777" w:rsidR="00A07E72" w:rsidRPr="008506C1" w:rsidRDefault="00A07E72" w:rsidP="008506C1">
      <w:pPr>
        <w:pStyle w:val="NoSpacing"/>
        <w:jc w:val="center"/>
        <w:rPr>
          <w:rFonts w:ascii="Cambria" w:hAnsi="Cambria"/>
        </w:rPr>
      </w:pPr>
      <w:r w:rsidRPr="008506C1">
        <w:rPr>
          <w:rFonts w:ascii="Cambria" w:hAnsi="Cambria"/>
          <w:b/>
          <w:sz w:val="24"/>
          <w:szCs w:val="24"/>
        </w:rPr>
        <w:lastRenderedPageBreak/>
        <w:t>Circuit News</w:t>
      </w:r>
      <w:r w:rsidRPr="008506C1">
        <w:rPr>
          <w:rFonts w:ascii="Cambria" w:hAnsi="Cambria"/>
        </w:rPr>
        <w:t xml:space="preserve"> – December 2020  [ Issue 231, distributed 26.11.2020 ]</w:t>
      </w:r>
    </w:p>
    <w:p w14:paraId="1631FFBA" w14:textId="77777777" w:rsidR="00A07E72" w:rsidRDefault="00A07E72" w:rsidP="008506C1">
      <w:pPr>
        <w:pStyle w:val="NoSpacing"/>
        <w:rPr>
          <w:rFonts w:ascii="Cambria" w:hAnsi="Cambria"/>
        </w:rPr>
      </w:pPr>
    </w:p>
    <w:p w14:paraId="172C49D4" w14:textId="77777777" w:rsidR="00A07E72" w:rsidRPr="008506C1" w:rsidRDefault="00A07E72" w:rsidP="008506C1">
      <w:pPr>
        <w:pStyle w:val="NoSpacing"/>
        <w:rPr>
          <w:rFonts w:ascii="Cambria" w:hAnsi="Cambria"/>
        </w:rPr>
      </w:pPr>
      <w:r w:rsidRPr="008506C1">
        <w:rPr>
          <w:rFonts w:ascii="Cambria" w:hAnsi="Cambria"/>
        </w:rPr>
        <w:t>Dear Friends,</w:t>
      </w:r>
    </w:p>
    <w:p w14:paraId="191919E4" w14:textId="77777777" w:rsidR="00A07E72" w:rsidRPr="008506C1" w:rsidRDefault="00A07E72" w:rsidP="008506C1">
      <w:pPr>
        <w:pStyle w:val="NoSpacing"/>
        <w:rPr>
          <w:rFonts w:ascii="Cambria" w:hAnsi="Cambria"/>
          <w:sz w:val="16"/>
          <w:szCs w:val="16"/>
        </w:rPr>
      </w:pPr>
    </w:p>
    <w:p w14:paraId="73030B6E" w14:textId="77777777" w:rsidR="00A07E72" w:rsidRPr="008506C1" w:rsidRDefault="00A07E72" w:rsidP="00DD72C5">
      <w:pPr>
        <w:pStyle w:val="NoSpacing"/>
        <w:jc w:val="both"/>
        <w:rPr>
          <w:rFonts w:ascii="Cambria" w:hAnsi="Cambria"/>
        </w:rPr>
      </w:pPr>
      <w:r w:rsidRPr="008506C1">
        <w:rPr>
          <w:rFonts w:ascii="Cambria" w:hAnsi="Cambria"/>
        </w:rPr>
        <w:t>If ever there was an advent word that fitted this year it’s HOPE!</w:t>
      </w:r>
    </w:p>
    <w:p w14:paraId="56DA5F5D" w14:textId="77777777" w:rsidR="00A07E72" w:rsidRPr="008506C1" w:rsidRDefault="00A07E72" w:rsidP="00DD72C5">
      <w:pPr>
        <w:pStyle w:val="NoSpacing"/>
        <w:jc w:val="both"/>
        <w:rPr>
          <w:rFonts w:ascii="Cambria" w:hAnsi="Cambria"/>
        </w:rPr>
      </w:pPr>
      <w:r w:rsidRPr="008506C1">
        <w:rPr>
          <w:rFonts w:ascii="Cambria" w:hAnsi="Cambria"/>
        </w:rPr>
        <w:t>There’s no denying 2020 has been a rubbish year in many ways, there have been memes going round Facebook such as ‘I’m not adding a year to my age this year because it wasn’t used!’.  It made me smile, it was clever, witty perhaps. It rings true with the wish that the year will soon be over and 2021 will be better. There’s a hope for a vaccine for Covid, and we seem to be getting closer to that reality. But as I outlined in my circuit letter last month, developing resilience is about facing difficulty head on, learning, and growing in stature through such difficult paths. Getting them out of the way, wishing they weren’t there, even denying them is not the way of Christ.</w:t>
      </w:r>
    </w:p>
    <w:p w14:paraId="12895BEA" w14:textId="77777777" w:rsidR="00A07E72" w:rsidRPr="008506C1" w:rsidRDefault="00A07E72" w:rsidP="00DD72C5">
      <w:pPr>
        <w:pStyle w:val="NoSpacing"/>
        <w:jc w:val="both"/>
        <w:rPr>
          <w:rFonts w:ascii="Cambria" w:hAnsi="Cambria"/>
          <w:sz w:val="16"/>
          <w:szCs w:val="16"/>
        </w:rPr>
      </w:pPr>
    </w:p>
    <w:p w14:paraId="3A97CD6A" w14:textId="77777777" w:rsidR="00A07E72" w:rsidRPr="008506C1" w:rsidRDefault="00A07E72" w:rsidP="00DD72C5">
      <w:pPr>
        <w:pStyle w:val="NoSpacing"/>
        <w:jc w:val="both"/>
        <w:rPr>
          <w:rFonts w:ascii="Cambria" w:hAnsi="Cambria"/>
        </w:rPr>
      </w:pPr>
      <w:r w:rsidRPr="008506C1">
        <w:rPr>
          <w:rFonts w:ascii="Cambria" w:hAnsi="Cambria"/>
        </w:rPr>
        <w:t xml:space="preserve">The hope is perhaps that the vaccine will enable ‘things to return to normal’. But they won’t return to anything, they will roll forwards. A tough and costly recession, Brexit reality, mopping up the tears and tidying up the debris will take a long time, we will be a slightly different society and a very different country. </w:t>
      </w:r>
    </w:p>
    <w:p w14:paraId="6CB03831" w14:textId="77777777" w:rsidR="00A07E72" w:rsidRPr="008506C1" w:rsidRDefault="00A07E72" w:rsidP="00DD72C5">
      <w:pPr>
        <w:pStyle w:val="NoSpacing"/>
        <w:jc w:val="both"/>
        <w:rPr>
          <w:rFonts w:ascii="Cambria" w:hAnsi="Cambria"/>
        </w:rPr>
      </w:pPr>
      <w:r w:rsidRPr="008506C1">
        <w:rPr>
          <w:rFonts w:ascii="Cambria" w:hAnsi="Cambria"/>
        </w:rPr>
        <w:t xml:space="preserve">The difference between ‘wish’ and ‘hope’ is significant. Whereas a wish is about ‘closing your eyes, blowing out the candles on the cake, and wishing really hard’, hope is a confidence and trust that God will fulfil his promises, and his purposes will be fulfilled. </w:t>
      </w:r>
    </w:p>
    <w:p w14:paraId="3F68A417" w14:textId="77777777" w:rsidR="00A07E72" w:rsidRPr="008506C1" w:rsidRDefault="00A07E72" w:rsidP="008506C1">
      <w:pPr>
        <w:pStyle w:val="NoSpacing"/>
        <w:rPr>
          <w:rFonts w:ascii="Cambria" w:hAnsi="Cambria"/>
          <w:sz w:val="16"/>
          <w:szCs w:val="16"/>
        </w:rPr>
      </w:pPr>
    </w:p>
    <w:p w14:paraId="2C6BDC99" w14:textId="77777777" w:rsidR="00A07E72" w:rsidRPr="008506C1" w:rsidRDefault="00A07E72" w:rsidP="00DD72C5">
      <w:pPr>
        <w:pStyle w:val="NoSpacing"/>
        <w:jc w:val="both"/>
        <w:rPr>
          <w:rFonts w:ascii="Cambria" w:hAnsi="Cambria"/>
        </w:rPr>
      </w:pPr>
      <w:r w:rsidRPr="008506C1">
        <w:rPr>
          <w:rFonts w:ascii="Cambria" w:hAnsi="Cambria"/>
        </w:rPr>
        <w:t>Hope is a good word:</w:t>
      </w:r>
    </w:p>
    <w:p w14:paraId="40FAB60B" w14:textId="77777777" w:rsidR="00A07E72" w:rsidRPr="008506C1" w:rsidRDefault="00A07E72" w:rsidP="00DD72C5">
      <w:pPr>
        <w:pStyle w:val="NoSpacing"/>
        <w:jc w:val="both"/>
        <w:rPr>
          <w:rFonts w:ascii="Cambria" w:hAnsi="Cambria"/>
        </w:rPr>
      </w:pPr>
      <w:r w:rsidRPr="008506C1">
        <w:rPr>
          <w:rFonts w:ascii="Cambria" w:hAnsi="Cambria"/>
        </w:rPr>
        <w:t>*  It’s Biblical - Jeremiah 29:11 says “For surely I know the plans I have for you, says the Lord, plans for your welfare and not for harm, to give you a future with hope.” Words spoken by a weeping prophet to a people going through a national disaster, as he encouraged them to look to God. The reassurance comes from God that the nation could trust God and know His purposes.</w:t>
      </w:r>
      <w:r>
        <w:rPr>
          <w:rFonts w:ascii="Cambria" w:hAnsi="Cambria"/>
        </w:rPr>
        <w:t xml:space="preserve"> </w:t>
      </w:r>
      <w:r w:rsidRPr="008506C1">
        <w:rPr>
          <w:rFonts w:ascii="Cambria" w:hAnsi="Cambria"/>
        </w:rPr>
        <w:t xml:space="preserve"> Wellbeing. </w:t>
      </w:r>
      <w:r>
        <w:rPr>
          <w:rFonts w:ascii="Cambria" w:hAnsi="Cambria"/>
        </w:rPr>
        <w:t xml:space="preserve"> </w:t>
      </w:r>
      <w:r w:rsidRPr="008506C1">
        <w:rPr>
          <w:rFonts w:ascii="Cambria" w:hAnsi="Cambria"/>
        </w:rPr>
        <w:t>Wholeness.</w:t>
      </w:r>
      <w:r>
        <w:rPr>
          <w:rFonts w:ascii="Cambria" w:hAnsi="Cambria"/>
        </w:rPr>
        <w:t xml:space="preserve"> </w:t>
      </w:r>
      <w:r w:rsidRPr="008506C1">
        <w:rPr>
          <w:rFonts w:ascii="Cambria" w:hAnsi="Cambria"/>
        </w:rPr>
        <w:t xml:space="preserve"> Peace. </w:t>
      </w:r>
    </w:p>
    <w:p w14:paraId="6D26A361" w14:textId="77777777" w:rsidR="00A07E72" w:rsidRPr="008506C1" w:rsidRDefault="00A07E72" w:rsidP="00DD72C5">
      <w:pPr>
        <w:pStyle w:val="NoSpacing"/>
        <w:jc w:val="both"/>
        <w:rPr>
          <w:rFonts w:ascii="Cambria" w:hAnsi="Cambria"/>
        </w:rPr>
      </w:pPr>
      <w:r w:rsidRPr="008506C1">
        <w:rPr>
          <w:rFonts w:ascii="Cambria" w:hAnsi="Cambria"/>
        </w:rPr>
        <w:t xml:space="preserve">    Speaking of the saints, Paul wrote to the Colossians (Ch1, v27) “To them God chose to make known how great among the Gentiles are the riches of the glory of this mystery, which is Christ in you, the hope of glory.” The hope that is within us is Christ. </w:t>
      </w:r>
      <w:r>
        <w:rPr>
          <w:rFonts w:ascii="Cambria" w:hAnsi="Cambria"/>
        </w:rPr>
        <w:t xml:space="preserve"> </w:t>
      </w:r>
      <w:r w:rsidRPr="008506C1">
        <w:rPr>
          <w:rFonts w:ascii="Cambria" w:hAnsi="Cambria"/>
        </w:rPr>
        <w:t xml:space="preserve">Historical. </w:t>
      </w:r>
      <w:r>
        <w:rPr>
          <w:rFonts w:ascii="Cambria" w:hAnsi="Cambria"/>
        </w:rPr>
        <w:t xml:space="preserve"> </w:t>
      </w:r>
      <w:r w:rsidRPr="008506C1">
        <w:rPr>
          <w:rFonts w:ascii="Cambria" w:hAnsi="Cambria"/>
        </w:rPr>
        <w:t xml:space="preserve">Real. </w:t>
      </w:r>
      <w:r>
        <w:rPr>
          <w:rFonts w:ascii="Cambria" w:hAnsi="Cambria"/>
        </w:rPr>
        <w:t xml:space="preserve"> </w:t>
      </w:r>
      <w:r w:rsidRPr="008506C1">
        <w:rPr>
          <w:rFonts w:ascii="Cambria" w:hAnsi="Cambria"/>
        </w:rPr>
        <w:t>Tough.</w:t>
      </w:r>
      <w:r>
        <w:rPr>
          <w:rFonts w:ascii="Cambria" w:hAnsi="Cambria"/>
        </w:rPr>
        <w:t xml:space="preserve"> </w:t>
      </w:r>
      <w:r w:rsidRPr="008506C1">
        <w:rPr>
          <w:rFonts w:ascii="Cambria" w:hAnsi="Cambria"/>
        </w:rPr>
        <w:t xml:space="preserve"> Ongoing. </w:t>
      </w:r>
    </w:p>
    <w:p w14:paraId="7E56A2D7" w14:textId="77777777" w:rsidR="00A07E72" w:rsidRPr="008506C1" w:rsidRDefault="00A07E72" w:rsidP="00DD72C5">
      <w:pPr>
        <w:pStyle w:val="NoSpacing"/>
        <w:jc w:val="both"/>
        <w:rPr>
          <w:rFonts w:ascii="Cambria" w:hAnsi="Cambria"/>
        </w:rPr>
      </w:pPr>
      <w:r w:rsidRPr="008506C1">
        <w:rPr>
          <w:rFonts w:ascii="Cambria" w:hAnsi="Cambria"/>
        </w:rPr>
        <w:t xml:space="preserve">   The writer to the Hebrews (Ch10, v23) said “Let us hold unswervingly to the hope we profess, for he who promised is faithful.” Hope is something we do, but it’s based outside ourselves in God. The stories, letters, poems, and literature of the Bible are full of this message of Hope which is fulfilled and focused in Jesus Christ, who we know and follow. </w:t>
      </w:r>
    </w:p>
    <w:p w14:paraId="5CB213CE" w14:textId="77777777" w:rsidR="00A07E72" w:rsidRPr="008506C1" w:rsidRDefault="00A07E72" w:rsidP="00DD72C5">
      <w:pPr>
        <w:pStyle w:val="NoSpacing"/>
        <w:jc w:val="both"/>
        <w:rPr>
          <w:rFonts w:ascii="Cambria" w:hAnsi="Cambria"/>
        </w:rPr>
      </w:pPr>
      <w:r w:rsidRPr="008506C1">
        <w:rPr>
          <w:rFonts w:ascii="Cambria" w:hAnsi="Cambria"/>
        </w:rPr>
        <w:t>*  It’s Forward-looking:  the trouble with ‘wishing things will get back to normal’ is that we never do go backwards in life, we only ever go forwards. After the First World War the status of the British Aristocratic system reduced, and society was changed. After the Second World War the Welfare state was born as a nation decided that equality, care, and working together for each other’s good was to be the shape of our society, poverty should exclude no-one from care. As I look forward in the circuit I hope for mission and growth. I have no desire to return to chapels full of people sitting in straight rows afraid to ask questions or have their own opinions, instead I hope for creative gatherings of people excited by the faith they discover, the Jesus they get to know, and the difference they make to the communities they are part of.</w:t>
      </w:r>
    </w:p>
    <w:p w14:paraId="36AEAFDC" w14:textId="77777777" w:rsidR="00A07E72" w:rsidRPr="008506C1" w:rsidRDefault="00A07E72" w:rsidP="00DD72C5">
      <w:pPr>
        <w:pStyle w:val="NoSpacing"/>
        <w:jc w:val="both"/>
        <w:rPr>
          <w:rFonts w:ascii="Cambria" w:hAnsi="Cambria"/>
        </w:rPr>
      </w:pPr>
      <w:r w:rsidRPr="008506C1">
        <w:rPr>
          <w:rFonts w:ascii="Cambria" w:hAnsi="Cambria"/>
        </w:rPr>
        <w:t xml:space="preserve">*  It’s Outward-focused: the emphasis of a wish is the person doing the wishing, the emphasis of Advent Hope is the God we know in Jesus. When I was a teenager, my prayers were my wishes, the things I wanted; as I have grown and learned, my prayers have become a bit more lined up with the things God has promised - through hardship, disappointment and fear, I pray for God’s presence, God’s wisdom, and the wellbeing of others. </w:t>
      </w:r>
    </w:p>
    <w:p w14:paraId="669D6595" w14:textId="77777777" w:rsidR="00A07E72" w:rsidRPr="008506C1" w:rsidRDefault="00A07E72" w:rsidP="00DD72C5">
      <w:pPr>
        <w:pStyle w:val="NoSpacing"/>
        <w:jc w:val="both"/>
        <w:rPr>
          <w:rFonts w:ascii="Cambria" w:hAnsi="Cambria"/>
        </w:rPr>
      </w:pPr>
      <w:r>
        <w:rPr>
          <w:rFonts w:ascii="Cambria" w:hAnsi="Cambria"/>
        </w:rPr>
        <w:t xml:space="preserve">  </w:t>
      </w:r>
      <w:r w:rsidRPr="008506C1">
        <w:rPr>
          <w:rFonts w:ascii="Cambria" w:hAnsi="Cambria"/>
        </w:rPr>
        <w:t xml:space="preserve">  Through my ministry in this circuit I long for God’s will to be done as some chapels close, small chapels join with others, and chapels that apparently are ‘doing OK’ discover enthusiasm, new growth, and vision. I long for new preachers who will know what a pulpit is for but don’t need one to live out their message. I hope for creative visionary technicians who can give time and energy to using social media for evangelism, musicians who remember that Wesley’s hymns were set to dance tunes, and that church music should always be popular as well as beautiful. Or are these the wishes of an old man?</w:t>
      </w:r>
    </w:p>
    <w:p w14:paraId="3F4EFD17" w14:textId="77777777" w:rsidR="00A07E72" w:rsidRPr="00433F9D" w:rsidRDefault="00A07E72" w:rsidP="00DD72C5">
      <w:pPr>
        <w:pStyle w:val="NoSpacing"/>
        <w:jc w:val="both"/>
        <w:rPr>
          <w:rFonts w:ascii="Cambria" w:hAnsi="Cambria"/>
          <w:sz w:val="16"/>
          <w:szCs w:val="16"/>
        </w:rPr>
      </w:pPr>
    </w:p>
    <w:p w14:paraId="54502DC7" w14:textId="77777777" w:rsidR="00A07E72" w:rsidRPr="008506C1" w:rsidRDefault="00A07E72" w:rsidP="00DD72C5">
      <w:pPr>
        <w:pStyle w:val="NoSpacing"/>
        <w:jc w:val="both"/>
        <w:rPr>
          <w:rFonts w:ascii="Cambria" w:hAnsi="Cambria"/>
        </w:rPr>
      </w:pPr>
      <w:r w:rsidRPr="008506C1">
        <w:rPr>
          <w:rFonts w:ascii="Cambria" w:hAnsi="Cambria"/>
        </w:rPr>
        <w:t xml:space="preserve">And my final reflection about our Advent Hope is that it’s about travelling rather than arriving. My parents used to tell me, on long car journeys to Welsh beach holidays, that the journey was part of the holiday; spending it wishing ‘are we nearly there yet?’ was a waste of the journey. With my family we still often take those same roads through the same Welsh mountain towns to the same remote holiday spot and I drink in that journey, the fields, the sheep, the mountain streams, the people, going about their business in those towns, the new bypasses that speed up the journey and the familiar picnic spots along the way. The journey is about the letting go of work, anticipating the beaches to come, slowing down and relaxing as we travel, being a traveller rather than going somewhere. The journey is about becoming myself again, discovering </w:t>
      </w:r>
      <w:r w:rsidRPr="008506C1">
        <w:rPr>
          <w:rFonts w:ascii="Cambria" w:hAnsi="Cambria"/>
        </w:rPr>
        <w:lastRenderedPageBreak/>
        <w:t xml:space="preserve">what makes me tick, reconnecting with closest family, trust re-creating ourselves. Hope is less about getting what we hope for, than living as hopeful people. Since sitting by my son’s bedside after two operations to remove a brain tumour, I have wished for the day when I can return him to his University town and leave him there! It hasn’t happened yet, but I am being transformed by journeying with him through subsequent treatment, gradual healing, celebrating times of health and movements forward, while accepting the ‘new normal’ of what his life is about compared to what it was like before his diagnosis. The wish is the end of the journey of hope.  Hope is the nature of the advent journey as we are people being transformed by living our hope in God who has promised to be always there, bringing justice, siding with the ‘little ones’ and revealing a Kingdom which is a beautiful place to live. </w:t>
      </w:r>
    </w:p>
    <w:p w14:paraId="22F8FDA4" w14:textId="77777777" w:rsidR="00A07E72" w:rsidRPr="008506C1" w:rsidRDefault="00A07E72" w:rsidP="008506C1">
      <w:pPr>
        <w:pStyle w:val="NoSpacing"/>
        <w:jc w:val="center"/>
        <w:rPr>
          <w:rFonts w:ascii="Cambria" w:hAnsi="Cambria"/>
        </w:rPr>
      </w:pPr>
      <w:r w:rsidRPr="008506C1">
        <w:rPr>
          <w:rFonts w:ascii="Cambria" w:hAnsi="Cambria"/>
        </w:rPr>
        <w:t>“</w:t>
      </w:r>
      <w:r w:rsidRPr="008506C1">
        <w:rPr>
          <w:rFonts w:ascii="Cambria" w:hAnsi="Cambria"/>
          <w:b/>
          <w:i/>
        </w:rPr>
        <w:t>Come Lord Jesus, Come</w:t>
      </w:r>
      <w:r w:rsidRPr="008506C1">
        <w:rPr>
          <w:rFonts w:ascii="Cambria" w:hAnsi="Cambria"/>
        </w:rPr>
        <w:t>”.</w:t>
      </w:r>
    </w:p>
    <w:p w14:paraId="452747F5" w14:textId="77777777" w:rsidR="00A07E72" w:rsidRPr="008506C1" w:rsidRDefault="00A07E72" w:rsidP="008506C1">
      <w:pPr>
        <w:pStyle w:val="NoSpacing"/>
        <w:rPr>
          <w:rFonts w:ascii="Cambria" w:hAnsi="Cambria"/>
        </w:rPr>
      </w:pPr>
      <w:r w:rsidRPr="008506C1">
        <w:rPr>
          <w:rFonts w:ascii="Cambria" w:hAnsi="Cambria"/>
        </w:rPr>
        <w:t>Your friend and Superintendent Minister,</w:t>
      </w:r>
    </w:p>
    <w:p w14:paraId="0F005182" w14:textId="77777777" w:rsidR="00A07E72" w:rsidRPr="008506C1" w:rsidRDefault="00A07E72" w:rsidP="008506C1">
      <w:pPr>
        <w:pStyle w:val="NoSpacing"/>
        <w:rPr>
          <w:rFonts w:ascii="Cambria" w:hAnsi="Cambria"/>
          <w:b/>
          <w:i/>
        </w:rPr>
      </w:pPr>
      <w:r w:rsidRPr="008506C1">
        <w:rPr>
          <w:rFonts w:ascii="Cambria" w:hAnsi="Cambria"/>
          <w:b/>
          <w:i/>
        </w:rPr>
        <w:t>Rob</w:t>
      </w:r>
    </w:p>
    <w:p w14:paraId="1A4390FD" w14:textId="77777777" w:rsidR="00A07E72" w:rsidRPr="008506C1" w:rsidRDefault="00A07E72" w:rsidP="008506C1">
      <w:pPr>
        <w:pStyle w:val="NoSpacing"/>
        <w:jc w:val="center"/>
        <w:rPr>
          <w:rFonts w:ascii="Cambria" w:hAnsi="Cambria"/>
        </w:rPr>
      </w:pPr>
      <w:r w:rsidRPr="008506C1">
        <w:rPr>
          <w:rFonts w:ascii="Cambria" w:hAnsi="Cambria"/>
        </w:rPr>
        <w:t>~ * ~  *  ~ * ~ * ~ * ~ * ~ * ~ * ~ * ~ * ~ * ~ * ~ * ~ * ~ * ~</w:t>
      </w:r>
    </w:p>
    <w:p w14:paraId="2D1E0C8F" w14:textId="77777777" w:rsidR="00A07E72" w:rsidRPr="008506C1" w:rsidRDefault="00A07E72" w:rsidP="00DD72C5">
      <w:pPr>
        <w:pStyle w:val="NoSpacing"/>
        <w:jc w:val="both"/>
        <w:rPr>
          <w:rFonts w:ascii="Cambria" w:hAnsi="Cambria"/>
          <w:u w:val="single"/>
        </w:rPr>
      </w:pPr>
      <w:r w:rsidRPr="008506C1">
        <w:rPr>
          <w:rFonts w:ascii="Cambria" w:hAnsi="Cambria"/>
          <w:u w:val="single"/>
        </w:rPr>
        <w:t>CCLI Licence Requirements</w:t>
      </w:r>
    </w:p>
    <w:p w14:paraId="74D48AD6" w14:textId="77777777" w:rsidR="00A07E72" w:rsidRPr="00DD72C5" w:rsidRDefault="00A07E72" w:rsidP="00DD72C5">
      <w:pPr>
        <w:pStyle w:val="NoSpacing"/>
        <w:jc w:val="both"/>
        <w:rPr>
          <w:rFonts w:ascii="Cambria" w:hAnsi="Cambria"/>
          <w:sz w:val="16"/>
          <w:szCs w:val="16"/>
        </w:rPr>
      </w:pPr>
    </w:p>
    <w:p w14:paraId="18DF191F" w14:textId="77777777" w:rsidR="00A07E72" w:rsidRPr="008506C1" w:rsidRDefault="00A07E72" w:rsidP="00DD72C5">
      <w:pPr>
        <w:pStyle w:val="NoSpacing"/>
        <w:jc w:val="both"/>
        <w:rPr>
          <w:rFonts w:ascii="Cambria" w:hAnsi="Cambria"/>
        </w:rPr>
      </w:pPr>
      <w:r w:rsidRPr="008506C1">
        <w:rPr>
          <w:rFonts w:ascii="Cambria" w:hAnsi="Cambria"/>
        </w:rPr>
        <w:t xml:space="preserve">As churches move to online worship it is important to check that your current performance licences cover the new ways of worship. The conventional licence held by most circuit churches does not cover streaming on the internet, this includes YouTube and Zoom services. If your church now offers this you must hold a Streaming Licence.  For more information visit: </w:t>
      </w:r>
      <w:hyperlink r:id="rId13" w:history="1">
        <w:r w:rsidRPr="008506C1">
          <w:rPr>
            <w:rStyle w:val="Hyperlink"/>
            <w:rFonts w:ascii="Cambria" w:hAnsi="Cambria"/>
            <w:color w:val="auto"/>
          </w:rPr>
          <w:t>https://uk.ccli.com/copyright-licences/</w:t>
        </w:r>
      </w:hyperlink>
      <w:r w:rsidRPr="008506C1">
        <w:rPr>
          <w:rFonts w:ascii="Cambria" w:hAnsi="Cambria"/>
        </w:rPr>
        <w:t xml:space="preserve">  Or contact Daniel Keen, Circuit Administrator, who can offer advice.  </w:t>
      </w:r>
    </w:p>
    <w:p w14:paraId="41D38AF6" w14:textId="77777777" w:rsidR="00A07E72" w:rsidRPr="008506C1" w:rsidRDefault="00A07E72" w:rsidP="00DD72C5">
      <w:pPr>
        <w:pStyle w:val="NoSpacing"/>
        <w:jc w:val="both"/>
        <w:rPr>
          <w:rFonts w:ascii="Cambria" w:hAnsi="Cambria"/>
          <w:sz w:val="16"/>
          <w:szCs w:val="16"/>
          <w:u w:val="single"/>
        </w:rPr>
      </w:pPr>
    </w:p>
    <w:p w14:paraId="6B86CAE4" w14:textId="77777777" w:rsidR="00A07E72" w:rsidRPr="008506C1" w:rsidRDefault="00A07E72" w:rsidP="00DD72C5">
      <w:pPr>
        <w:pStyle w:val="NoSpacing"/>
        <w:jc w:val="both"/>
        <w:rPr>
          <w:rFonts w:ascii="Cambria" w:hAnsi="Cambria"/>
        </w:rPr>
      </w:pPr>
      <w:r w:rsidRPr="008506C1">
        <w:rPr>
          <w:rFonts w:ascii="Cambria" w:hAnsi="Cambria"/>
          <w:u w:val="single"/>
        </w:rPr>
        <w:t>New Circuit Website</w:t>
      </w:r>
      <w:r w:rsidRPr="008506C1">
        <w:rPr>
          <w:rFonts w:ascii="Cambria" w:hAnsi="Cambria"/>
        </w:rPr>
        <w:t xml:space="preserve"> – www.cheshiresouth.org.uk</w:t>
      </w:r>
    </w:p>
    <w:p w14:paraId="2D2290A1" w14:textId="77777777" w:rsidR="00A07E72" w:rsidRPr="00DD72C5" w:rsidRDefault="00A07E72" w:rsidP="00DD72C5">
      <w:pPr>
        <w:pStyle w:val="NoSpacing"/>
        <w:jc w:val="both"/>
        <w:rPr>
          <w:rFonts w:ascii="Cambria" w:hAnsi="Cambria"/>
          <w:sz w:val="16"/>
          <w:szCs w:val="16"/>
        </w:rPr>
      </w:pPr>
    </w:p>
    <w:p w14:paraId="22133773" w14:textId="77777777" w:rsidR="00A07E72" w:rsidRPr="008506C1" w:rsidRDefault="00A07E72" w:rsidP="00DD72C5">
      <w:pPr>
        <w:pStyle w:val="NoSpacing"/>
        <w:jc w:val="both"/>
        <w:rPr>
          <w:rFonts w:ascii="Cambria" w:hAnsi="Cambria"/>
        </w:rPr>
      </w:pPr>
      <w:r w:rsidRPr="008506C1">
        <w:rPr>
          <w:rFonts w:ascii="Cambria" w:hAnsi="Cambria"/>
        </w:rPr>
        <w:t>To help you keep up to date with all the latest goings</w:t>
      </w:r>
      <w:r>
        <w:rPr>
          <w:rFonts w:ascii="Cambria" w:hAnsi="Cambria"/>
        </w:rPr>
        <w:t>-</w:t>
      </w:r>
      <w:r w:rsidRPr="008506C1">
        <w:rPr>
          <w:rFonts w:ascii="Cambria" w:hAnsi="Cambria"/>
        </w:rPr>
        <w:t>on in the Circuit we have redesigned the website to make it much easier to navigate and find the information you are looking for. The website still has all the information about individual churches that it had before along with cloud access for those that use it. It now also features a page dedicated to worship during COVID-19 which features updated information on which churches are open and what other forms of worship are available. We try and keep this information as updated as possible but if you know of something missing or out of date then please contact Daniel Keen, Circuit Administrator, so he can update it.</w:t>
      </w:r>
    </w:p>
    <w:p w14:paraId="5642EAC7" w14:textId="77777777" w:rsidR="00A07E72" w:rsidRPr="008506C1" w:rsidRDefault="00A07E72" w:rsidP="008506C1">
      <w:pPr>
        <w:pStyle w:val="NoSpacing"/>
        <w:rPr>
          <w:rFonts w:ascii="Cambria" w:hAnsi="Cambria"/>
          <w:sz w:val="16"/>
          <w:szCs w:val="16"/>
          <w:u w:val="single"/>
        </w:rPr>
      </w:pPr>
    </w:p>
    <w:p w14:paraId="6035B061" w14:textId="77777777" w:rsidR="00A07E72" w:rsidRPr="008506C1" w:rsidRDefault="00A07E72" w:rsidP="00DD72C5">
      <w:pPr>
        <w:pStyle w:val="NoSpacing"/>
        <w:jc w:val="both"/>
        <w:rPr>
          <w:rFonts w:ascii="Cambria" w:hAnsi="Cambria"/>
          <w:u w:val="single"/>
        </w:rPr>
      </w:pPr>
      <w:r w:rsidRPr="008506C1">
        <w:rPr>
          <w:rFonts w:ascii="Cambria" w:hAnsi="Cambria"/>
          <w:u w:val="single"/>
        </w:rPr>
        <w:t>Fundraising</w:t>
      </w:r>
    </w:p>
    <w:p w14:paraId="06BC5C26" w14:textId="77777777" w:rsidR="00A07E72" w:rsidRPr="00DD72C5" w:rsidRDefault="00A07E72" w:rsidP="00DD72C5">
      <w:pPr>
        <w:pStyle w:val="NoSpacing"/>
        <w:jc w:val="both"/>
        <w:rPr>
          <w:rFonts w:ascii="Cambria" w:hAnsi="Cambria"/>
          <w:sz w:val="16"/>
          <w:szCs w:val="16"/>
        </w:rPr>
      </w:pPr>
    </w:p>
    <w:p w14:paraId="0327C84B" w14:textId="77777777" w:rsidR="00A07E72" w:rsidRPr="008506C1" w:rsidRDefault="00A07E72" w:rsidP="00DD72C5">
      <w:pPr>
        <w:pStyle w:val="NoSpacing"/>
        <w:jc w:val="both"/>
        <w:rPr>
          <w:rFonts w:ascii="Cambria" w:hAnsi="Cambria"/>
        </w:rPr>
      </w:pPr>
      <w:r w:rsidRPr="008506C1">
        <w:rPr>
          <w:rFonts w:ascii="Cambria" w:hAnsi="Cambria"/>
        </w:rPr>
        <w:t>The Circuit website has been updated to include a Fundraising page. This contains links to All We Can, MHA and Action For Children to enable you to donate to these charities during this time.  If you wish to give, all you have to do is visit the fundraising page and click on the link next to the charity you wish to donate to, JustGiving take care of the rest. At this time of year we would normally be holding collections for these charities which we are not now able to do</w:t>
      </w:r>
      <w:r>
        <w:rPr>
          <w:rFonts w:ascii="Cambria" w:hAnsi="Cambria"/>
        </w:rPr>
        <w:t>,</w:t>
      </w:r>
      <w:r w:rsidRPr="008506C1">
        <w:rPr>
          <w:rFonts w:ascii="Cambria" w:hAnsi="Cambria"/>
        </w:rPr>
        <w:t xml:space="preserve"> so please consider making a donation to help those in need both in this country and further afield. Charities are one of the worst hit sectors in the pandemic as they have received no government help. You can donate anonymously or leave your details. </w:t>
      </w:r>
    </w:p>
    <w:p w14:paraId="283B9859" w14:textId="77777777" w:rsidR="00A07E72" w:rsidRPr="008506C1" w:rsidRDefault="00A07E72" w:rsidP="00DD72C5">
      <w:pPr>
        <w:pStyle w:val="NoSpacing"/>
        <w:jc w:val="both"/>
        <w:rPr>
          <w:rFonts w:ascii="Cambria" w:hAnsi="Cambria"/>
        </w:rPr>
      </w:pPr>
      <w:r w:rsidRPr="008506C1">
        <w:rPr>
          <w:rFonts w:ascii="Cambria" w:hAnsi="Cambria"/>
        </w:rPr>
        <w:t xml:space="preserve">Please also keep giving your collection to your church. Each church has its own different system in place so please contact your church representative to find out how. Even putting aside your collection each week so that you can give it when the church reopens will make a big difference.  Even though church buildings are closed the church still has a large amount of costs. </w:t>
      </w:r>
    </w:p>
    <w:p w14:paraId="11506388" w14:textId="77777777" w:rsidR="00A07E72" w:rsidRPr="00D87621" w:rsidRDefault="00A07E72" w:rsidP="008506C1">
      <w:pPr>
        <w:pStyle w:val="NoSpacing"/>
        <w:rPr>
          <w:rFonts w:ascii="Cambria" w:hAnsi="Cambria"/>
          <w:sz w:val="16"/>
          <w:szCs w:val="16"/>
        </w:rPr>
      </w:pPr>
    </w:p>
    <w:p w14:paraId="540710AD" w14:textId="77777777" w:rsidR="00A07E72" w:rsidRPr="008506C1" w:rsidRDefault="00A07E72" w:rsidP="008506C1">
      <w:pPr>
        <w:pStyle w:val="NoSpacing"/>
        <w:jc w:val="center"/>
        <w:rPr>
          <w:rFonts w:ascii="Cambria" w:hAnsi="Cambria"/>
        </w:rPr>
      </w:pPr>
      <w:r w:rsidRPr="008506C1">
        <w:rPr>
          <w:rFonts w:ascii="Cambria" w:hAnsi="Cambria"/>
        </w:rPr>
        <w:t>Please forward information to be put into the next Circuit Newsletter to Daniel Keen,  1108info.cheshiresouth@gmail.com  or phone 07598 580541  by Tuesday 22</w:t>
      </w:r>
      <w:r w:rsidRPr="008506C1">
        <w:rPr>
          <w:rFonts w:ascii="Cambria" w:hAnsi="Cambria"/>
          <w:vertAlign w:val="superscript"/>
        </w:rPr>
        <w:t>nd</w:t>
      </w:r>
      <w:r w:rsidRPr="008506C1">
        <w:rPr>
          <w:rFonts w:ascii="Cambria" w:hAnsi="Cambria"/>
        </w:rPr>
        <w:t xml:space="preserve">  December– Thank you.</w:t>
      </w:r>
    </w:p>
    <w:p w14:paraId="2E17A67F" w14:textId="77777777" w:rsidR="00A07E72" w:rsidRPr="008506C1" w:rsidRDefault="00A07E72" w:rsidP="008506C1">
      <w:pPr>
        <w:pStyle w:val="NoSpacing"/>
        <w:rPr>
          <w:rFonts w:ascii="Cambria" w:hAnsi="Cambria"/>
          <w:sz w:val="16"/>
          <w:szCs w:val="16"/>
        </w:rPr>
      </w:pPr>
    </w:p>
    <w:p w14:paraId="5C5B3452" w14:textId="77777777" w:rsidR="00A07E72" w:rsidRPr="008506C1" w:rsidRDefault="00A07E72" w:rsidP="008506C1">
      <w:pPr>
        <w:pStyle w:val="NoSpacing"/>
        <w:jc w:val="center"/>
        <w:rPr>
          <w:rFonts w:ascii="Cambria" w:hAnsi="Cambria"/>
        </w:rPr>
      </w:pPr>
      <w:r w:rsidRPr="008506C1">
        <w:rPr>
          <w:rFonts w:ascii="Cambria" w:hAnsi="Cambria"/>
        </w:rPr>
        <w:t>~ * ~  *  ~ * ~ * ~ * ~ * ~ * ~ * ~ * ~ * ~ * ~ * ~ * ~ * ~ * ~</w:t>
      </w:r>
    </w:p>
    <w:p w14:paraId="31F313FE" w14:textId="77777777" w:rsidR="00A07E72" w:rsidRPr="008506C1" w:rsidRDefault="00A07E72" w:rsidP="008506C1">
      <w:pPr>
        <w:pStyle w:val="NoSpacing"/>
        <w:rPr>
          <w:rFonts w:ascii="Cambria" w:hAnsi="Cambria" w:cs="Calibri"/>
          <w:b/>
          <w:bCs/>
        </w:rPr>
      </w:pPr>
      <w:r w:rsidRPr="008506C1">
        <w:rPr>
          <w:rFonts w:ascii="Cambria" w:hAnsi="Cambria" w:cs="Calibri"/>
          <w:b/>
          <w:bCs/>
          <w:color w:val="222222"/>
          <w:lang w:eastAsia="en-GB"/>
        </w:rPr>
        <w:t xml:space="preserve">Cheshire South Methodist Circuit - Part Time </w:t>
      </w:r>
      <w:r w:rsidRPr="008506C1">
        <w:rPr>
          <w:rFonts w:ascii="Cambria" w:hAnsi="Cambria" w:cs="Calibri"/>
          <w:b/>
          <w:bCs/>
        </w:rPr>
        <w:t>Book-keeper</w:t>
      </w:r>
    </w:p>
    <w:p w14:paraId="5552C7D2" w14:textId="77777777" w:rsidR="00A07E72" w:rsidRPr="00DD72C5" w:rsidRDefault="00A07E72" w:rsidP="008506C1">
      <w:pPr>
        <w:pStyle w:val="NoSpacing"/>
        <w:rPr>
          <w:rFonts w:ascii="Cambria" w:hAnsi="Cambria" w:cs="Calibri"/>
          <w:color w:val="222222"/>
          <w:sz w:val="16"/>
          <w:szCs w:val="16"/>
          <w:lang w:eastAsia="en-GB"/>
        </w:rPr>
      </w:pPr>
    </w:p>
    <w:p w14:paraId="63C8A73E" w14:textId="77777777" w:rsidR="00A07E72" w:rsidRPr="008506C1" w:rsidRDefault="00A07E72" w:rsidP="00DD72C5">
      <w:pPr>
        <w:pStyle w:val="NoSpacing"/>
        <w:jc w:val="both"/>
        <w:rPr>
          <w:rFonts w:ascii="Cambria" w:hAnsi="Cambria" w:cs="Calibri"/>
          <w:color w:val="222222"/>
          <w:lang w:val="en-US" w:eastAsia="en-GB"/>
        </w:rPr>
      </w:pPr>
      <w:r>
        <w:rPr>
          <w:rFonts w:ascii="Cambria" w:hAnsi="Cambria" w:cs="Calibri"/>
          <w:color w:val="222222"/>
          <w:lang w:eastAsia="en-GB"/>
        </w:rPr>
        <w:t xml:space="preserve">     </w:t>
      </w:r>
      <w:r w:rsidRPr="008506C1">
        <w:rPr>
          <w:rFonts w:ascii="Cambria" w:hAnsi="Cambria" w:cs="Calibri"/>
          <w:color w:val="222222"/>
          <w:lang w:eastAsia="en-GB"/>
        </w:rPr>
        <w:t xml:space="preserve">Cheshire South Methodist Circuit </w:t>
      </w:r>
      <w:r w:rsidRPr="00602F00">
        <w:rPr>
          <w:rFonts w:ascii="Cambria" w:hAnsi="Cambria" w:cs="Calibri"/>
          <w:lang w:eastAsia="en-GB"/>
        </w:rPr>
        <w:t>(</w:t>
      </w:r>
      <w:hyperlink r:id="rId14" w:history="1">
        <w:r w:rsidRPr="00602F00">
          <w:rPr>
            <w:rStyle w:val="Hyperlink"/>
            <w:rFonts w:ascii="Cambria" w:hAnsi="Cambria" w:cs="Calibri"/>
            <w:color w:val="auto"/>
            <w:lang w:eastAsia="en-GB"/>
          </w:rPr>
          <w:t>https://www.cheshiresouth.org.uk/</w:t>
        </w:r>
      </w:hyperlink>
      <w:r w:rsidRPr="008506C1">
        <w:rPr>
          <w:rFonts w:ascii="Cambria" w:hAnsi="Cambria" w:cs="Calibri"/>
          <w:lang w:eastAsia="en-GB"/>
        </w:rPr>
        <w:t>)</w:t>
      </w:r>
      <w:r w:rsidRPr="008506C1">
        <w:rPr>
          <w:rFonts w:ascii="Cambria" w:hAnsi="Cambria" w:cs="Calibri"/>
          <w:color w:val="222222"/>
          <w:lang w:eastAsia="en-GB"/>
        </w:rPr>
        <w:t xml:space="preserve"> is looking for someone (on a contractor basis) to act as bookkeeper. The Circuit Treasurer takes overall responsibility and will work closely with the person fulfilling this role, which involves looking after the day</w:t>
      </w:r>
      <w:r>
        <w:rPr>
          <w:rFonts w:ascii="Cambria" w:hAnsi="Cambria" w:cs="Calibri"/>
          <w:color w:val="222222"/>
          <w:lang w:eastAsia="en-GB"/>
        </w:rPr>
        <w:t>-</w:t>
      </w:r>
      <w:r w:rsidRPr="008506C1">
        <w:rPr>
          <w:rFonts w:ascii="Cambria" w:hAnsi="Cambria" w:cs="Calibri"/>
          <w:color w:val="222222"/>
          <w:lang w:eastAsia="en-GB"/>
        </w:rPr>
        <w:t>to</w:t>
      </w:r>
      <w:r>
        <w:rPr>
          <w:rFonts w:ascii="Cambria" w:hAnsi="Cambria" w:cs="Calibri"/>
          <w:color w:val="222222"/>
          <w:lang w:eastAsia="en-GB"/>
        </w:rPr>
        <w:t>-</w:t>
      </w:r>
      <w:r w:rsidRPr="008506C1">
        <w:rPr>
          <w:rFonts w:ascii="Cambria" w:hAnsi="Cambria" w:cs="Calibri"/>
          <w:color w:val="222222"/>
          <w:lang w:eastAsia="en-GB"/>
        </w:rPr>
        <w:t>day book-keeping for a large Methodist Circuit and a community-based cafe project in Crewe.</w:t>
      </w:r>
      <w:r w:rsidRPr="008506C1">
        <w:rPr>
          <w:rFonts w:ascii="Cambria" w:hAnsi="Cambria" w:cs="Calibri"/>
          <w:color w:val="222222"/>
          <w:lang w:val="en-US" w:eastAsia="en-GB"/>
        </w:rPr>
        <w:t xml:space="preserve"> Support and guidance will also be available from the Circuit Lay Co-ordinator.</w:t>
      </w:r>
    </w:p>
    <w:p w14:paraId="23C4DB34" w14:textId="77777777" w:rsidR="00A07E72" w:rsidRPr="008506C1" w:rsidRDefault="00A07E72" w:rsidP="00DD72C5">
      <w:pPr>
        <w:pStyle w:val="NoSpacing"/>
        <w:jc w:val="both"/>
        <w:rPr>
          <w:rFonts w:ascii="Cambria" w:hAnsi="Cambria" w:cs="Calibri"/>
        </w:rPr>
      </w:pPr>
      <w:r>
        <w:rPr>
          <w:rFonts w:ascii="Cambria" w:hAnsi="Cambria"/>
        </w:rPr>
        <w:t xml:space="preserve">     </w:t>
      </w:r>
      <w:r w:rsidRPr="008506C1">
        <w:rPr>
          <w:rFonts w:ascii="Cambria" w:hAnsi="Cambria"/>
        </w:rPr>
        <w:t>Further details of this role can be found on the website above, or Pat (</w:t>
      </w:r>
      <w:hyperlink r:id="rId15" w:history="1">
        <w:r w:rsidRPr="00602F00">
          <w:rPr>
            <w:rStyle w:val="Hyperlink"/>
            <w:rFonts w:ascii="Cambria" w:hAnsi="Cambria"/>
            <w:color w:val="auto"/>
          </w:rPr>
          <w:t>patmaidment@hotmail.com</w:t>
        </w:r>
      </w:hyperlink>
      <w:r w:rsidRPr="008506C1">
        <w:rPr>
          <w:rFonts w:ascii="Cambria" w:hAnsi="Cambria"/>
        </w:rPr>
        <w:t xml:space="preserve"> or 627170) would be happy to forward them to anyone who might be interested.  Closing date for expressing an interest is Dec. 15</w:t>
      </w:r>
      <w:r w:rsidRPr="008506C1">
        <w:rPr>
          <w:rFonts w:ascii="Cambria" w:hAnsi="Cambria"/>
          <w:vertAlign w:val="superscript"/>
        </w:rPr>
        <w:t>th</w:t>
      </w:r>
      <w:r w:rsidRPr="008506C1">
        <w:rPr>
          <w:rFonts w:ascii="Cambria" w:hAnsi="Cambria"/>
        </w:rPr>
        <w:t>.</w:t>
      </w:r>
    </w:p>
    <w:sectPr w:rsidR="00A07E72" w:rsidRPr="008506C1" w:rsidSect="007A5A9D">
      <w:type w:val="continuous"/>
      <w:pgSz w:w="11906" w:h="16838"/>
      <w:pgMar w:top="851" w:right="851" w:bottom="567" w:left="851" w:header="709" w:footer="709"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EDA4F" w14:textId="77777777" w:rsidR="00D86793" w:rsidRDefault="00D86793" w:rsidP="005D45C2">
      <w:pPr>
        <w:spacing w:after="0" w:line="240" w:lineRule="auto"/>
      </w:pPr>
      <w:r>
        <w:separator/>
      </w:r>
    </w:p>
  </w:endnote>
  <w:endnote w:type="continuationSeparator" w:id="0">
    <w:p w14:paraId="3497C64B" w14:textId="77777777" w:rsidR="00D86793" w:rsidRDefault="00D8679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389D4" w14:textId="77777777" w:rsidR="00D86793" w:rsidRDefault="00D86793" w:rsidP="005D45C2">
      <w:pPr>
        <w:spacing w:after="0" w:line="240" w:lineRule="auto"/>
      </w:pPr>
      <w:r>
        <w:separator/>
      </w:r>
    </w:p>
  </w:footnote>
  <w:footnote w:type="continuationSeparator" w:id="0">
    <w:p w14:paraId="39906240" w14:textId="77777777" w:rsidR="00D86793" w:rsidRDefault="00D86793"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4C54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5047D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E52796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0A6FF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FA47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9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81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6FC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84C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CA0CB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C3"/>
    <w:rsid w:val="0000268D"/>
    <w:rsid w:val="00004E0B"/>
    <w:rsid w:val="00005E33"/>
    <w:rsid w:val="00006D0A"/>
    <w:rsid w:val="00024C72"/>
    <w:rsid w:val="00026D9A"/>
    <w:rsid w:val="000557AB"/>
    <w:rsid w:val="000A51D8"/>
    <w:rsid w:val="000B5F80"/>
    <w:rsid w:val="000D51A7"/>
    <w:rsid w:val="000E0641"/>
    <w:rsid w:val="00103760"/>
    <w:rsid w:val="00106395"/>
    <w:rsid w:val="001478CE"/>
    <w:rsid w:val="00191D70"/>
    <w:rsid w:val="001A2D5B"/>
    <w:rsid w:val="001C582C"/>
    <w:rsid w:val="001D631A"/>
    <w:rsid w:val="001F1909"/>
    <w:rsid w:val="001F3B8A"/>
    <w:rsid w:val="001F79EB"/>
    <w:rsid w:val="00220A54"/>
    <w:rsid w:val="0022250B"/>
    <w:rsid w:val="00230508"/>
    <w:rsid w:val="00242ACD"/>
    <w:rsid w:val="002C385C"/>
    <w:rsid w:val="002E138D"/>
    <w:rsid w:val="002F025E"/>
    <w:rsid w:val="003173AB"/>
    <w:rsid w:val="00361858"/>
    <w:rsid w:val="0037426B"/>
    <w:rsid w:val="003959DB"/>
    <w:rsid w:val="003C4311"/>
    <w:rsid w:val="003E49D7"/>
    <w:rsid w:val="003E75BD"/>
    <w:rsid w:val="003F0FE5"/>
    <w:rsid w:val="00422264"/>
    <w:rsid w:val="0042646E"/>
    <w:rsid w:val="00433F9D"/>
    <w:rsid w:val="004553E1"/>
    <w:rsid w:val="0045595B"/>
    <w:rsid w:val="004560D1"/>
    <w:rsid w:val="00463D6F"/>
    <w:rsid w:val="004945AF"/>
    <w:rsid w:val="0049661C"/>
    <w:rsid w:val="004B70A3"/>
    <w:rsid w:val="004D0D18"/>
    <w:rsid w:val="005002A8"/>
    <w:rsid w:val="005073EE"/>
    <w:rsid w:val="00531F8B"/>
    <w:rsid w:val="005622E5"/>
    <w:rsid w:val="005756DA"/>
    <w:rsid w:val="00597246"/>
    <w:rsid w:val="005C7A81"/>
    <w:rsid w:val="005D45C2"/>
    <w:rsid w:val="00602F00"/>
    <w:rsid w:val="00605DB9"/>
    <w:rsid w:val="0060765E"/>
    <w:rsid w:val="006172DC"/>
    <w:rsid w:val="00630136"/>
    <w:rsid w:val="006304E7"/>
    <w:rsid w:val="00631423"/>
    <w:rsid w:val="00640EB5"/>
    <w:rsid w:val="00643201"/>
    <w:rsid w:val="0065551A"/>
    <w:rsid w:val="00657EC4"/>
    <w:rsid w:val="006706F6"/>
    <w:rsid w:val="00681F7F"/>
    <w:rsid w:val="00691D8F"/>
    <w:rsid w:val="00695DF0"/>
    <w:rsid w:val="006A0F60"/>
    <w:rsid w:val="006D6064"/>
    <w:rsid w:val="007061A1"/>
    <w:rsid w:val="00710D79"/>
    <w:rsid w:val="00713090"/>
    <w:rsid w:val="007168D0"/>
    <w:rsid w:val="00765AA3"/>
    <w:rsid w:val="00773700"/>
    <w:rsid w:val="00791733"/>
    <w:rsid w:val="007A115E"/>
    <w:rsid w:val="007A29F0"/>
    <w:rsid w:val="007A5A9D"/>
    <w:rsid w:val="007A79B9"/>
    <w:rsid w:val="007C7C49"/>
    <w:rsid w:val="007E4165"/>
    <w:rsid w:val="0080554D"/>
    <w:rsid w:val="00812256"/>
    <w:rsid w:val="00830BC3"/>
    <w:rsid w:val="00834EF0"/>
    <w:rsid w:val="008506C1"/>
    <w:rsid w:val="00891403"/>
    <w:rsid w:val="008C2023"/>
    <w:rsid w:val="008E22A3"/>
    <w:rsid w:val="008F20B7"/>
    <w:rsid w:val="00927CCD"/>
    <w:rsid w:val="00935FC7"/>
    <w:rsid w:val="009427BF"/>
    <w:rsid w:val="0095061A"/>
    <w:rsid w:val="0095114E"/>
    <w:rsid w:val="00967C31"/>
    <w:rsid w:val="00971327"/>
    <w:rsid w:val="009A16B8"/>
    <w:rsid w:val="009D0F36"/>
    <w:rsid w:val="009D7049"/>
    <w:rsid w:val="009E0256"/>
    <w:rsid w:val="009E27D6"/>
    <w:rsid w:val="009F03B9"/>
    <w:rsid w:val="00A01909"/>
    <w:rsid w:val="00A07E72"/>
    <w:rsid w:val="00A227AC"/>
    <w:rsid w:val="00A415C6"/>
    <w:rsid w:val="00A41A35"/>
    <w:rsid w:val="00A53506"/>
    <w:rsid w:val="00A62FBE"/>
    <w:rsid w:val="00A6332F"/>
    <w:rsid w:val="00A77794"/>
    <w:rsid w:val="00A87474"/>
    <w:rsid w:val="00AE35F0"/>
    <w:rsid w:val="00AF659D"/>
    <w:rsid w:val="00AF7C67"/>
    <w:rsid w:val="00B148DD"/>
    <w:rsid w:val="00B44EFE"/>
    <w:rsid w:val="00B71F2C"/>
    <w:rsid w:val="00B83916"/>
    <w:rsid w:val="00B90DE4"/>
    <w:rsid w:val="00B9243F"/>
    <w:rsid w:val="00BB0BA2"/>
    <w:rsid w:val="00BB2C01"/>
    <w:rsid w:val="00BB3283"/>
    <w:rsid w:val="00BC5A23"/>
    <w:rsid w:val="00BF1878"/>
    <w:rsid w:val="00C02D4A"/>
    <w:rsid w:val="00C0364C"/>
    <w:rsid w:val="00C11EF4"/>
    <w:rsid w:val="00C155C4"/>
    <w:rsid w:val="00C41B5E"/>
    <w:rsid w:val="00C440AB"/>
    <w:rsid w:val="00C44E57"/>
    <w:rsid w:val="00C52DC3"/>
    <w:rsid w:val="00C5402A"/>
    <w:rsid w:val="00C670A6"/>
    <w:rsid w:val="00C7748F"/>
    <w:rsid w:val="00C9367B"/>
    <w:rsid w:val="00CF6C6C"/>
    <w:rsid w:val="00D33052"/>
    <w:rsid w:val="00D86793"/>
    <w:rsid w:val="00D87621"/>
    <w:rsid w:val="00DA5568"/>
    <w:rsid w:val="00DB03AE"/>
    <w:rsid w:val="00DC4AD2"/>
    <w:rsid w:val="00DC6A3E"/>
    <w:rsid w:val="00DD72C5"/>
    <w:rsid w:val="00E00C29"/>
    <w:rsid w:val="00E06743"/>
    <w:rsid w:val="00E12039"/>
    <w:rsid w:val="00E261D1"/>
    <w:rsid w:val="00E33333"/>
    <w:rsid w:val="00E801CC"/>
    <w:rsid w:val="00EB3B9F"/>
    <w:rsid w:val="00EE4C96"/>
    <w:rsid w:val="00F11720"/>
    <w:rsid w:val="00F26C67"/>
    <w:rsid w:val="00F5261C"/>
    <w:rsid w:val="00F75426"/>
    <w:rsid w:val="00F83996"/>
    <w:rsid w:val="00FF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84BEA82"/>
  <w15:docId w15:val="{411748C8-FF61-4811-AE37-C644C06C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customStyle="1" w:styleId="sc">
    <w:name w:val="sc"/>
    <w:uiPriority w:val="99"/>
    <w:rsid w:val="00B9243F"/>
    <w:rPr>
      <w:rFonts w:cs="Times New Roman"/>
    </w:rPr>
  </w:style>
  <w:style w:type="character" w:customStyle="1" w:styleId="thinspace">
    <w:name w:val="thinspace"/>
    <w:uiPriority w:val="99"/>
    <w:rsid w:val="00B9243F"/>
    <w:rPr>
      <w:rFonts w:cs="Times New Roman"/>
    </w:rPr>
  </w:style>
  <w:style w:type="paragraph" w:styleId="NoSpacing">
    <w:name w:val="No Spacing"/>
    <w:link w:val="NoSpacingChar"/>
    <w:uiPriority w:val="99"/>
    <w:qFormat/>
    <w:rsid w:val="00C44E57"/>
    <w:rPr>
      <w:sz w:val="22"/>
      <w:szCs w:val="22"/>
      <w:lang w:eastAsia="en-US"/>
    </w:rPr>
  </w:style>
  <w:style w:type="character" w:customStyle="1" w:styleId="UnresolvedMention1">
    <w:name w:val="Unresolved Mention1"/>
    <w:uiPriority w:val="99"/>
    <w:semiHidden/>
    <w:rsid w:val="00A62FBE"/>
    <w:rPr>
      <w:rFonts w:cs="Times New Roman"/>
      <w:color w:val="605E5C"/>
      <w:shd w:val="clear" w:color="auto" w:fill="E1DFDD"/>
    </w:rPr>
  </w:style>
  <w:style w:type="character" w:styleId="FollowedHyperlink">
    <w:name w:val="FollowedHyperlink"/>
    <w:uiPriority w:val="99"/>
    <w:semiHidden/>
    <w:rsid w:val="00A62FBE"/>
    <w:rPr>
      <w:rFonts w:cs="Times New Roman"/>
      <w:color w:val="954F72"/>
      <w:u w:val="single"/>
    </w:rPr>
  </w:style>
  <w:style w:type="character" w:customStyle="1" w:styleId="NoSpacingChar">
    <w:name w:val="No Spacing Char"/>
    <w:link w:val="NoSpacing"/>
    <w:uiPriority w:val="99"/>
    <w:locked/>
    <w:rsid w:val="0095061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16216">
      <w:marLeft w:val="0"/>
      <w:marRight w:val="0"/>
      <w:marTop w:val="0"/>
      <w:marBottom w:val="0"/>
      <w:divBdr>
        <w:top w:val="none" w:sz="0" w:space="0" w:color="auto"/>
        <w:left w:val="none" w:sz="0" w:space="0" w:color="auto"/>
        <w:bottom w:val="none" w:sz="0" w:space="0" w:color="auto"/>
        <w:right w:val="none" w:sz="0" w:space="0" w:color="auto"/>
      </w:divBdr>
    </w:div>
    <w:div w:id="700516217">
      <w:marLeft w:val="0"/>
      <w:marRight w:val="0"/>
      <w:marTop w:val="0"/>
      <w:marBottom w:val="0"/>
      <w:divBdr>
        <w:top w:val="none" w:sz="0" w:space="0" w:color="auto"/>
        <w:left w:val="none" w:sz="0" w:space="0" w:color="auto"/>
        <w:bottom w:val="none" w:sz="0" w:space="0" w:color="auto"/>
        <w:right w:val="none" w:sz="0" w:space="0" w:color="auto"/>
      </w:divBdr>
    </w:div>
    <w:div w:id="700516218">
      <w:marLeft w:val="0"/>
      <w:marRight w:val="0"/>
      <w:marTop w:val="0"/>
      <w:marBottom w:val="0"/>
      <w:divBdr>
        <w:top w:val="none" w:sz="0" w:space="0" w:color="auto"/>
        <w:left w:val="none" w:sz="0" w:space="0" w:color="auto"/>
        <w:bottom w:val="none" w:sz="0" w:space="0" w:color="auto"/>
        <w:right w:val="none" w:sz="0" w:space="0" w:color="auto"/>
      </w:divBdr>
    </w:div>
    <w:div w:id="700516219">
      <w:marLeft w:val="0"/>
      <w:marRight w:val="0"/>
      <w:marTop w:val="0"/>
      <w:marBottom w:val="0"/>
      <w:divBdr>
        <w:top w:val="none" w:sz="0" w:space="0" w:color="auto"/>
        <w:left w:val="none" w:sz="0" w:space="0" w:color="auto"/>
        <w:bottom w:val="none" w:sz="0" w:space="0" w:color="auto"/>
        <w:right w:val="none" w:sz="0" w:space="0" w:color="auto"/>
      </w:divBdr>
    </w:div>
    <w:div w:id="700516220">
      <w:marLeft w:val="0"/>
      <w:marRight w:val="0"/>
      <w:marTop w:val="0"/>
      <w:marBottom w:val="0"/>
      <w:divBdr>
        <w:top w:val="none" w:sz="0" w:space="0" w:color="auto"/>
        <w:left w:val="none" w:sz="0" w:space="0" w:color="auto"/>
        <w:bottom w:val="none" w:sz="0" w:space="0" w:color="auto"/>
        <w:right w:val="none" w:sz="0" w:space="0" w:color="auto"/>
      </w:divBdr>
    </w:div>
    <w:div w:id="700516221">
      <w:marLeft w:val="0"/>
      <w:marRight w:val="0"/>
      <w:marTop w:val="0"/>
      <w:marBottom w:val="0"/>
      <w:divBdr>
        <w:top w:val="none" w:sz="0" w:space="0" w:color="auto"/>
        <w:left w:val="none" w:sz="0" w:space="0" w:color="auto"/>
        <w:bottom w:val="none" w:sz="0" w:space="0" w:color="auto"/>
        <w:right w:val="none" w:sz="0" w:space="0" w:color="auto"/>
      </w:divBdr>
    </w:div>
    <w:div w:id="700516222">
      <w:marLeft w:val="0"/>
      <w:marRight w:val="0"/>
      <w:marTop w:val="0"/>
      <w:marBottom w:val="0"/>
      <w:divBdr>
        <w:top w:val="none" w:sz="0" w:space="0" w:color="auto"/>
        <w:left w:val="none" w:sz="0" w:space="0" w:color="auto"/>
        <w:bottom w:val="none" w:sz="0" w:space="0" w:color="auto"/>
        <w:right w:val="none" w:sz="0" w:space="0" w:color="auto"/>
      </w:divBdr>
      <w:divsChild>
        <w:div w:id="700516227">
          <w:marLeft w:val="0"/>
          <w:marRight w:val="0"/>
          <w:marTop w:val="0"/>
          <w:marBottom w:val="0"/>
          <w:divBdr>
            <w:top w:val="none" w:sz="0" w:space="0" w:color="auto"/>
            <w:left w:val="none" w:sz="0" w:space="0" w:color="auto"/>
            <w:bottom w:val="none" w:sz="0" w:space="0" w:color="auto"/>
            <w:right w:val="none" w:sz="0" w:space="0" w:color="auto"/>
          </w:divBdr>
        </w:div>
      </w:divsChild>
    </w:div>
    <w:div w:id="700516224">
      <w:marLeft w:val="0"/>
      <w:marRight w:val="0"/>
      <w:marTop w:val="0"/>
      <w:marBottom w:val="0"/>
      <w:divBdr>
        <w:top w:val="none" w:sz="0" w:space="0" w:color="auto"/>
        <w:left w:val="none" w:sz="0" w:space="0" w:color="auto"/>
        <w:bottom w:val="none" w:sz="0" w:space="0" w:color="auto"/>
        <w:right w:val="none" w:sz="0" w:space="0" w:color="auto"/>
      </w:divBdr>
    </w:div>
    <w:div w:id="700516225">
      <w:marLeft w:val="0"/>
      <w:marRight w:val="0"/>
      <w:marTop w:val="0"/>
      <w:marBottom w:val="0"/>
      <w:divBdr>
        <w:top w:val="none" w:sz="0" w:space="0" w:color="auto"/>
        <w:left w:val="none" w:sz="0" w:space="0" w:color="auto"/>
        <w:bottom w:val="none" w:sz="0" w:space="0" w:color="auto"/>
        <w:right w:val="none" w:sz="0" w:space="0" w:color="auto"/>
      </w:divBdr>
      <w:divsChild>
        <w:div w:id="700516223">
          <w:marLeft w:val="0"/>
          <w:marRight w:val="0"/>
          <w:marTop w:val="0"/>
          <w:marBottom w:val="0"/>
          <w:divBdr>
            <w:top w:val="none" w:sz="0" w:space="0" w:color="auto"/>
            <w:left w:val="none" w:sz="0" w:space="0" w:color="auto"/>
            <w:bottom w:val="none" w:sz="0" w:space="0" w:color="auto"/>
            <w:right w:val="none" w:sz="0" w:space="0" w:color="auto"/>
          </w:divBdr>
        </w:div>
      </w:divsChild>
    </w:div>
    <w:div w:id="700516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methodistchurch" TargetMode="External"/><Relationship Id="rId13" Type="http://schemas.openxmlformats.org/officeDocument/2006/relationships/hyperlink" Target="https://uk.ccli.com/copyright-licen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02web.zoom.us/j/82976672769?pwd=aG9pSjMvR3dzaDJaZlFkcnduSmFTZz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patmaidment@hot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eshiresout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3</TotalTime>
  <Pages>6</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Eddie George</cp:lastModifiedBy>
  <cp:revision>2</cp:revision>
  <cp:lastPrinted>2020-12-02T10:46:00Z</cp:lastPrinted>
  <dcterms:created xsi:type="dcterms:W3CDTF">2020-12-04T15:28:00Z</dcterms:created>
  <dcterms:modified xsi:type="dcterms:W3CDTF">2020-12-04T15:28:00Z</dcterms:modified>
</cp:coreProperties>
</file>