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FAA8" w14:textId="3D537712" w:rsidR="00C0245E" w:rsidRDefault="00C0245E" w:rsidP="004C7777">
      <w:pPr>
        <w:ind w:right="-608"/>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1A0836">
        <w:rPr>
          <w:noProof/>
          <w:lang w:val="en-US"/>
        </w:rPr>
        <w:drawing>
          <wp:inline distT="0" distB="0" distL="0" distR="0" wp14:anchorId="3140EC71" wp14:editId="1A800BDA">
            <wp:extent cx="323850" cy="285750"/>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15B2DD98" w14:textId="77777777" w:rsidR="00C0245E" w:rsidRPr="00B405C6" w:rsidRDefault="00C0245E" w:rsidP="004C7777">
      <w:pPr>
        <w:jc w:val="center"/>
        <w:rPr>
          <w:rFonts w:cs="Calibri"/>
          <w:b/>
        </w:rPr>
      </w:pPr>
      <w:r>
        <w:rPr>
          <w:rFonts w:cs="Calibri"/>
          <w:b/>
        </w:rPr>
        <w:t xml:space="preserve">Sunday 12 July 2020  </w:t>
      </w:r>
    </w:p>
    <w:p w14:paraId="09EBCCB1" w14:textId="77777777" w:rsidR="00C0245E" w:rsidRPr="00F82384" w:rsidRDefault="00C0245E" w:rsidP="00F82384">
      <w:pPr>
        <w:pStyle w:val="NoSpacing"/>
        <w:jc w:val="center"/>
        <w:rPr>
          <w:rFonts w:ascii="Cambria" w:hAnsi="Cambria"/>
        </w:rPr>
      </w:pPr>
      <w:r w:rsidRPr="00F82384">
        <w:rPr>
          <w:rFonts w:ascii="Cambria" w:hAnsi="Cambria"/>
        </w:rPr>
        <w:t>This short act of worship has been prepared for us to use as we are not able to gather for worship. We can remain connected in fellowship by following this simple act of worship around the time you would normally be gathered for worship in your chapel/church.</w:t>
      </w:r>
    </w:p>
    <w:p w14:paraId="361845D1" w14:textId="77777777" w:rsidR="00C0245E" w:rsidRDefault="00C0245E" w:rsidP="00F82384">
      <w:pPr>
        <w:pStyle w:val="NoSpacing"/>
        <w:rPr>
          <w:rFonts w:cs="Calibri"/>
          <w:b/>
          <w:color w:val="FF0000"/>
        </w:rPr>
        <w:sectPr w:rsidR="00C0245E" w:rsidSect="00F82384">
          <w:type w:val="continuous"/>
          <w:pgSz w:w="11906" w:h="16838"/>
          <w:pgMar w:top="851" w:right="851" w:bottom="567" w:left="851" w:header="709" w:footer="709" w:gutter="0"/>
          <w:cols w:space="708"/>
          <w:docGrid w:linePitch="360"/>
        </w:sectPr>
      </w:pPr>
    </w:p>
    <w:p w14:paraId="5C3B4083" w14:textId="77777777" w:rsidR="00C0245E" w:rsidRDefault="00C0245E" w:rsidP="00F82384">
      <w:pPr>
        <w:pStyle w:val="NoSpacing"/>
      </w:pPr>
    </w:p>
    <w:p w14:paraId="6826B668" w14:textId="77777777" w:rsidR="00C0245E" w:rsidRPr="00F82384" w:rsidRDefault="00C0245E" w:rsidP="00F82384">
      <w:pPr>
        <w:pStyle w:val="NoSpacing"/>
        <w:rPr>
          <w:rFonts w:ascii="Cambria" w:hAnsi="Cambria"/>
          <w:b/>
          <w:sz w:val="24"/>
          <w:szCs w:val="24"/>
        </w:rPr>
      </w:pPr>
      <w:r w:rsidRPr="00F82384">
        <w:rPr>
          <w:rFonts w:ascii="Cambria" w:hAnsi="Cambria"/>
          <w:b/>
          <w:sz w:val="24"/>
          <w:szCs w:val="24"/>
        </w:rPr>
        <w:t>Call to Worship</w:t>
      </w:r>
    </w:p>
    <w:p w14:paraId="3030A54D" w14:textId="77777777" w:rsidR="00C0245E" w:rsidRPr="00F82384" w:rsidRDefault="00C0245E" w:rsidP="00F82384">
      <w:pPr>
        <w:pStyle w:val="NoSpacing"/>
        <w:rPr>
          <w:rFonts w:ascii="Cambria" w:hAnsi="Cambria"/>
          <w:color w:val="000000"/>
        </w:rPr>
      </w:pPr>
      <w:r w:rsidRPr="00F82384">
        <w:rPr>
          <w:rFonts w:ascii="Cambria" w:hAnsi="Cambria"/>
          <w:color w:val="000000"/>
        </w:rPr>
        <w:t xml:space="preserve">Rejoice! </w:t>
      </w:r>
      <w:r>
        <w:rPr>
          <w:rFonts w:ascii="Cambria" w:hAnsi="Cambria"/>
          <w:color w:val="000000"/>
        </w:rPr>
        <w:t xml:space="preserve"> </w:t>
      </w:r>
      <w:r w:rsidRPr="00F82384">
        <w:rPr>
          <w:rFonts w:ascii="Cambria" w:hAnsi="Cambria"/>
          <w:color w:val="000000"/>
        </w:rPr>
        <w:t>There is now no condemnation in Christ Jesus.</w:t>
      </w:r>
    </w:p>
    <w:p w14:paraId="55423591" w14:textId="77777777" w:rsidR="00C0245E" w:rsidRPr="00F82384" w:rsidRDefault="00C0245E" w:rsidP="00F82384">
      <w:pPr>
        <w:pStyle w:val="NoSpacing"/>
        <w:rPr>
          <w:rFonts w:ascii="Cambria" w:hAnsi="Cambria"/>
        </w:rPr>
      </w:pPr>
    </w:p>
    <w:p w14:paraId="680DD729" w14:textId="77777777" w:rsidR="00C0245E" w:rsidRPr="00F82384" w:rsidRDefault="00C0245E" w:rsidP="00F82384">
      <w:pPr>
        <w:pStyle w:val="NoSpacing"/>
        <w:ind w:left="3600" w:hanging="3600"/>
        <w:rPr>
          <w:rFonts w:ascii="Cambria" w:hAnsi="Cambria"/>
          <w:b/>
          <w:sz w:val="24"/>
          <w:szCs w:val="24"/>
        </w:rPr>
      </w:pPr>
      <w:r w:rsidRPr="00F82384">
        <w:rPr>
          <w:rFonts w:ascii="Cambria" w:hAnsi="Cambria"/>
          <w:b/>
          <w:sz w:val="24"/>
          <w:szCs w:val="24"/>
        </w:rPr>
        <w:t xml:space="preserve">Hymn: STF 685 </w:t>
      </w:r>
      <w:r>
        <w:rPr>
          <w:rFonts w:ascii="Cambria" w:hAnsi="Cambria"/>
          <w:b/>
          <w:sz w:val="24"/>
          <w:szCs w:val="24"/>
        </w:rPr>
        <w:t xml:space="preserve"> </w:t>
      </w:r>
      <w:r w:rsidRPr="00F82384">
        <w:rPr>
          <w:rFonts w:ascii="Cambria" w:hAnsi="Cambria"/>
          <w:b/>
          <w:sz w:val="24"/>
          <w:szCs w:val="24"/>
        </w:rPr>
        <w:t xml:space="preserve">In Christ there is no east </w:t>
      </w:r>
      <w:r>
        <w:rPr>
          <w:rFonts w:ascii="Cambria" w:hAnsi="Cambria"/>
          <w:b/>
          <w:sz w:val="24"/>
          <w:szCs w:val="24"/>
        </w:rPr>
        <w:t xml:space="preserve">    </w:t>
      </w:r>
      <w:r w:rsidRPr="00F82384">
        <w:rPr>
          <w:rFonts w:ascii="Cambria" w:hAnsi="Cambria"/>
          <w:b/>
          <w:sz w:val="24"/>
          <w:szCs w:val="24"/>
        </w:rPr>
        <w:t>or west</w:t>
      </w:r>
    </w:p>
    <w:p w14:paraId="760437C7" w14:textId="77777777" w:rsidR="00C0245E" w:rsidRPr="00F82384" w:rsidRDefault="00C0245E" w:rsidP="00717A78">
      <w:pPr>
        <w:pStyle w:val="NoSpacing"/>
        <w:rPr>
          <w:rFonts w:ascii="Cambria" w:hAnsi="Cambria"/>
          <w:sz w:val="16"/>
          <w:szCs w:val="16"/>
        </w:rPr>
      </w:pPr>
    </w:p>
    <w:p w14:paraId="1ADCBF1D" w14:textId="77777777" w:rsidR="00C0245E" w:rsidRPr="00F82384" w:rsidRDefault="00C0245E" w:rsidP="006F0179">
      <w:pPr>
        <w:pStyle w:val="NoSpacing"/>
        <w:ind w:firstLine="540"/>
        <w:rPr>
          <w:rFonts w:ascii="Cambria" w:hAnsi="Cambria"/>
        </w:rPr>
      </w:pPr>
      <w:r w:rsidRPr="00F82384">
        <w:rPr>
          <w:rFonts w:ascii="Cambria" w:hAnsi="Cambria"/>
        </w:rPr>
        <w:t>In Christ there is no east or west,</w:t>
      </w:r>
    </w:p>
    <w:p w14:paraId="219C6BB7" w14:textId="77777777" w:rsidR="00C0245E" w:rsidRPr="00F82384" w:rsidRDefault="00C0245E" w:rsidP="006F0179">
      <w:pPr>
        <w:pStyle w:val="NoSpacing"/>
        <w:ind w:firstLine="540"/>
        <w:rPr>
          <w:rFonts w:ascii="Cambria" w:hAnsi="Cambria"/>
        </w:rPr>
      </w:pPr>
      <w:r w:rsidRPr="00F82384">
        <w:rPr>
          <w:rFonts w:ascii="Cambria" w:hAnsi="Cambria"/>
        </w:rPr>
        <w:t>in him no south or north,</w:t>
      </w:r>
    </w:p>
    <w:p w14:paraId="08DD1D75" w14:textId="77777777" w:rsidR="00C0245E" w:rsidRPr="00F82384" w:rsidRDefault="00C0245E" w:rsidP="006F0179">
      <w:pPr>
        <w:pStyle w:val="NoSpacing"/>
        <w:ind w:firstLine="540"/>
        <w:rPr>
          <w:rFonts w:ascii="Cambria" w:hAnsi="Cambria"/>
        </w:rPr>
      </w:pPr>
      <w:r w:rsidRPr="00F82384">
        <w:rPr>
          <w:rFonts w:ascii="Cambria" w:hAnsi="Cambria"/>
        </w:rPr>
        <w:t>but one great fellowship of love</w:t>
      </w:r>
    </w:p>
    <w:p w14:paraId="25BFBA0B" w14:textId="77777777" w:rsidR="00C0245E" w:rsidRPr="00F82384" w:rsidRDefault="00C0245E" w:rsidP="006F0179">
      <w:pPr>
        <w:pStyle w:val="NoSpacing"/>
        <w:ind w:firstLine="540"/>
        <w:rPr>
          <w:rFonts w:ascii="Cambria" w:hAnsi="Cambria"/>
        </w:rPr>
      </w:pPr>
      <w:r w:rsidRPr="00F82384">
        <w:rPr>
          <w:rFonts w:ascii="Cambria" w:hAnsi="Cambria"/>
        </w:rPr>
        <w:t>throughout the whole wide earth.</w:t>
      </w:r>
    </w:p>
    <w:p w14:paraId="4750F5BD" w14:textId="77777777" w:rsidR="00C0245E" w:rsidRPr="00F82384" w:rsidRDefault="00C0245E" w:rsidP="006F0179">
      <w:pPr>
        <w:pStyle w:val="NoSpacing"/>
        <w:ind w:firstLine="540"/>
        <w:rPr>
          <w:rFonts w:ascii="Cambria" w:hAnsi="Cambria"/>
          <w:sz w:val="16"/>
          <w:szCs w:val="16"/>
        </w:rPr>
      </w:pPr>
    </w:p>
    <w:p w14:paraId="07F020EA" w14:textId="77777777" w:rsidR="00C0245E" w:rsidRPr="00F82384" w:rsidRDefault="00C0245E" w:rsidP="006F0179">
      <w:pPr>
        <w:pStyle w:val="NoSpacing"/>
        <w:ind w:firstLine="540"/>
        <w:rPr>
          <w:rFonts w:ascii="Cambria" w:hAnsi="Cambria"/>
        </w:rPr>
      </w:pPr>
      <w:r w:rsidRPr="00F82384">
        <w:rPr>
          <w:rFonts w:ascii="Cambria" w:hAnsi="Cambria"/>
        </w:rPr>
        <w:t>In him shall true hearts everywhere</w:t>
      </w:r>
    </w:p>
    <w:p w14:paraId="222B6EE7" w14:textId="77777777" w:rsidR="00C0245E" w:rsidRPr="00F82384" w:rsidRDefault="00C0245E" w:rsidP="006F0179">
      <w:pPr>
        <w:pStyle w:val="NoSpacing"/>
        <w:ind w:firstLine="540"/>
        <w:rPr>
          <w:rFonts w:ascii="Cambria" w:hAnsi="Cambria"/>
        </w:rPr>
      </w:pPr>
      <w:r w:rsidRPr="00F82384">
        <w:rPr>
          <w:rFonts w:ascii="Cambria" w:hAnsi="Cambria"/>
        </w:rPr>
        <w:t>their high communion find;</w:t>
      </w:r>
    </w:p>
    <w:p w14:paraId="774A48BD" w14:textId="77777777" w:rsidR="00C0245E" w:rsidRPr="00F82384" w:rsidRDefault="00C0245E" w:rsidP="006F0179">
      <w:pPr>
        <w:pStyle w:val="NoSpacing"/>
        <w:ind w:firstLine="540"/>
        <w:rPr>
          <w:rFonts w:ascii="Cambria" w:hAnsi="Cambria"/>
        </w:rPr>
      </w:pPr>
      <w:r w:rsidRPr="00F82384">
        <w:rPr>
          <w:rFonts w:ascii="Cambria" w:hAnsi="Cambria"/>
        </w:rPr>
        <w:t>his service is the golden cord</w:t>
      </w:r>
    </w:p>
    <w:p w14:paraId="77D57D08" w14:textId="77777777" w:rsidR="00C0245E" w:rsidRPr="00F82384" w:rsidRDefault="00C0245E" w:rsidP="006F0179">
      <w:pPr>
        <w:pStyle w:val="NoSpacing"/>
        <w:ind w:firstLine="540"/>
        <w:rPr>
          <w:rFonts w:ascii="Cambria" w:hAnsi="Cambria"/>
        </w:rPr>
      </w:pPr>
      <w:r w:rsidRPr="00F82384">
        <w:rPr>
          <w:rFonts w:ascii="Cambria" w:hAnsi="Cambria"/>
        </w:rPr>
        <w:t>close-binding humankind.</w:t>
      </w:r>
    </w:p>
    <w:p w14:paraId="542A9E35" w14:textId="77777777" w:rsidR="00C0245E" w:rsidRPr="00F82384" w:rsidRDefault="00C0245E" w:rsidP="006F0179">
      <w:pPr>
        <w:pStyle w:val="NoSpacing"/>
        <w:ind w:firstLine="540"/>
        <w:rPr>
          <w:rFonts w:ascii="Cambria" w:hAnsi="Cambria"/>
          <w:sz w:val="16"/>
          <w:szCs w:val="16"/>
        </w:rPr>
      </w:pPr>
    </w:p>
    <w:p w14:paraId="02042C4D" w14:textId="77777777" w:rsidR="00C0245E" w:rsidRPr="00F82384" w:rsidRDefault="00C0245E" w:rsidP="006F0179">
      <w:pPr>
        <w:pStyle w:val="NoSpacing"/>
        <w:ind w:firstLine="540"/>
        <w:rPr>
          <w:rFonts w:ascii="Cambria" w:hAnsi="Cambria"/>
        </w:rPr>
      </w:pPr>
      <w:r w:rsidRPr="00F82384">
        <w:rPr>
          <w:rFonts w:ascii="Cambria" w:hAnsi="Cambria"/>
        </w:rPr>
        <w:t>Join hands</w:t>
      </w:r>
      <w:r>
        <w:rPr>
          <w:rFonts w:ascii="Cambria" w:hAnsi="Cambria"/>
        </w:rPr>
        <w:t>,</w:t>
      </w:r>
      <w:r w:rsidRPr="00F82384">
        <w:rPr>
          <w:rFonts w:ascii="Cambria" w:hAnsi="Cambria"/>
        </w:rPr>
        <w:t xml:space="preserve"> then</w:t>
      </w:r>
      <w:r>
        <w:rPr>
          <w:rFonts w:ascii="Cambria" w:hAnsi="Cambria"/>
        </w:rPr>
        <w:t>,</w:t>
      </w:r>
      <w:r w:rsidRPr="00F82384">
        <w:rPr>
          <w:rFonts w:ascii="Cambria" w:hAnsi="Cambria"/>
        </w:rPr>
        <w:t xml:space="preserve"> all the human race,</w:t>
      </w:r>
    </w:p>
    <w:p w14:paraId="75243FAA" w14:textId="77777777" w:rsidR="00C0245E" w:rsidRPr="00F82384" w:rsidRDefault="00C0245E" w:rsidP="006F0179">
      <w:pPr>
        <w:pStyle w:val="NoSpacing"/>
        <w:ind w:firstLine="540"/>
        <w:rPr>
          <w:rFonts w:ascii="Cambria" w:hAnsi="Cambria"/>
        </w:rPr>
      </w:pPr>
      <w:r w:rsidRPr="00F82384">
        <w:rPr>
          <w:rFonts w:ascii="Cambria" w:hAnsi="Cambria"/>
        </w:rPr>
        <w:t>whate'er your nation be;</w:t>
      </w:r>
    </w:p>
    <w:p w14:paraId="0AAB57B9" w14:textId="77777777" w:rsidR="00C0245E" w:rsidRPr="00F82384" w:rsidRDefault="00C0245E" w:rsidP="006F0179">
      <w:pPr>
        <w:pStyle w:val="NoSpacing"/>
        <w:ind w:firstLine="540"/>
        <w:rPr>
          <w:rFonts w:ascii="Cambria" w:hAnsi="Cambria"/>
        </w:rPr>
      </w:pPr>
      <w:r w:rsidRPr="00F82384">
        <w:rPr>
          <w:rFonts w:ascii="Cambria" w:hAnsi="Cambria"/>
        </w:rPr>
        <w:t>all children of the living God</w:t>
      </w:r>
    </w:p>
    <w:p w14:paraId="6A50FB18" w14:textId="77777777" w:rsidR="00C0245E" w:rsidRPr="00F82384" w:rsidRDefault="00C0245E" w:rsidP="006F0179">
      <w:pPr>
        <w:pStyle w:val="NoSpacing"/>
        <w:ind w:firstLine="540"/>
        <w:rPr>
          <w:rFonts w:ascii="Cambria" w:hAnsi="Cambria"/>
        </w:rPr>
      </w:pPr>
      <w:r w:rsidRPr="00F82384">
        <w:rPr>
          <w:rFonts w:ascii="Cambria" w:hAnsi="Cambria"/>
        </w:rPr>
        <w:t>are surely kin to me.</w:t>
      </w:r>
    </w:p>
    <w:p w14:paraId="3FBDABF9" w14:textId="77777777" w:rsidR="00C0245E" w:rsidRPr="00F82384" w:rsidRDefault="00C0245E" w:rsidP="00717A78">
      <w:pPr>
        <w:pStyle w:val="NoSpacing"/>
        <w:rPr>
          <w:rFonts w:ascii="Cambria" w:hAnsi="Cambria"/>
          <w:sz w:val="16"/>
          <w:szCs w:val="16"/>
        </w:rPr>
      </w:pPr>
    </w:p>
    <w:p w14:paraId="6A7B4AA4" w14:textId="77777777" w:rsidR="00C0245E" w:rsidRPr="00F82384" w:rsidRDefault="00C0245E" w:rsidP="006F0179">
      <w:pPr>
        <w:pStyle w:val="NoSpacing"/>
        <w:ind w:firstLine="540"/>
        <w:rPr>
          <w:rFonts w:ascii="Cambria" w:hAnsi="Cambria"/>
        </w:rPr>
      </w:pPr>
      <w:r w:rsidRPr="00F82384">
        <w:rPr>
          <w:rFonts w:ascii="Cambria" w:hAnsi="Cambria"/>
        </w:rPr>
        <w:t>In Christ now meet both east and west,</w:t>
      </w:r>
    </w:p>
    <w:p w14:paraId="16EB77F5" w14:textId="77777777" w:rsidR="00C0245E" w:rsidRPr="00F82384" w:rsidRDefault="00C0245E" w:rsidP="006F0179">
      <w:pPr>
        <w:pStyle w:val="NoSpacing"/>
        <w:ind w:firstLine="540"/>
        <w:rPr>
          <w:rFonts w:ascii="Cambria" w:hAnsi="Cambria"/>
        </w:rPr>
      </w:pPr>
      <w:r w:rsidRPr="00F82384">
        <w:rPr>
          <w:rFonts w:ascii="Cambria" w:hAnsi="Cambria"/>
        </w:rPr>
        <w:t>in him meet south and north;</w:t>
      </w:r>
    </w:p>
    <w:p w14:paraId="6265A793" w14:textId="77777777" w:rsidR="00C0245E" w:rsidRPr="00F82384" w:rsidRDefault="00C0245E" w:rsidP="006F0179">
      <w:pPr>
        <w:pStyle w:val="NoSpacing"/>
        <w:ind w:firstLine="540"/>
        <w:rPr>
          <w:rFonts w:ascii="Cambria" w:hAnsi="Cambria"/>
        </w:rPr>
      </w:pPr>
      <w:r w:rsidRPr="00F82384">
        <w:rPr>
          <w:rFonts w:ascii="Cambria" w:hAnsi="Cambria"/>
        </w:rPr>
        <w:t>all Christlike souls are one in him,</w:t>
      </w:r>
    </w:p>
    <w:p w14:paraId="70DAADBB" w14:textId="77777777" w:rsidR="00C0245E" w:rsidRPr="00F82384" w:rsidRDefault="00C0245E" w:rsidP="006F0179">
      <w:pPr>
        <w:pStyle w:val="NoSpacing"/>
        <w:ind w:firstLine="540"/>
        <w:rPr>
          <w:rFonts w:ascii="Cambria" w:hAnsi="Cambria"/>
        </w:rPr>
      </w:pPr>
      <w:r w:rsidRPr="00F82384">
        <w:rPr>
          <w:rFonts w:ascii="Cambria" w:hAnsi="Cambria"/>
        </w:rPr>
        <w:t>throughout the whole wide earth.</w:t>
      </w:r>
    </w:p>
    <w:p w14:paraId="1047DE64" w14:textId="77777777" w:rsidR="00C0245E" w:rsidRPr="00F82384" w:rsidRDefault="00C0245E" w:rsidP="00F82384">
      <w:pPr>
        <w:pStyle w:val="NoSpacing"/>
        <w:jc w:val="right"/>
        <w:rPr>
          <w:i/>
          <w:sz w:val="20"/>
          <w:szCs w:val="20"/>
        </w:rPr>
      </w:pPr>
      <w:r w:rsidRPr="00F82384">
        <w:rPr>
          <w:i/>
          <w:sz w:val="20"/>
          <w:szCs w:val="20"/>
        </w:rPr>
        <w:t>John Oxenham, pseud.  (1852-1941)</w:t>
      </w:r>
    </w:p>
    <w:p w14:paraId="302B54C2" w14:textId="77777777" w:rsidR="00C0245E" w:rsidRDefault="00C0245E" w:rsidP="00F82384">
      <w:pPr>
        <w:pStyle w:val="NoSpacing"/>
        <w:rPr>
          <w:rFonts w:cs="Calibri"/>
        </w:rPr>
      </w:pPr>
    </w:p>
    <w:p w14:paraId="095F5352" w14:textId="77777777" w:rsidR="00C0245E" w:rsidRPr="00F82384" w:rsidRDefault="00C0245E" w:rsidP="00F82384">
      <w:pPr>
        <w:pStyle w:val="NoSpacing"/>
        <w:rPr>
          <w:rFonts w:cs="Calibri"/>
          <w:b/>
          <w:sz w:val="24"/>
          <w:szCs w:val="24"/>
        </w:rPr>
      </w:pPr>
      <w:r w:rsidRPr="00F82384">
        <w:rPr>
          <w:rFonts w:cs="Calibri"/>
          <w:b/>
          <w:sz w:val="24"/>
          <w:szCs w:val="24"/>
        </w:rPr>
        <w:t>Let us pray together</w:t>
      </w:r>
    </w:p>
    <w:p w14:paraId="290C3726" w14:textId="77777777" w:rsidR="00C0245E" w:rsidRPr="00F82384" w:rsidRDefault="00C0245E" w:rsidP="0037426B">
      <w:pPr>
        <w:spacing w:after="0"/>
        <w:rPr>
          <w:rFonts w:ascii="Cambria" w:hAnsi="Cambria" w:cs="Calibri"/>
          <w:sz w:val="16"/>
          <w:szCs w:val="16"/>
        </w:rPr>
      </w:pPr>
    </w:p>
    <w:p w14:paraId="54AC75C9" w14:textId="77777777" w:rsidR="00C0245E" w:rsidRPr="00F82384" w:rsidRDefault="00C0245E" w:rsidP="0037426B">
      <w:pPr>
        <w:spacing w:after="0"/>
        <w:rPr>
          <w:rFonts w:ascii="Cambria" w:hAnsi="Cambria" w:cs="Calibri"/>
        </w:rPr>
      </w:pPr>
      <w:r w:rsidRPr="00F82384">
        <w:rPr>
          <w:rFonts w:ascii="Cambria" w:hAnsi="Cambria" w:cs="Calibri"/>
        </w:rPr>
        <w:t xml:space="preserve">When the seeds of new life are sown, let us </w:t>
      </w:r>
      <w:r w:rsidRPr="00F82384">
        <w:rPr>
          <w:rFonts w:ascii="Cambria" w:hAnsi="Cambria" w:cs="Calibri"/>
        </w:rPr>
        <w:br/>
        <w:t>praise the Lord.</w:t>
      </w:r>
      <w:r w:rsidRPr="00F82384">
        <w:rPr>
          <w:rFonts w:ascii="Cambria" w:hAnsi="Cambria" w:cs="Calibri"/>
        </w:rPr>
        <w:br/>
        <w:t xml:space="preserve">When crops ripen in the field, let us exalt our maker. </w:t>
      </w:r>
      <w:r w:rsidRPr="00F82384">
        <w:rPr>
          <w:rFonts w:ascii="Cambria" w:hAnsi="Cambria" w:cs="Calibri"/>
        </w:rPr>
        <w:br/>
        <w:t xml:space="preserve">When the wind blows, or the snow falls, let us draw close to God.  </w:t>
      </w:r>
    </w:p>
    <w:p w14:paraId="772F76B5" w14:textId="77777777" w:rsidR="00C0245E" w:rsidRPr="00F82384" w:rsidRDefault="00C0245E" w:rsidP="0037426B">
      <w:pPr>
        <w:spacing w:after="0"/>
        <w:rPr>
          <w:rFonts w:ascii="Cambria" w:hAnsi="Cambria" w:cs="Calibri"/>
          <w:sz w:val="16"/>
          <w:szCs w:val="16"/>
        </w:rPr>
      </w:pPr>
    </w:p>
    <w:p w14:paraId="72EA0406" w14:textId="77777777" w:rsidR="00C0245E" w:rsidRPr="00F82384" w:rsidRDefault="00C0245E" w:rsidP="0037426B">
      <w:pPr>
        <w:spacing w:after="0"/>
        <w:rPr>
          <w:rFonts w:ascii="Cambria" w:hAnsi="Cambria" w:cs="Calibri"/>
        </w:rPr>
      </w:pPr>
      <w:r w:rsidRPr="00F82384">
        <w:rPr>
          <w:rFonts w:ascii="Cambria" w:hAnsi="Cambria" w:cs="Calibri"/>
        </w:rPr>
        <w:t xml:space="preserve">Lord, for all your gifts in creation, for the gift of each other and the gift of the Church we offer our thanks.  </w:t>
      </w:r>
    </w:p>
    <w:p w14:paraId="16A94734" w14:textId="77777777" w:rsidR="00C0245E" w:rsidRPr="00F82384" w:rsidRDefault="00C0245E" w:rsidP="0037426B">
      <w:pPr>
        <w:spacing w:after="0"/>
        <w:rPr>
          <w:rFonts w:ascii="Cambria" w:hAnsi="Cambria" w:cs="Calibri"/>
        </w:rPr>
      </w:pPr>
      <w:r w:rsidRPr="00F82384">
        <w:rPr>
          <w:rFonts w:ascii="Cambria" w:hAnsi="Cambria" w:cs="Calibri"/>
        </w:rPr>
        <w:t xml:space="preserve">Most of all for the gift of Jesus who went about among us as teacher and friend, who lived, died, and rose again we offer our deepest gratitude and amazement. In Jesus’  name. Amen. </w:t>
      </w:r>
    </w:p>
    <w:p w14:paraId="771D5474" w14:textId="77777777" w:rsidR="00C0245E" w:rsidRPr="006A48F3" w:rsidRDefault="00C0245E" w:rsidP="0037426B">
      <w:pPr>
        <w:spacing w:after="0"/>
        <w:rPr>
          <w:rFonts w:ascii="Cambria" w:hAnsi="Cambria" w:cs="Calibri"/>
          <w:sz w:val="16"/>
          <w:szCs w:val="16"/>
        </w:rPr>
      </w:pPr>
    </w:p>
    <w:p w14:paraId="3B3DD9AE" w14:textId="77777777" w:rsidR="00C0245E" w:rsidRPr="00F82384" w:rsidRDefault="00C0245E" w:rsidP="0037426B">
      <w:pPr>
        <w:spacing w:after="0"/>
        <w:rPr>
          <w:rFonts w:ascii="Cambria" w:hAnsi="Cambria" w:cs="Calibri"/>
        </w:rPr>
      </w:pPr>
      <w:r w:rsidRPr="00F82384">
        <w:rPr>
          <w:rFonts w:ascii="Cambria" w:hAnsi="Cambria" w:cs="Calibri"/>
        </w:rPr>
        <w:t xml:space="preserve">Let us take a time of quiet to bring to mind the ways in which we feel we have let God or ourselves down during the last week... </w:t>
      </w:r>
    </w:p>
    <w:p w14:paraId="4ED4C5A5" w14:textId="77777777" w:rsidR="00C0245E" w:rsidRPr="00F82384" w:rsidRDefault="00C0245E" w:rsidP="0037426B">
      <w:pPr>
        <w:spacing w:after="0"/>
        <w:rPr>
          <w:rFonts w:ascii="Cambria" w:hAnsi="Cambria" w:cs="Calibri"/>
          <w:sz w:val="16"/>
          <w:szCs w:val="16"/>
        </w:rPr>
      </w:pPr>
    </w:p>
    <w:p w14:paraId="53AF3830" w14:textId="77777777" w:rsidR="00C0245E" w:rsidRPr="00F82384" w:rsidRDefault="00C0245E" w:rsidP="0037426B">
      <w:pPr>
        <w:spacing w:after="0"/>
        <w:rPr>
          <w:rFonts w:ascii="Cambria" w:hAnsi="Cambria" w:cs="Calibri"/>
        </w:rPr>
      </w:pPr>
      <w:r w:rsidRPr="00F82384">
        <w:rPr>
          <w:rFonts w:ascii="Cambria" w:hAnsi="Cambria" w:cs="Calibri"/>
        </w:rPr>
        <w:t xml:space="preserve">Lord, when we are slow to listen, forgive us. </w:t>
      </w:r>
    </w:p>
    <w:p w14:paraId="040B5CD6" w14:textId="77777777" w:rsidR="00C0245E" w:rsidRPr="00F82384" w:rsidRDefault="00C0245E" w:rsidP="0037426B">
      <w:pPr>
        <w:spacing w:after="0"/>
        <w:rPr>
          <w:rFonts w:ascii="Cambria" w:hAnsi="Cambria" w:cs="Calibri"/>
        </w:rPr>
      </w:pPr>
      <w:r w:rsidRPr="00F82384">
        <w:rPr>
          <w:rFonts w:ascii="Cambria" w:hAnsi="Cambria" w:cs="Calibri"/>
        </w:rPr>
        <w:t xml:space="preserve">Lord, when we are hasty in our actions, forgive us. </w:t>
      </w:r>
    </w:p>
    <w:p w14:paraId="42F53796" w14:textId="77777777" w:rsidR="00C0245E" w:rsidRDefault="00C0245E" w:rsidP="0037426B">
      <w:pPr>
        <w:spacing w:after="0"/>
        <w:rPr>
          <w:rFonts w:ascii="Cambria" w:hAnsi="Cambria" w:cs="Calibri"/>
        </w:rPr>
      </w:pPr>
    </w:p>
    <w:p w14:paraId="54625806" w14:textId="77777777" w:rsidR="00C0245E" w:rsidRPr="00F82384" w:rsidRDefault="00C0245E" w:rsidP="0037426B">
      <w:pPr>
        <w:spacing w:after="0"/>
        <w:rPr>
          <w:rFonts w:ascii="Cambria" w:hAnsi="Cambria" w:cs="Calibri"/>
        </w:rPr>
      </w:pPr>
      <w:r w:rsidRPr="00F82384">
        <w:rPr>
          <w:rFonts w:ascii="Cambria" w:hAnsi="Cambria" w:cs="Calibri"/>
        </w:rPr>
        <w:t xml:space="preserve">Lord, for the things we have done, that we should not have done, forgive us.  </w:t>
      </w:r>
    </w:p>
    <w:p w14:paraId="5BD7B28C" w14:textId="77777777" w:rsidR="00C0245E" w:rsidRPr="00F82384" w:rsidRDefault="00C0245E" w:rsidP="0037426B">
      <w:pPr>
        <w:spacing w:after="0"/>
        <w:rPr>
          <w:rFonts w:ascii="Cambria" w:hAnsi="Cambria" w:cs="Calibri"/>
        </w:rPr>
      </w:pPr>
      <w:r w:rsidRPr="00F82384">
        <w:rPr>
          <w:rFonts w:ascii="Cambria" w:hAnsi="Cambria" w:cs="Calibri"/>
        </w:rPr>
        <w:t xml:space="preserve">Lord, for the things we have not done, that we should have done, forgive us.  </w:t>
      </w:r>
    </w:p>
    <w:p w14:paraId="7CE992ED" w14:textId="77777777" w:rsidR="00C0245E" w:rsidRPr="00F82384" w:rsidRDefault="00C0245E" w:rsidP="00754229">
      <w:pPr>
        <w:spacing w:after="0"/>
        <w:rPr>
          <w:rFonts w:ascii="Cambria" w:hAnsi="Cambria" w:cs="Calibri"/>
        </w:rPr>
      </w:pPr>
      <w:r w:rsidRPr="00F82384">
        <w:rPr>
          <w:rFonts w:ascii="Cambria" w:hAnsi="Cambria" w:cs="Calibri"/>
        </w:rPr>
        <w:t xml:space="preserve">Rejoice, for in Christ we know our sins are  forgiven. In Jesus’ name.  Amen. </w:t>
      </w:r>
    </w:p>
    <w:p w14:paraId="27B687C8" w14:textId="77777777" w:rsidR="00C0245E" w:rsidRPr="00F82384" w:rsidRDefault="00C0245E" w:rsidP="00754229">
      <w:pPr>
        <w:spacing w:after="0"/>
        <w:rPr>
          <w:rFonts w:cs="Calibri"/>
          <w:color w:val="000000"/>
          <w:sz w:val="16"/>
          <w:szCs w:val="16"/>
        </w:rPr>
      </w:pPr>
    </w:p>
    <w:p w14:paraId="2083DCE6" w14:textId="77777777" w:rsidR="00C0245E" w:rsidRPr="006A48F3" w:rsidRDefault="00C0245E" w:rsidP="006A48F3">
      <w:pPr>
        <w:pStyle w:val="NoSpacing"/>
        <w:ind w:left="3060" w:hanging="3060"/>
        <w:jc w:val="both"/>
        <w:rPr>
          <w:rFonts w:ascii="Cambria" w:hAnsi="Cambria"/>
          <w:b/>
          <w:bCs/>
          <w:sz w:val="24"/>
          <w:szCs w:val="24"/>
          <w:lang w:eastAsia="en-GB"/>
        </w:rPr>
      </w:pPr>
      <w:r w:rsidRPr="006A48F3">
        <w:rPr>
          <w:rFonts w:ascii="Cambria" w:hAnsi="Cambria"/>
          <w:b/>
          <w:bCs/>
          <w:sz w:val="24"/>
          <w:szCs w:val="24"/>
          <w:lang w:eastAsia="en-GB"/>
        </w:rPr>
        <w:t xml:space="preserve">Matthew 13: 1-9 &amp; 18-23 - The Parable of </w:t>
      </w:r>
      <w:r>
        <w:rPr>
          <w:rFonts w:ascii="Cambria" w:hAnsi="Cambria"/>
          <w:b/>
          <w:bCs/>
          <w:sz w:val="24"/>
          <w:szCs w:val="24"/>
          <w:lang w:eastAsia="en-GB"/>
        </w:rPr>
        <w:t xml:space="preserve">   </w:t>
      </w:r>
      <w:r w:rsidRPr="006A48F3">
        <w:rPr>
          <w:rFonts w:ascii="Cambria" w:hAnsi="Cambria"/>
          <w:b/>
          <w:bCs/>
          <w:sz w:val="24"/>
          <w:szCs w:val="24"/>
          <w:lang w:eastAsia="en-GB"/>
        </w:rPr>
        <w:t>the Sower</w:t>
      </w:r>
    </w:p>
    <w:p w14:paraId="7DBE23D7" w14:textId="77777777" w:rsidR="00C0245E" w:rsidRPr="00F82384" w:rsidRDefault="00C0245E" w:rsidP="00F82384">
      <w:pPr>
        <w:pStyle w:val="NoSpacing"/>
        <w:jc w:val="both"/>
        <w:rPr>
          <w:rFonts w:ascii="Cambria" w:hAnsi="Cambria"/>
          <w:sz w:val="16"/>
          <w:szCs w:val="16"/>
          <w:lang w:eastAsia="en-GB"/>
        </w:rPr>
      </w:pPr>
    </w:p>
    <w:p w14:paraId="0271E978" w14:textId="77777777" w:rsidR="00C0245E" w:rsidRPr="00F82384" w:rsidRDefault="00C0245E" w:rsidP="00F82384">
      <w:pPr>
        <w:pStyle w:val="NoSpacing"/>
        <w:jc w:val="both"/>
        <w:rPr>
          <w:rFonts w:ascii="Cambria" w:hAnsi="Cambria"/>
          <w:lang w:eastAsia="en-GB"/>
        </w:rPr>
      </w:pPr>
      <w:r w:rsidRPr="00F82384">
        <w:rPr>
          <w:rFonts w:ascii="Cambria" w:hAnsi="Cambria"/>
          <w:lang w:eastAsia="en-GB"/>
        </w:rPr>
        <w:t>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67164588" w14:textId="77777777" w:rsidR="00C0245E" w:rsidRPr="00F82384" w:rsidRDefault="00C0245E" w:rsidP="00F82384">
      <w:pPr>
        <w:pStyle w:val="NoSpacing"/>
        <w:jc w:val="both"/>
        <w:rPr>
          <w:rFonts w:ascii="Cambria" w:hAnsi="Cambria"/>
          <w:lang w:eastAsia="en-GB"/>
        </w:rPr>
      </w:pPr>
      <w:r w:rsidRPr="00F82384">
        <w:rPr>
          <w:rFonts w:ascii="Cambria" w:hAnsi="Cambria"/>
          <w:lang w:eastAsia="en-GB"/>
        </w:rPr>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5C76614D" w14:textId="77777777" w:rsidR="00C0245E" w:rsidRDefault="00C0245E" w:rsidP="006A48F3">
      <w:pPr>
        <w:pStyle w:val="NoSpacing"/>
        <w:jc w:val="both"/>
        <w:rPr>
          <w:rFonts w:ascii="Cambria" w:hAnsi="Cambria"/>
        </w:rPr>
      </w:pPr>
    </w:p>
    <w:p w14:paraId="447FB139" w14:textId="77777777" w:rsidR="00C0245E" w:rsidRPr="006A48F3" w:rsidRDefault="00C0245E" w:rsidP="006A48F3">
      <w:pPr>
        <w:pStyle w:val="NoSpacing"/>
        <w:jc w:val="both"/>
        <w:rPr>
          <w:rFonts w:ascii="Cambria" w:hAnsi="Cambria"/>
          <w:b/>
          <w:sz w:val="24"/>
          <w:szCs w:val="24"/>
        </w:rPr>
      </w:pPr>
      <w:r w:rsidRPr="006A48F3">
        <w:rPr>
          <w:rFonts w:ascii="Cambria" w:hAnsi="Cambria"/>
          <w:b/>
          <w:sz w:val="24"/>
          <w:szCs w:val="24"/>
        </w:rPr>
        <w:t>Time to Reflect</w:t>
      </w:r>
    </w:p>
    <w:p w14:paraId="71BEA0E9" w14:textId="77777777" w:rsidR="00C0245E" w:rsidRPr="006A48F3" w:rsidRDefault="00C0245E" w:rsidP="006A48F3">
      <w:pPr>
        <w:pStyle w:val="NoSpacing"/>
        <w:jc w:val="both"/>
        <w:rPr>
          <w:rFonts w:ascii="Cambria" w:hAnsi="Cambria"/>
          <w:sz w:val="16"/>
          <w:szCs w:val="16"/>
        </w:rPr>
      </w:pPr>
    </w:p>
    <w:p w14:paraId="392FF63E" w14:textId="77777777" w:rsidR="00C0245E" w:rsidRPr="006A48F3" w:rsidRDefault="00C0245E" w:rsidP="006A48F3">
      <w:pPr>
        <w:pStyle w:val="NoSpacing"/>
        <w:jc w:val="both"/>
        <w:rPr>
          <w:rFonts w:ascii="Cambria" w:hAnsi="Cambria"/>
        </w:rPr>
      </w:pPr>
      <w:r>
        <w:rPr>
          <w:rFonts w:ascii="Cambria" w:hAnsi="Cambria"/>
        </w:rPr>
        <w:t>O</w:t>
      </w:r>
      <w:r w:rsidRPr="006A48F3">
        <w:rPr>
          <w:rFonts w:ascii="Cambria" w:hAnsi="Cambria"/>
        </w:rPr>
        <w:t xml:space="preserve">ver the last few months we have begun to look at the world in a new way. Certainties are no longer as certain as they once were. This time last year no one imagined being in lockdown, although the </w:t>
      </w:r>
      <w:r w:rsidRPr="006A48F3">
        <w:rPr>
          <w:rFonts w:ascii="Cambria" w:hAnsi="Cambria"/>
        </w:rPr>
        <w:lastRenderedPageBreak/>
        <w:t xml:space="preserve">possibility of a serious virus pandemic was not unimagined.  </w:t>
      </w:r>
    </w:p>
    <w:p w14:paraId="00067C13" w14:textId="77777777" w:rsidR="00C0245E" w:rsidRPr="006A48F3" w:rsidRDefault="00C0245E" w:rsidP="006A48F3">
      <w:pPr>
        <w:pStyle w:val="NoSpacing"/>
        <w:jc w:val="both"/>
        <w:rPr>
          <w:rFonts w:ascii="Cambria" w:hAnsi="Cambria"/>
        </w:rPr>
      </w:pPr>
      <w:r w:rsidRPr="006A48F3">
        <w:rPr>
          <w:rFonts w:ascii="Cambria" w:hAnsi="Cambria"/>
        </w:rPr>
        <w:t>When I read the parable afresh the first thing I noticed was that for his own safety, and perhaps in order to be better seen, Jesus gets into a boat and puts some distance between himself and the crowd. The Bible does not tell us if it was more than 2 metres! Jesus sits down to teach</w:t>
      </w:r>
      <w:r>
        <w:rPr>
          <w:rFonts w:ascii="Cambria" w:hAnsi="Cambria"/>
        </w:rPr>
        <w:t>,</w:t>
      </w:r>
      <w:r w:rsidRPr="006A48F3">
        <w:rPr>
          <w:rFonts w:ascii="Cambria" w:hAnsi="Cambria"/>
        </w:rPr>
        <w:t xml:space="preserve"> indicating his authority to teach. Jesus takes practical steps to be heard and communicates in ways the crowd were used to and addressed them in ways they would understand. The image of a sower was common in first century </w:t>
      </w:r>
      <w:smartTag w:uri="urn:schemas-microsoft-com:office:smarttags" w:element="City">
        <w:smartTag w:uri="urn:schemas-microsoft-com:office:smarttags" w:element="place">
          <w:r w:rsidRPr="006A48F3">
            <w:rPr>
              <w:rFonts w:ascii="Cambria" w:hAnsi="Cambria"/>
            </w:rPr>
            <w:t>Palestine</w:t>
          </w:r>
        </w:smartTag>
      </w:smartTag>
      <w:r w:rsidRPr="006A48F3">
        <w:rPr>
          <w:rFonts w:ascii="Cambria" w:hAnsi="Cambria"/>
        </w:rPr>
        <w:t>.</w:t>
      </w:r>
    </w:p>
    <w:p w14:paraId="13D28653" w14:textId="77777777" w:rsidR="00C0245E" w:rsidRPr="006A48F3" w:rsidRDefault="00C0245E" w:rsidP="006A48F3">
      <w:pPr>
        <w:pStyle w:val="NoSpacing"/>
        <w:jc w:val="both"/>
        <w:rPr>
          <w:rFonts w:ascii="Cambria" w:hAnsi="Cambria"/>
        </w:rPr>
      </w:pPr>
      <w:r w:rsidRPr="006A48F3">
        <w:rPr>
          <w:rFonts w:ascii="Cambria" w:hAnsi="Cambria"/>
        </w:rPr>
        <w:t>And when the seed is scattered not all of it bears fruit</w:t>
      </w:r>
      <w:r>
        <w:rPr>
          <w:rFonts w:ascii="Cambria" w:hAnsi="Cambria"/>
        </w:rPr>
        <w:t>.</w:t>
      </w:r>
      <w:r w:rsidRPr="006A48F3">
        <w:rPr>
          <w:rFonts w:ascii="Cambria" w:hAnsi="Cambria"/>
        </w:rPr>
        <w:t xml:space="preserve"> </w:t>
      </w:r>
      <w:r>
        <w:rPr>
          <w:rFonts w:ascii="Cambria" w:hAnsi="Cambria"/>
        </w:rPr>
        <w:t>S</w:t>
      </w:r>
      <w:r w:rsidRPr="006A48F3">
        <w:rPr>
          <w:rFonts w:ascii="Cambria" w:hAnsi="Cambria"/>
        </w:rPr>
        <w:t xml:space="preserve">ome falls on the path or on stony ground. Some is in shallow earth and fails to mature. Amid much bearing of fruit there is also the failure of hearing and not understanding. Jesus recognized that even with the best news in the world there would still be setbacks. </w:t>
      </w:r>
    </w:p>
    <w:p w14:paraId="0E77D215" w14:textId="77777777" w:rsidR="00C0245E" w:rsidRPr="006A48F3" w:rsidRDefault="00C0245E" w:rsidP="006A48F3">
      <w:pPr>
        <w:pStyle w:val="NoSpacing"/>
        <w:jc w:val="both"/>
        <w:rPr>
          <w:rFonts w:ascii="Cambria" w:hAnsi="Cambria"/>
        </w:rPr>
      </w:pPr>
      <w:r w:rsidRPr="006A48F3">
        <w:rPr>
          <w:rFonts w:ascii="Cambria" w:hAnsi="Cambria"/>
        </w:rPr>
        <w:t>The disciples have the parable explained to them. They have the benefit of the expertise of Jesus who told this parable and was b</w:t>
      </w:r>
      <w:r>
        <w:rPr>
          <w:rFonts w:ascii="Cambria" w:hAnsi="Cambria"/>
        </w:rPr>
        <w:t>y</w:t>
      </w:r>
      <w:r w:rsidRPr="006A48F3">
        <w:rPr>
          <w:rFonts w:ascii="Cambria" w:hAnsi="Cambria"/>
        </w:rPr>
        <w:t xml:space="preserve"> definition best placed to explain its meaning.</w:t>
      </w:r>
    </w:p>
    <w:p w14:paraId="25C32C0B" w14:textId="77777777" w:rsidR="00C0245E" w:rsidRPr="006A48F3" w:rsidRDefault="00C0245E" w:rsidP="006A48F3">
      <w:pPr>
        <w:pStyle w:val="NoSpacing"/>
        <w:jc w:val="both"/>
        <w:rPr>
          <w:rFonts w:ascii="Cambria" w:hAnsi="Cambria"/>
        </w:rPr>
      </w:pPr>
      <w:r w:rsidRPr="006A48F3">
        <w:rPr>
          <w:rFonts w:ascii="Cambria" w:hAnsi="Cambria"/>
        </w:rPr>
        <w:t xml:space="preserve"> As we move forward together and plan the activities of our local churches in a world that has been changed we should be encouraged by this parable. </w:t>
      </w:r>
    </w:p>
    <w:p w14:paraId="4B7D5D0F" w14:textId="77777777" w:rsidR="00C0245E" w:rsidRPr="006A48F3" w:rsidRDefault="00C0245E" w:rsidP="006A48F3">
      <w:pPr>
        <w:pStyle w:val="NoSpacing"/>
        <w:jc w:val="both"/>
        <w:rPr>
          <w:rFonts w:ascii="Cambria" w:hAnsi="Cambria"/>
        </w:rPr>
      </w:pPr>
      <w:r w:rsidRPr="006A48F3">
        <w:rPr>
          <w:rFonts w:ascii="Cambria" w:hAnsi="Cambria"/>
        </w:rPr>
        <w:t xml:space="preserve">Encouraged to work in ways that we discern are appropriate in our current situation.  Perhaps an extra line on the plan for the Circuit’s online worship and resources for those not online and unable to attend a building. </w:t>
      </w:r>
    </w:p>
    <w:p w14:paraId="2367DF85" w14:textId="77777777" w:rsidR="00C0245E" w:rsidRPr="006A48F3" w:rsidRDefault="00C0245E" w:rsidP="006A48F3">
      <w:pPr>
        <w:pStyle w:val="NoSpacing"/>
        <w:jc w:val="both"/>
        <w:rPr>
          <w:rFonts w:ascii="Cambria" w:hAnsi="Cambria"/>
        </w:rPr>
      </w:pPr>
      <w:r w:rsidRPr="006A48F3">
        <w:rPr>
          <w:rFonts w:ascii="Cambria" w:hAnsi="Cambria"/>
        </w:rPr>
        <w:t xml:space="preserve">Encouraged to keep trying even if the seed we cast does not always bear fruit straight away or in ways we may expect. </w:t>
      </w:r>
    </w:p>
    <w:p w14:paraId="62F6A757" w14:textId="77777777" w:rsidR="00C0245E" w:rsidRPr="006A48F3" w:rsidRDefault="00C0245E" w:rsidP="006A48F3">
      <w:pPr>
        <w:pStyle w:val="NoSpacing"/>
        <w:jc w:val="both"/>
        <w:rPr>
          <w:rFonts w:ascii="Cambria" w:hAnsi="Cambria"/>
        </w:rPr>
      </w:pPr>
      <w:r w:rsidRPr="006A48F3">
        <w:rPr>
          <w:rFonts w:ascii="Cambria" w:hAnsi="Cambria"/>
        </w:rPr>
        <w:t>Encouraged to gather as much wisdom as we can from others and glad to listen to those who are called to teach and explain, even when this might move us out of our comfort zones and takes us in unexpected ways.  Amen.</w:t>
      </w:r>
    </w:p>
    <w:p w14:paraId="2B7E8D06" w14:textId="77777777" w:rsidR="00C0245E" w:rsidRDefault="00C0245E" w:rsidP="006A48F3">
      <w:pPr>
        <w:pStyle w:val="NoSpacing"/>
        <w:jc w:val="both"/>
        <w:rPr>
          <w:rFonts w:ascii="Cambria" w:hAnsi="Cambria"/>
        </w:rPr>
      </w:pPr>
    </w:p>
    <w:p w14:paraId="30F4DF8B" w14:textId="77777777" w:rsidR="00C0245E" w:rsidRDefault="00C0245E" w:rsidP="006A48F3">
      <w:pPr>
        <w:pStyle w:val="NoSpacing"/>
        <w:jc w:val="both"/>
        <w:rPr>
          <w:rFonts w:ascii="Cambria" w:hAnsi="Cambria"/>
          <w:b/>
          <w:sz w:val="24"/>
          <w:szCs w:val="24"/>
        </w:rPr>
      </w:pPr>
      <w:r w:rsidRPr="006A48F3">
        <w:rPr>
          <w:rFonts w:ascii="Cambria" w:hAnsi="Cambria"/>
          <w:b/>
          <w:sz w:val="24"/>
          <w:szCs w:val="24"/>
        </w:rPr>
        <w:t>Take a time to sit quietly</w:t>
      </w:r>
    </w:p>
    <w:p w14:paraId="3D30B276" w14:textId="77777777" w:rsidR="00C0245E" w:rsidRPr="006A48F3" w:rsidRDefault="00C0245E" w:rsidP="006A48F3">
      <w:pPr>
        <w:pStyle w:val="NoSpacing"/>
        <w:jc w:val="both"/>
        <w:rPr>
          <w:rFonts w:ascii="Cambria" w:hAnsi="Cambria"/>
          <w:b/>
          <w:sz w:val="24"/>
          <w:szCs w:val="24"/>
        </w:rPr>
      </w:pPr>
    </w:p>
    <w:p w14:paraId="103B1FFA" w14:textId="77777777" w:rsidR="00C0245E" w:rsidRPr="006A48F3" w:rsidRDefault="00C0245E" w:rsidP="006A48F3">
      <w:pPr>
        <w:pStyle w:val="NoSpacing"/>
        <w:jc w:val="both"/>
        <w:rPr>
          <w:rFonts w:ascii="Cambria" w:hAnsi="Cambria"/>
          <w:b/>
          <w:sz w:val="24"/>
          <w:szCs w:val="24"/>
        </w:rPr>
      </w:pPr>
      <w:r w:rsidRPr="006A48F3">
        <w:rPr>
          <w:rFonts w:ascii="Cambria" w:hAnsi="Cambria"/>
          <w:b/>
          <w:sz w:val="24"/>
          <w:szCs w:val="24"/>
        </w:rPr>
        <w:t>A time of prayer</w:t>
      </w:r>
    </w:p>
    <w:p w14:paraId="47467BC2" w14:textId="77777777" w:rsidR="00C0245E" w:rsidRPr="006F0179" w:rsidRDefault="00C0245E" w:rsidP="006F0179">
      <w:pPr>
        <w:pStyle w:val="NoSpacing"/>
        <w:jc w:val="both"/>
        <w:rPr>
          <w:rFonts w:ascii="Cambria" w:hAnsi="Cambria"/>
          <w:snapToGrid w:val="0"/>
          <w:sz w:val="16"/>
          <w:szCs w:val="16"/>
          <w:lang w:val="en-US"/>
        </w:rPr>
      </w:pPr>
    </w:p>
    <w:p w14:paraId="76069551" w14:textId="77777777" w:rsidR="00C0245E" w:rsidRPr="006F0179" w:rsidRDefault="00C0245E" w:rsidP="006F0179">
      <w:pPr>
        <w:pStyle w:val="NoSpacing"/>
        <w:jc w:val="both"/>
        <w:rPr>
          <w:rFonts w:ascii="Cambria" w:hAnsi="Cambria"/>
          <w:snapToGrid w:val="0"/>
          <w:lang w:val="en-US"/>
        </w:rPr>
      </w:pPr>
      <w:r w:rsidRPr="006F0179">
        <w:rPr>
          <w:rFonts w:ascii="Cambria" w:hAnsi="Cambria"/>
          <w:snapToGrid w:val="0"/>
          <w:lang w:val="en-US"/>
        </w:rPr>
        <w:t xml:space="preserve">Let us pray for our world; for the worldwide effort to create a vaccine for Covid-19. For all the peoples of the world and for cooperation as we continue to live with this virus. </w:t>
      </w:r>
    </w:p>
    <w:p w14:paraId="759B4E71" w14:textId="77777777" w:rsidR="00C0245E" w:rsidRPr="006F0179" w:rsidRDefault="00C0245E" w:rsidP="006F0179">
      <w:pPr>
        <w:pStyle w:val="NoSpacing"/>
        <w:jc w:val="both"/>
        <w:rPr>
          <w:rFonts w:ascii="Cambria" w:hAnsi="Cambria"/>
          <w:snapToGrid w:val="0"/>
          <w:sz w:val="16"/>
          <w:szCs w:val="16"/>
          <w:lang w:val="en-US"/>
        </w:rPr>
      </w:pPr>
    </w:p>
    <w:p w14:paraId="621D355E" w14:textId="77777777" w:rsidR="00C0245E" w:rsidRPr="006F0179" w:rsidRDefault="00C0245E" w:rsidP="006F0179">
      <w:pPr>
        <w:pStyle w:val="NoSpacing"/>
        <w:jc w:val="both"/>
        <w:rPr>
          <w:rFonts w:ascii="Cambria" w:hAnsi="Cambria"/>
          <w:snapToGrid w:val="0"/>
          <w:lang w:val="en-US"/>
        </w:rPr>
      </w:pPr>
      <w:r w:rsidRPr="006F0179">
        <w:rPr>
          <w:rFonts w:ascii="Cambria" w:hAnsi="Cambria"/>
          <w:snapToGrid w:val="0"/>
          <w:lang w:val="en-US"/>
        </w:rPr>
        <w:t>As we pray for our world we pray especially for those in government and industry whose decisions effect the lives of so many. And we pray for wisdom for those in power.</w:t>
      </w:r>
    </w:p>
    <w:p w14:paraId="15953BC8"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14:paraId="192318F6"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49"/>
        <w:jc w:val="both"/>
        <w:rPr>
          <w:rFonts w:ascii="Cambria" w:hAnsi="Cambria" w:cs="Calibri"/>
          <w:snapToGrid w:val="0"/>
          <w:lang w:val="en-US"/>
        </w:rPr>
      </w:pPr>
      <w:r w:rsidRPr="006F0179">
        <w:rPr>
          <w:rFonts w:ascii="Cambria" w:hAnsi="Cambria" w:cs="Calibri"/>
          <w:snapToGrid w:val="0"/>
          <w:lang w:val="en-US"/>
        </w:rPr>
        <w:t>We pray for our own land. For the NHS and for all those involved in social care and all key</w:t>
      </w:r>
      <w:r>
        <w:rPr>
          <w:rFonts w:ascii="Cambria" w:hAnsi="Cambria" w:cs="Calibri"/>
          <w:snapToGrid w:val="0"/>
          <w:lang w:val="en-US"/>
        </w:rPr>
        <w:t xml:space="preserve"> </w:t>
      </w:r>
      <w:r w:rsidRPr="006F0179">
        <w:rPr>
          <w:rFonts w:ascii="Cambria" w:hAnsi="Cambria" w:cs="Calibri"/>
          <w:snapToGrid w:val="0"/>
          <w:lang w:val="en-US"/>
        </w:rPr>
        <w:t xml:space="preserve">workers, giving thanks for the work they do for us. We pray for local communities as we continue to </w:t>
      </w:r>
      <w:r w:rsidRPr="006F0179">
        <w:rPr>
          <w:rFonts w:ascii="Cambria" w:hAnsi="Cambria" w:cs="Calibri"/>
          <w:snapToGrid w:val="0"/>
          <w:lang w:val="en-US"/>
        </w:rPr>
        <w:t>move towards what has been called the new</w:t>
      </w:r>
      <w:r>
        <w:rPr>
          <w:rFonts w:cs="Calibri"/>
          <w:snapToGrid w:val="0"/>
          <w:lang w:val="en-US"/>
        </w:rPr>
        <w:t xml:space="preserve"> </w:t>
      </w:r>
      <w:r w:rsidRPr="006F0179">
        <w:rPr>
          <w:rFonts w:ascii="Cambria" w:hAnsi="Cambria" w:cs="Calibri"/>
          <w:snapToGrid w:val="0"/>
          <w:lang w:val="en-US"/>
        </w:rPr>
        <w:t xml:space="preserve">normal.  </w:t>
      </w:r>
    </w:p>
    <w:p w14:paraId="72815CC5" w14:textId="77777777" w:rsidR="00C0245E" w:rsidRPr="006F0179" w:rsidRDefault="00C0245E" w:rsidP="00940E09">
      <w:pPr>
        <w:widowControl w:val="0"/>
        <w:tabs>
          <w:tab w:val="right" w:pos="360"/>
          <w:tab w:val="left" w:pos="480"/>
          <w:tab w:val="left" w:pos="720"/>
          <w:tab w:val="left" w:pos="1800"/>
          <w:tab w:val="left" w:pos="6480"/>
          <w:tab w:val="left" w:pos="7200"/>
        </w:tabs>
        <w:spacing w:after="0" w:line="240" w:lineRule="auto"/>
        <w:ind w:right="-300"/>
        <w:rPr>
          <w:rFonts w:cs="Calibri"/>
          <w:snapToGrid w:val="0"/>
          <w:sz w:val="16"/>
          <w:szCs w:val="16"/>
          <w:lang w:val="en-US"/>
        </w:rPr>
      </w:pPr>
    </w:p>
    <w:p w14:paraId="67D0F5BD"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6F0179">
        <w:rPr>
          <w:rFonts w:ascii="Cambria" w:hAnsi="Cambria" w:cs="Calibri"/>
          <w:snapToGrid w:val="0"/>
          <w:lang w:val="en-US"/>
        </w:rPr>
        <w:t xml:space="preserve">We pray for the whole Church throughout the world, especially churches in countries with unsympathetic regimes. We pray for the </w:t>
      </w:r>
      <w:smartTag w:uri="urn:schemas-microsoft-com:office:smarttags" w:element="PlaceName">
        <w:smartTag w:uri="urn:schemas-microsoft-com:office:smarttags" w:element="place">
          <w:r w:rsidRPr="006F0179">
            <w:rPr>
              <w:rFonts w:ascii="Cambria" w:hAnsi="Cambria" w:cs="Calibri"/>
              <w:snapToGrid w:val="0"/>
              <w:lang w:val="en-US"/>
            </w:rPr>
            <w:t>Methodist</w:t>
          </w:r>
        </w:smartTag>
        <w:r w:rsidRPr="006F0179">
          <w:rPr>
            <w:rFonts w:ascii="Cambria" w:hAnsi="Cambria" w:cs="Calibri"/>
            <w:snapToGrid w:val="0"/>
            <w:lang w:val="en-US"/>
          </w:rPr>
          <w:t xml:space="preserve"> </w:t>
        </w:r>
        <w:smartTag w:uri="urn:schemas-microsoft-com:office:smarttags" w:element="PlaceType">
          <w:r w:rsidRPr="006F0179">
            <w:rPr>
              <w:rFonts w:ascii="Cambria" w:hAnsi="Cambria" w:cs="Calibri"/>
              <w:snapToGrid w:val="0"/>
              <w:lang w:val="en-US"/>
            </w:rPr>
            <w:t>Church</w:t>
          </w:r>
        </w:smartTag>
      </w:smartTag>
      <w:r w:rsidRPr="006F0179">
        <w:rPr>
          <w:rFonts w:ascii="Cambria" w:hAnsi="Cambria" w:cs="Calibri"/>
          <w:snapToGrid w:val="0"/>
          <w:lang w:val="en-US"/>
        </w:rPr>
        <w:t xml:space="preserve">, both at the local level and also the Connexional Team.  </w:t>
      </w:r>
    </w:p>
    <w:p w14:paraId="56703D62"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14:paraId="2AEFBDC2"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6F0179">
        <w:rPr>
          <w:rFonts w:ascii="Cambria" w:hAnsi="Cambria" w:cs="Calibri"/>
          <w:snapToGrid w:val="0"/>
          <w:lang w:val="en-US"/>
        </w:rPr>
        <w:t xml:space="preserve">We take a time of quiet to remember those who have died, especially those who have been important to us on our own journeys of life and faith. </w:t>
      </w:r>
    </w:p>
    <w:p w14:paraId="4A4F7732"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sz w:val="16"/>
          <w:szCs w:val="16"/>
          <w:lang w:val="en-US"/>
        </w:rPr>
      </w:pPr>
    </w:p>
    <w:p w14:paraId="659C8A16" w14:textId="77777777" w:rsidR="00C0245E" w:rsidRPr="006F0179" w:rsidRDefault="00C0245E" w:rsidP="006F0179">
      <w:pPr>
        <w:widowControl w:val="0"/>
        <w:tabs>
          <w:tab w:val="right" w:pos="360"/>
          <w:tab w:val="left" w:pos="480"/>
          <w:tab w:val="left" w:pos="720"/>
          <w:tab w:val="left" w:pos="1800"/>
          <w:tab w:val="left" w:pos="6480"/>
          <w:tab w:val="left" w:pos="7200"/>
        </w:tabs>
        <w:spacing w:after="0" w:line="240" w:lineRule="auto"/>
        <w:ind w:right="-300"/>
        <w:jc w:val="both"/>
        <w:rPr>
          <w:rFonts w:ascii="Cambria" w:hAnsi="Cambria" w:cs="Calibri"/>
          <w:snapToGrid w:val="0"/>
          <w:lang w:val="en-US"/>
        </w:rPr>
      </w:pPr>
      <w:r w:rsidRPr="006F0179">
        <w:rPr>
          <w:rFonts w:ascii="Cambria" w:hAnsi="Cambria" w:cs="Calibri"/>
          <w:snapToGrid w:val="0"/>
          <w:lang w:val="en-US"/>
        </w:rPr>
        <w:t>We make all our prayers in Jesus’ name.  Amen.</w:t>
      </w:r>
    </w:p>
    <w:p w14:paraId="416A4E6D" w14:textId="77777777" w:rsidR="00C0245E" w:rsidRPr="00E15D51" w:rsidRDefault="00C0245E" w:rsidP="005D45C2">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lang w:val="en-US"/>
        </w:rPr>
      </w:pPr>
    </w:p>
    <w:p w14:paraId="264F7CAC" w14:textId="77777777" w:rsidR="00C0245E" w:rsidRPr="006F0179" w:rsidRDefault="00C0245E" w:rsidP="006F0179">
      <w:pPr>
        <w:pStyle w:val="NoSpacing"/>
        <w:rPr>
          <w:rStyle w:val="Emphasis"/>
          <w:rFonts w:ascii="Cambria" w:hAnsi="Cambria" w:cs="Calibri"/>
          <w:b/>
          <w:i w:val="0"/>
          <w:iCs w:val="0"/>
          <w:snapToGrid w:val="0"/>
          <w:sz w:val="24"/>
          <w:szCs w:val="24"/>
          <w:lang w:val="en-US"/>
        </w:rPr>
      </w:pPr>
      <w:r w:rsidRPr="006F0179">
        <w:rPr>
          <w:rStyle w:val="Emphasis"/>
          <w:rFonts w:ascii="Cambria" w:hAnsi="Cambria" w:cs="Calibri"/>
          <w:b/>
          <w:i w:val="0"/>
          <w:sz w:val="24"/>
          <w:szCs w:val="24"/>
        </w:rPr>
        <w:t>The Lord’s Prayer</w:t>
      </w:r>
    </w:p>
    <w:p w14:paraId="526E9A7D" w14:textId="77777777" w:rsidR="00C0245E" w:rsidRPr="006F0179" w:rsidRDefault="00C0245E" w:rsidP="006F0179">
      <w:pPr>
        <w:pStyle w:val="NoSpacing"/>
        <w:rPr>
          <w:rStyle w:val="Emphasis"/>
          <w:rFonts w:ascii="Cambria" w:hAnsi="Cambria" w:cs="Calibri"/>
        </w:rPr>
      </w:pPr>
      <w:r w:rsidRPr="006F0179">
        <w:rPr>
          <w:rStyle w:val="Emphasis"/>
          <w:rFonts w:ascii="Cambria" w:hAnsi="Cambria" w:cs="Calibri"/>
        </w:rPr>
        <w:t>Our Father ……</w:t>
      </w:r>
    </w:p>
    <w:p w14:paraId="78299C9A" w14:textId="77777777" w:rsidR="00C0245E" w:rsidRPr="006F0179" w:rsidRDefault="00C0245E" w:rsidP="006F0179">
      <w:pPr>
        <w:pStyle w:val="NoSpacing"/>
        <w:rPr>
          <w:rStyle w:val="Emphasis"/>
          <w:rFonts w:cs="Calibri"/>
          <w:i w:val="0"/>
        </w:rPr>
      </w:pPr>
    </w:p>
    <w:p w14:paraId="6F69AF10" w14:textId="77777777" w:rsidR="00C0245E" w:rsidRPr="006F0179" w:rsidRDefault="00C0245E" w:rsidP="006F0179">
      <w:pPr>
        <w:pStyle w:val="NoSpacing"/>
        <w:ind w:left="1980" w:hanging="1980"/>
        <w:rPr>
          <w:rFonts w:ascii="Cambria" w:hAnsi="Cambria"/>
          <w:b/>
          <w:sz w:val="24"/>
          <w:szCs w:val="24"/>
        </w:rPr>
      </w:pPr>
      <w:r w:rsidRPr="006F0179">
        <w:rPr>
          <w:rStyle w:val="Emphasis"/>
          <w:rFonts w:ascii="Cambria" w:hAnsi="Cambria" w:cs="Calibri"/>
          <w:b/>
          <w:i w:val="0"/>
          <w:sz w:val="24"/>
          <w:szCs w:val="24"/>
        </w:rPr>
        <w:t xml:space="preserve">Hymn: STF 415 </w:t>
      </w:r>
      <w:r>
        <w:rPr>
          <w:rStyle w:val="Emphasis"/>
          <w:rFonts w:ascii="Cambria" w:hAnsi="Cambria" w:cs="Calibri"/>
          <w:b/>
          <w:i w:val="0"/>
          <w:sz w:val="24"/>
          <w:szCs w:val="24"/>
        </w:rPr>
        <w:t xml:space="preserve">  </w:t>
      </w:r>
      <w:r w:rsidRPr="006F0179">
        <w:rPr>
          <w:rStyle w:val="Emphasis"/>
          <w:rFonts w:ascii="Cambria" w:hAnsi="Cambria" w:cs="Calibri"/>
          <w:b/>
          <w:i w:val="0"/>
          <w:sz w:val="24"/>
          <w:szCs w:val="24"/>
        </w:rPr>
        <w:t xml:space="preserve">The </w:t>
      </w:r>
      <w:smartTag w:uri="urn:schemas-microsoft-com:office:smarttags" w:element="PlaceType">
        <w:smartTag w:uri="urn:schemas-microsoft-com:office:smarttags" w:element="place">
          <w:r w:rsidRPr="006F0179">
            <w:rPr>
              <w:rStyle w:val="Emphasis"/>
              <w:rFonts w:ascii="Cambria" w:hAnsi="Cambria" w:cs="Calibri"/>
              <w:b/>
              <w:i w:val="0"/>
              <w:sz w:val="24"/>
              <w:szCs w:val="24"/>
            </w:rPr>
            <w:t>Church</w:t>
          </w:r>
        </w:smartTag>
        <w:r w:rsidRPr="006F0179">
          <w:rPr>
            <w:rStyle w:val="Emphasis"/>
            <w:rFonts w:ascii="Cambria" w:hAnsi="Cambria" w:cs="Calibri"/>
            <w:b/>
            <w:i w:val="0"/>
            <w:sz w:val="24"/>
            <w:szCs w:val="24"/>
          </w:rPr>
          <w:t xml:space="preserve"> of </w:t>
        </w:r>
        <w:smartTag w:uri="urn:schemas-microsoft-com:office:smarttags" w:element="PlaceName">
          <w:r w:rsidRPr="006F0179">
            <w:rPr>
              <w:rStyle w:val="Emphasis"/>
              <w:rFonts w:ascii="Cambria" w:hAnsi="Cambria" w:cs="Calibri"/>
              <w:b/>
              <w:i w:val="0"/>
              <w:sz w:val="24"/>
              <w:szCs w:val="24"/>
            </w:rPr>
            <w:t>Christ</w:t>
          </w:r>
        </w:smartTag>
      </w:smartTag>
      <w:r w:rsidRPr="006F0179">
        <w:rPr>
          <w:rStyle w:val="Emphasis"/>
          <w:rFonts w:ascii="Cambria" w:hAnsi="Cambria" w:cs="Calibri"/>
          <w:b/>
          <w:i w:val="0"/>
          <w:sz w:val="24"/>
          <w:szCs w:val="24"/>
        </w:rPr>
        <w:t xml:space="preserve"> in every age.</w:t>
      </w:r>
    </w:p>
    <w:p w14:paraId="446DE10A" w14:textId="77777777" w:rsidR="00C0245E" w:rsidRPr="006F0179" w:rsidRDefault="00C0245E" w:rsidP="006F0179">
      <w:pPr>
        <w:pStyle w:val="NoSpacing"/>
        <w:rPr>
          <w:sz w:val="16"/>
          <w:szCs w:val="16"/>
        </w:rPr>
      </w:pPr>
    </w:p>
    <w:p w14:paraId="465F0996" w14:textId="77777777" w:rsidR="00C0245E" w:rsidRPr="006F0179" w:rsidRDefault="00C0245E" w:rsidP="006F0179">
      <w:pPr>
        <w:pStyle w:val="NoSpacing"/>
        <w:ind w:firstLine="540"/>
        <w:rPr>
          <w:rFonts w:ascii="Cambria" w:hAnsi="Cambria"/>
        </w:rPr>
      </w:pPr>
      <w:r w:rsidRPr="006F0179">
        <w:rPr>
          <w:rFonts w:ascii="Cambria" w:hAnsi="Cambria"/>
        </w:rPr>
        <w:t xml:space="preserve">The </w:t>
      </w:r>
      <w:smartTag w:uri="urn:schemas-microsoft-com:office:smarttags" w:element="PlaceType">
        <w:smartTag w:uri="urn:schemas-microsoft-com:office:smarttags" w:element="place">
          <w:r w:rsidRPr="006F0179">
            <w:rPr>
              <w:rFonts w:ascii="Cambria" w:hAnsi="Cambria"/>
            </w:rPr>
            <w:t>Church</w:t>
          </w:r>
        </w:smartTag>
        <w:r w:rsidRPr="006F0179">
          <w:rPr>
            <w:rFonts w:ascii="Cambria" w:hAnsi="Cambria"/>
          </w:rPr>
          <w:t xml:space="preserve"> of </w:t>
        </w:r>
        <w:smartTag w:uri="urn:schemas-microsoft-com:office:smarttags" w:element="PlaceName">
          <w:r w:rsidRPr="006F0179">
            <w:rPr>
              <w:rFonts w:ascii="Cambria" w:hAnsi="Cambria"/>
            </w:rPr>
            <w:t>Christ</w:t>
          </w:r>
        </w:smartTag>
      </w:smartTag>
      <w:r w:rsidRPr="006F0179">
        <w:rPr>
          <w:rFonts w:ascii="Cambria" w:hAnsi="Cambria"/>
        </w:rPr>
        <w:t>, in every age</w:t>
      </w:r>
    </w:p>
    <w:p w14:paraId="46FF87DF" w14:textId="77777777" w:rsidR="00C0245E" w:rsidRPr="006F0179" w:rsidRDefault="00C0245E" w:rsidP="006F0179">
      <w:pPr>
        <w:pStyle w:val="NoSpacing"/>
        <w:ind w:firstLine="540"/>
        <w:rPr>
          <w:rFonts w:ascii="Cambria" w:hAnsi="Cambria"/>
        </w:rPr>
      </w:pPr>
      <w:r w:rsidRPr="006F0179">
        <w:rPr>
          <w:rFonts w:ascii="Cambria" w:hAnsi="Cambria"/>
        </w:rPr>
        <w:t>beset by change but Spirit-led,</w:t>
      </w:r>
    </w:p>
    <w:p w14:paraId="540C61AF" w14:textId="77777777" w:rsidR="00C0245E" w:rsidRPr="006F0179" w:rsidRDefault="00C0245E" w:rsidP="006F0179">
      <w:pPr>
        <w:pStyle w:val="NoSpacing"/>
        <w:ind w:firstLine="540"/>
        <w:rPr>
          <w:rFonts w:ascii="Cambria" w:hAnsi="Cambria"/>
        </w:rPr>
      </w:pPr>
      <w:r w:rsidRPr="006F0179">
        <w:rPr>
          <w:rFonts w:ascii="Cambria" w:hAnsi="Cambria"/>
        </w:rPr>
        <w:t>must claim and test its heritage</w:t>
      </w:r>
    </w:p>
    <w:p w14:paraId="7A0C5116" w14:textId="77777777" w:rsidR="00C0245E" w:rsidRPr="006F0179" w:rsidRDefault="00C0245E" w:rsidP="006F0179">
      <w:pPr>
        <w:pStyle w:val="NoSpacing"/>
        <w:ind w:firstLine="540"/>
        <w:rPr>
          <w:rFonts w:ascii="Cambria" w:hAnsi="Cambria"/>
        </w:rPr>
      </w:pPr>
      <w:r w:rsidRPr="006F0179">
        <w:rPr>
          <w:rFonts w:ascii="Cambria" w:hAnsi="Cambria"/>
        </w:rPr>
        <w:t>and keep on rising from the dead.</w:t>
      </w:r>
    </w:p>
    <w:p w14:paraId="458FA304" w14:textId="77777777" w:rsidR="00C0245E" w:rsidRPr="006F0179" w:rsidRDefault="00C0245E" w:rsidP="006F0179">
      <w:pPr>
        <w:pStyle w:val="NoSpacing"/>
        <w:ind w:firstLine="540"/>
        <w:rPr>
          <w:rFonts w:ascii="Cambria" w:hAnsi="Cambria"/>
          <w:sz w:val="16"/>
          <w:szCs w:val="16"/>
        </w:rPr>
      </w:pPr>
    </w:p>
    <w:p w14:paraId="326DAB31" w14:textId="77777777" w:rsidR="00C0245E" w:rsidRPr="006F0179" w:rsidRDefault="00C0245E" w:rsidP="006F0179">
      <w:pPr>
        <w:pStyle w:val="NoSpacing"/>
        <w:ind w:firstLine="540"/>
        <w:rPr>
          <w:rFonts w:ascii="Cambria" w:hAnsi="Cambria"/>
        </w:rPr>
      </w:pPr>
      <w:r w:rsidRPr="006F0179">
        <w:rPr>
          <w:rFonts w:ascii="Cambria" w:hAnsi="Cambria"/>
        </w:rPr>
        <w:t>Across the world, across the street,</w:t>
      </w:r>
    </w:p>
    <w:p w14:paraId="344D4F5E" w14:textId="77777777" w:rsidR="00C0245E" w:rsidRPr="006F0179" w:rsidRDefault="00C0245E" w:rsidP="006F0179">
      <w:pPr>
        <w:pStyle w:val="NoSpacing"/>
        <w:ind w:firstLine="540"/>
        <w:rPr>
          <w:rFonts w:ascii="Cambria" w:hAnsi="Cambria"/>
        </w:rPr>
      </w:pPr>
      <w:r w:rsidRPr="006F0179">
        <w:rPr>
          <w:rFonts w:ascii="Cambria" w:hAnsi="Cambria"/>
        </w:rPr>
        <w:t>the victims of injustice cry</w:t>
      </w:r>
    </w:p>
    <w:p w14:paraId="14EA9774" w14:textId="77777777" w:rsidR="00C0245E" w:rsidRPr="006F0179" w:rsidRDefault="00C0245E" w:rsidP="006F0179">
      <w:pPr>
        <w:pStyle w:val="NoSpacing"/>
        <w:ind w:firstLine="540"/>
        <w:rPr>
          <w:rFonts w:ascii="Cambria" w:hAnsi="Cambria"/>
        </w:rPr>
      </w:pPr>
      <w:r w:rsidRPr="006F0179">
        <w:rPr>
          <w:rFonts w:ascii="Cambria" w:hAnsi="Cambria"/>
        </w:rPr>
        <w:t>for shelter and for bread to eat,</w:t>
      </w:r>
    </w:p>
    <w:p w14:paraId="06C0E981" w14:textId="77777777" w:rsidR="00C0245E" w:rsidRPr="006F0179" w:rsidRDefault="00C0245E" w:rsidP="006F0179">
      <w:pPr>
        <w:pStyle w:val="NoSpacing"/>
        <w:ind w:firstLine="540"/>
        <w:rPr>
          <w:rFonts w:ascii="Cambria" w:hAnsi="Cambria"/>
        </w:rPr>
      </w:pPr>
      <w:r w:rsidRPr="006F0179">
        <w:rPr>
          <w:rFonts w:ascii="Cambria" w:hAnsi="Cambria"/>
        </w:rPr>
        <w:t>and never live until they die.</w:t>
      </w:r>
    </w:p>
    <w:p w14:paraId="31CA9B5C" w14:textId="77777777" w:rsidR="00C0245E" w:rsidRPr="006F0179" w:rsidRDefault="00C0245E" w:rsidP="006F0179">
      <w:pPr>
        <w:pStyle w:val="NoSpacing"/>
        <w:ind w:firstLine="540"/>
        <w:rPr>
          <w:rFonts w:ascii="Cambria" w:hAnsi="Cambria"/>
          <w:sz w:val="16"/>
          <w:szCs w:val="16"/>
        </w:rPr>
      </w:pPr>
    </w:p>
    <w:p w14:paraId="44B6D351" w14:textId="77777777" w:rsidR="00C0245E" w:rsidRPr="006F0179" w:rsidRDefault="00C0245E" w:rsidP="006F0179">
      <w:pPr>
        <w:pStyle w:val="NoSpacing"/>
        <w:ind w:firstLine="540"/>
        <w:rPr>
          <w:rFonts w:ascii="Cambria" w:hAnsi="Cambria"/>
        </w:rPr>
      </w:pPr>
      <w:r w:rsidRPr="006F0179">
        <w:rPr>
          <w:rFonts w:ascii="Cambria" w:hAnsi="Cambria"/>
        </w:rPr>
        <w:t xml:space="preserve">Then let the </w:t>
      </w:r>
      <w:smartTag w:uri="urn:schemas-microsoft-com:office:smarttags" w:element="PlaceName">
        <w:smartTag w:uri="urn:schemas-microsoft-com:office:smarttags" w:element="place">
          <w:r w:rsidRPr="006F0179">
            <w:rPr>
              <w:rFonts w:ascii="Cambria" w:hAnsi="Cambria"/>
            </w:rPr>
            <w:t>servant</w:t>
          </w:r>
        </w:smartTag>
        <w:r w:rsidRPr="006F0179">
          <w:rPr>
            <w:rFonts w:ascii="Cambria" w:hAnsi="Cambria"/>
          </w:rPr>
          <w:t xml:space="preserve"> </w:t>
        </w:r>
        <w:smartTag w:uri="urn:schemas-microsoft-com:office:smarttags" w:element="country-region">
          <w:smartTag w:uri="urn:schemas-microsoft-com:office:smarttags" w:element="PlaceType">
            <w:r w:rsidRPr="006F0179">
              <w:rPr>
                <w:rFonts w:ascii="Cambria" w:hAnsi="Cambria"/>
              </w:rPr>
              <w:t>Church</w:t>
            </w:r>
          </w:smartTag>
        </w:smartTag>
      </w:smartTag>
      <w:r w:rsidRPr="006F0179">
        <w:rPr>
          <w:rFonts w:ascii="Cambria" w:hAnsi="Cambria"/>
        </w:rPr>
        <w:t xml:space="preserve"> arise,</w:t>
      </w:r>
    </w:p>
    <w:p w14:paraId="34D59B6D" w14:textId="77777777" w:rsidR="00C0245E" w:rsidRPr="006F0179" w:rsidRDefault="00C0245E" w:rsidP="006F0179">
      <w:pPr>
        <w:pStyle w:val="NoSpacing"/>
        <w:ind w:firstLine="540"/>
        <w:rPr>
          <w:rFonts w:ascii="Cambria" w:hAnsi="Cambria"/>
        </w:rPr>
      </w:pPr>
      <w:r w:rsidRPr="006F0179">
        <w:rPr>
          <w:rFonts w:ascii="Cambria" w:hAnsi="Cambria"/>
        </w:rPr>
        <w:t>a caring Church that longs to be</w:t>
      </w:r>
    </w:p>
    <w:p w14:paraId="01B865A4" w14:textId="77777777" w:rsidR="00C0245E" w:rsidRPr="006F0179" w:rsidRDefault="00C0245E" w:rsidP="006F0179">
      <w:pPr>
        <w:pStyle w:val="NoSpacing"/>
        <w:ind w:firstLine="540"/>
        <w:rPr>
          <w:rFonts w:ascii="Cambria" w:hAnsi="Cambria"/>
        </w:rPr>
      </w:pPr>
      <w:r w:rsidRPr="006F0179">
        <w:rPr>
          <w:rFonts w:ascii="Cambria" w:hAnsi="Cambria"/>
        </w:rPr>
        <w:t>a partner in Christ's sacrifice,</w:t>
      </w:r>
    </w:p>
    <w:p w14:paraId="1A1FEB2B" w14:textId="77777777" w:rsidR="00C0245E" w:rsidRPr="006F0179" w:rsidRDefault="00C0245E" w:rsidP="006F0179">
      <w:pPr>
        <w:pStyle w:val="NoSpacing"/>
        <w:ind w:firstLine="540"/>
        <w:rPr>
          <w:rFonts w:ascii="Cambria" w:hAnsi="Cambria"/>
        </w:rPr>
      </w:pPr>
      <w:r w:rsidRPr="006F0179">
        <w:rPr>
          <w:rFonts w:ascii="Cambria" w:hAnsi="Cambria"/>
        </w:rPr>
        <w:t>and clothed in Christ's humanity.</w:t>
      </w:r>
    </w:p>
    <w:p w14:paraId="558D9901" w14:textId="77777777" w:rsidR="00C0245E" w:rsidRPr="006F0179" w:rsidRDefault="00C0245E" w:rsidP="00717A78">
      <w:pPr>
        <w:pStyle w:val="NoSpacing"/>
        <w:rPr>
          <w:rFonts w:ascii="Cambria" w:hAnsi="Cambria"/>
          <w:sz w:val="16"/>
          <w:szCs w:val="16"/>
        </w:rPr>
      </w:pPr>
    </w:p>
    <w:p w14:paraId="343397AD" w14:textId="77777777" w:rsidR="00C0245E" w:rsidRPr="006F0179" w:rsidRDefault="00C0245E" w:rsidP="006F0179">
      <w:pPr>
        <w:pStyle w:val="NoSpacing"/>
        <w:ind w:firstLine="540"/>
        <w:rPr>
          <w:rFonts w:ascii="Cambria" w:hAnsi="Cambria"/>
        </w:rPr>
      </w:pPr>
      <w:r w:rsidRPr="006F0179">
        <w:rPr>
          <w:rFonts w:ascii="Cambria" w:hAnsi="Cambria"/>
        </w:rPr>
        <w:t>For he alone, whose blood was shed,</w:t>
      </w:r>
    </w:p>
    <w:p w14:paraId="3A4E994C" w14:textId="77777777" w:rsidR="00C0245E" w:rsidRPr="006F0179" w:rsidRDefault="00C0245E" w:rsidP="006F0179">
      <w:pPr>
        <w:pStyle w:val="NoSpacing"/>
        <w:ind w:firstLine="540"/>
        <w:rPr>
          <w:rFonts w:ascii="Cambria" w:hAnsi="Cambria"/>
        </w:rPr>
      </w:pPr>
      <w:r w:rsidRPr="006F0179">
        <w:rPr>
          <w:rFonts w:ascii="Cambria" w:hAnsi="Cambria"/>
        </w:rPr>
        <w:t>can cure the fever in our blood,</w:t>
      </w:r>
    </w:p>
    <w:p w14:paraId="745BBD17" w14:textId="77777777" w:rsidR="00C0245E" w:rsidRPr="006F0179" w:rsidRDefault="00C0245E" w:rsidP="006F0179">
      <w:pPr>
        <w:pStyle w:val="NoSpacing"/>
        <w:ind w:firstLine="540"/>
        <w:rPr>
          <w:rFonts w:ascii="Cambria" w:hAnsi="Cambria"/>
        </w:rPr>
      </w:pPr>
      <w:r w:rsidRPr="006F0179">
        <w:rPr>
          <w:rFonts w:ascii="Cambria" w:hAnsi="Cambria"/>
        </w:rPr>
        <w:t>and teach us how to share our bread</w:t>
      </w:r>
    </w:p>
    <w:p w14:paraId="7E721C4E" w14:textId="77777777" w:rsidR="00C0245E" w:rsidRPr="006F0179" w:rsidRDefault="00C0245E" w:rsidP="006F0179">
      <w:pPr>
        <w:pStyle w:val="NoSpacing"/>
        <w:ind w:firstLine="540"/>
        <w:rPr>
          <w:rFonts w:ascii="Cambria" w:hAnsi="Cambria"/>
        </w:rPr>
      </w:pPr>
      <w:r w:rsidRPr="006F0179">
        <w:rPr>
          <w:rFonts w:ascii="Cambria" w:hAnsi="Cambria"/>
        </w:rPr>
        <w:t>and feed the starving multitude.</w:t>
      </w:r>
    </w:p>
    <w:p w14:paraId="7AB4CD66" w14:textId="77777777" w:rsidR="00C0245E" w:rsidRPr="006F0179" w:rsidRDefault="00C0245E" w:rsidP="006F0179">
      <w:pPr>
        <w:pStyle w:val="NoSpacing"/>
        <w:ind w:firstLine="540"/>
        <w:rPr>
          <w:rFonts w:ascii="Cambria" w:hAnsi="Cambria"/>
          <w:sz w:val="16"/>
          <w:szCs w:val="16"/>
        </w:rPr>
      </w:pPr>
    </w:p>
    <w:p w14:paraId="0538C602" w14:textId="77777777" w:rsidR="00C0245E" w:rsidRPr="006F0179" w:rsidRDefault="00C0245E" w:rsidP="006F0179">
      <w:pPr>
        <w:pStyle w:val="NoSpacing"/>
        <w:ind w:firstLine="540"/>
        <w:rPr>
          <w:rFonts w:ascii="Cambria" w:hAnsi="Cambria"/>
        </w:rPr>
      </w:pPr>
      <w:r w:rsidRPr="006F0179">
        <w:rPr>
          <w:rFonts w:ascii="Cambria" w:hAnsi="Cambria"/>
        </w:rPr>
        <w:t>We have no mission but to serve</w:t>
      </w:r>
    </w:p>
    <w:p w14:paraId="6E10E941" w14:textId="77777777" w:rsidR="00C0245E" w:rsidRPr="006F0179" w:rsidRDefault="00C0245E" w:rsidP="006F0179">
      <w:pPr>
        <w:pStyle w:val="NoSpacing"/>
        <w:ind w:firstLine="540"/>
        <w:rPr>
          <w:rFonts w:ascii="Cambria" w:hAnsi="Cambria"/>
        </w:rPr>
      </w:pPr>
      <w:r w:rsidRPr="006F0179">
        <w:rPr>
          <w:rFonts w:ascii="Cambria" w:hAnsi="Cambria"/>
        </w:rPr>
        <w:t>in full obedience to our Lord:</w:t>
      </w:r>
    </w:p>
    <w:p w14:paraId="19D15B1A" w14:textId="77777777" w:rsidR="00C0245E" w:rsidRPr="006F0179" w:rsidRDefault="00C0245E" w:rsidP="006F0179">
      <w:pPr>
        <w:pStyle w:val="NoSpacing"/>
        <w:ind w:firstLine="540"/>
        <w:rPr>
          <w:rFonts w:ascii="Cambria" w:hAnsi="Cambria"/>
        </w:rPr>
      </w:pPr>
      <w:r w:rsidRPr="006F0179">
        <w:rPr>
          <w:rFonts w:ascii="Cambria" w:hAnsi="Cambria"/>
        </w:rPr>
        <w:t>to care for all, without reserve,</w:t>
      </w:r>
    </w:p>
    <w:p w14:paraId="0FA0AAEC" w14:textId="77777777" w:rsidR="00C0245E" w:rsidRPr="006F0179" w:rsidRDefault="00C0245E" w:rsidP="006F0179">
      <w:pPr>
        <w:pStyle w:val="NoSpacing"/>
        <w:ind w:firstLine="540"/>
        <w:rPr>
          <w:rFonts w:ascii="Cambria" w:hAnsi="Cambria"/>
        </w:rPr>
      </w:pPr>
      <w:r w:rsidRPr="006F0179">
        <w:rPr>
          <w:rFonts w:ascii="Cambria" w:hAnsi="Cambria"/>
        </w:rPr>
        <w:t>and spread his liberating Word.</w:t>
      </w:r>
    </w:p>
    <w:p w14:paraId="21C9D53C" w14:textId="77777777" w:rsidR="00C0245E" w:rsidRPr="006F0179" w:rsidRDefault="00C0245E" w:rsidP="00717A78">
      <w:pPr>
        <w:pStyle w:val="NoSpacing"/>
        <w:jc w:val="right"/>
        <w:rPr>
          <w:rFonts w:ascii="Cambria" w:hAnsi="Cambria"/>
          <w:i/>
          <w:iCs/>
          <w:sz w:val="20"/>
          <w:szCs w:val="20"/>
        </w:rPr>
      </w:pPr>
      <w:r w:rsidRPr="006F0179">
        <w:rPr>
          <w:rFonts w:ascii="Cambria" w:hAnsi="Cambria"/>
          <w:i/>
          <w:iCs/>
          <w:sz w:val="20"/>
          <w:szCs w:val="20"/>
        </w:rPr>
        <w:t>Fred Pratt Green (1903-2000)</w:t>
      </w:r>
    </w:p>
    <w:p w14:paraId="57062CCC" w14:textId="77777777" w:rsidR="00C0245E" w:rsidRDefault="00C0245E" w:rsidP="00717A78">
      <w:pPr>
        <w:pStyle w:val="NoSpacing"/>
      </w:pPr>
    </w:p>
    <w:p w14:paraId="22F16B53" w14:textId="77777777" w:rsidR="00C0245E" w:rsidRPr="006F0179" w:rsidRDefault="00C0245E" w:rsidP="006F0179">
      <w:pPr>
        <w:pStyle w:val="NoSpacing"/>
        <w:rPr>
          <w:rFonts w:ascii="Cambria" w:hAnsi="Cambria"/>
          <w:b/>
          <w:sz w:val="24"/>
          <w:szCs w:val="24"/>
        </w:rPr>
      </w:pPr>
      <w:r w:rsidRPr="006F0179">
        <w:rPr>
          <w:rFonts w:ascii="Cambria" w:hAnsi="Cambria"/>
          <w:b/>
          <w:sz w:val="24"/>
          <w:szCs w:val="24"/>
        </w:rPr>
        <w:t>A prayer of blessing</w:t>
      </w:r>
    </w:p>
    <w:p w14:paraId="22AF0122" w14:textId="77777777" w:rsidR="00C0245E" w:rsidRPr="006F0179" w:rsidRDefault="00C0245E" w:rsidP="006F0179">
      <w:pPr>
        <w:pStyle w:val="NoSpacing"/>
        <w:rPr>
          <w:rFonts w:ascii="Cambria" w:hAnsi="Cambria"/>
          <w:color w:val="000000"/>
          <w:sz w:val="16"/>
          <w:szCs w:val="16"/>
        </w:rPr>
      </w:pPr>
    </w:p>
    <w:p w14:paraId="2ECB2EBF" w14:textId="77777777" w:rsidR="00C0245E" w:rsidRPr="006F0179" w:rsidRDefault="00C0245E" w:rsidP="006F0179">
      <w:pPr>
        <w:pStyle w:val="NoSpacing"/>
        <w:rPr>
          <w:rFonts w:ascii="Cambria" w:hAnsi="Cambria"/>
          <w:color w:val="000000"/>
        </w:rPr>
      </w:pPr>
      <w:r w:rsidRPr="006F0179">
        <w:rPr>
          <w:rFonts w:ascii="Cambria" w:hAnsi="Cambria"/>
          <w:color w:val="000000"/>
        </w:rPr>
        <w:t>Dear Lord,</w:t>
      </w:r>
      <w:r w:rsidRPr="006F0179">
        <w:rPr>
          <w:rFonts w:ascii="Cambria" w:hAnsi="Cambria"/>
          <w:color w:val="000000"/>
        </w:rPr>
        <w:br/>
        <w:t xml:space="preserve">When times are hard, walk beside us. </w:t>
      </w:r>
      <w:r w:rsidRPr="006F0179">
        <w:rPr>
          <w:rFonts w:ascii="Cambria" w:hAnsi="Cambria"/>
          <w:color w:val="000000"/>
        </w:rPr>
        <w:br/>
        <w:t xml:space="preserve">When we are unsure of which way to turn, dwell within us. </w:t>
      </w:r>
      <w:r w:rsidRPr="006F0179">
        <w:rPr>
          <w:rFonts w:ascii="Cambria" w:hAnsi="Cambria"/>
          <w:color w:val="000000"/>
        </w:rPr>
        <w:br/>
        <w:t xml:space="preserve">When we need to listen to others, encourage us. </w:t>
      </w:r>
      <w:r w:rsidRPr="006F0179">
        <w:rPr>
          <w:rFonts w:ascii="Cambria" w:hAnsi="Cambria"/>
          <w:color w:val="000000"/>
        </w:rPr>
        <w:br/>
        <w:t xml:space="preserve">When our lives and work bear fruit, rejoice with us. </w:t>
      </w:r>
    </w:p>
    <w:p w14:paraId="43CD3479" w14:textId="77777777" w:rsidR="00C0245E" w:rsidRPr="006F0179" w:rsidRDefault="00C0245E" w:rsidP="006F0179">
      <w:pPr>
        <w:pStyle w:val="NoSpacing"/>
        <w:rPr>
          <w:rFonts w:ascii="Cambria" w:hAnsi="Cambria"/>
        </w:rPr>
      </w:pPr>
      <w:r w:rsidRPr="006F0179">
        <w:rPr>
          <w:rFonts w:ascii="Cambria" w:hAnsi="Cambria"/>
        </w:rPr>
        <w:t>So may the blessing of God who is Father, Son, and Holy Spirit be with us all today and forever more. Amen.</w:t>
      </w:r>
    </w:p>
    <w:p w14:paraId="3262CCB1" w14:textId="77777777" w:rsidR="00C0245E" w:rsidRPr="006F0179" w:rsidRDefault="00C0245E" w:rsidP="006F0179">
      <w:pPr>
        <w:pStyle w:val="NoSpacing"/>
        <w:jc w:val="right"/>
        <w:rPr>
          <w:i/>
        </w:rPr>
      </w:pPr>
      <w:r w:rsidRPr="006F0179">
        <w:rPr>
          <w:i/>
        </w:rPr>
        <w:t xml:space="preserve">Original Materials by Rev E Adam Wells </w:t>
      </w:r>
    </w:p>
    <w:p w14:paraId="135367C3" w14:textId="77777777" w:rsidR="00C0245E" w:rsidRPr="006F0179" w:rsidRDefault="00C0245E" w:rsidP="006F0179">
      <w:pPr>
        <w:pStyle w:val="NoSpacing"/>
        <w:jc w:val="right"/>
        <w:rPr>
          <w:rFonts w:cs="Calibri"/>
          <w:i/>
          <w:sz w:val="16"/>
          <w:szCs w:val="16"/>
        </w:rPr>
      </w:pPr>
    </w:p>
    <w:p w14:paraId="01C065EE" w14:textId="77777777" w:rsidR="00C0245E" w:rsidRPr="006F0179" w:rsidRDefault="00C0245E" w:rsidP="006F0179">
      <w:pPr>
        <w:pStyle w:val="NoSpacing"/>
        <w:jc w:val="right"/>
        <w:rPr>
          <w:rFonts w:cs="Calibri"/>
          <w:i/>
        </w:rPr>
      </w:pPr>
      <w:r w:rsidRPr="006F0179">
        <w:rPr>
          <w:rFonts w:cs="Calibri"/>
          <w:i/>
        </w:rPr>
        <w:t xml:space="preserve">Hymns reproduced under </w:t>
      </w:r>
      <w:r w:rsidRPr="001D0C19">
        <w:rPr>
          <w:rFonts w:cs="Calibri"/>
          <w:i/>
        </w:rPr>
        <w:t>CCLi 155789.</w:t>
      </w:r>
      <w:r w:rsidRPr="006F0179">
        <w:rPr>
          <w:rFonts w:cs="Calibri"/>
          <w:i/>
        </w:rPr>
        <w:t xml:space="preserve">  </w:t>
      </w:r>
    </w:p>
    <w:p w14:paraId="4D1316E1" w14:textId="77777777" w:rsidR="00C0245E" w:rsidRDefault="00C0245E" w:rsidP="0026482A">
      <w:pPr>
        <w:spacing w:after="0"/>
        <w:jc w:val="right"/>
        <w:rPr>
          <w:rFonts w:cs="Calibri"/>
          <w:color w:val="002060"/>
          <w:sz w:val="12"/>
          <w:szCs w:val="16"/>
        </w:rPr>
      </w:pPr>
    </w:p>
    <w:p w14:paraId="70619127" w14:textId="77777777" w:rsidR="00C0245E" w:rsidRPr="00D41FDE" w:rsidRDefault="00C0245E" w:rsidP="00D41FDE">
      <w:pPr>
        <w:pBdr>
          <w:top w:val="single" w:sz="4" w:space="1" w:color="auto"/>
          <w:left w:val="single" w:sz="4" w:space="4" w:color="auto"/>
          <w:bottom w:val="single" w:sz="4" w:space="1" w:color="auto"/>
          <w:right w:val="single" w:sz="4" w:space="4" w:color="auto"/>
        </w:pBdr>
        <w:shd w:val="clear" w:color="auto" w:fill="FFFFFF"/>
        <w:jc w:val="center"/>
        <w:rPr>
          <w:rFonts w:ascii="Cambria" w:hAnsi="Cambria" w:cs="Calibri"/>
          <w:color w:val="000000"/>
        </w:rPr>
      </w:pPr>
      <w:r w:rsidRPr="00D41FDE">
        <w:rPr>
          <w:rFonts w:ascii="Cambria" w:hAnsi="Cambria" w:cs="Calibri"/>
          <w:b/>
          <w:color w:val="000000"/>
          <w:sz w:val="24"/>
          <w:szCs w:val="24"/>
        </w:rPr>
        <w:lastRenderedPageBreak/>
        <w:t xml:space="preserve">Broomhall &amp; Sound Chapel </w:t>
      </w:r>
      <w:r w:rsidRPr="00D41FDE">
        <w:rPr>
          <w:rFonts w:ascii="Cambria" w:hAnsi="Cambria" w:cs="Calibri"/>
          <w:b/>
          <w:color w:val="000000"/>
        </w:rPr>
        <w:t>will be hosting “Zoom Services” every Sunday in July.</w:t>
      </w:r>
    </w:p>
    <w:p w14:paraId="6A0A66B9" w14:textId="77777777" w:rsidR="00C0245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rPr>
      </w:pPr>
      <w:r w:rsidRPr="00D41FDE">
        <w:rPr>
          <w:rFonts w:ascii="Cambria" w:hAnsi="Cambria"/>
        </w:rPr>
        <w:t>It’s great to see a number of people from across the mission area joining in.</w:t>
      </w:r>
    </w:p>
    <w:p w14:paraId="2C13B43B"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sz w:val="16"/>
          <w:szCs w:val="16"/>
        </w:rPr>
      </w:pPr>
    </w:p>
    <w:p w14:paraId="0AF5F9ED"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sz w:val="20"/>
          <w:szCs w:val="20"/>
        </w:rPr>
      </w:pPr>
      <w:r w:rsidRPr="00D41FDE">
        <w:rPr>
          <w:rFonts w:ascii="Cambria" w:hAnsi="Cambria"/>
        </w:rPr>
        <w:t xml:space="preserve">Why not give it a go? Service will last approx 30 mins </w:t>
      </w:r>
      <w:r w:rsidRPr="00D41FDE">
        <w:rPr>
          <w:rFonts w:ascii="Cambria" w:hAnsi="Cambria"/>
          <w:b/>
        </w:rPr>
        <w:t>10.30 – 11am</w:t>
      </w:r>
      <w:r>
        <w:rPr>
          <w:rFonts w:ascii="Cambria" w:hAnsi="Cambria"/>
          <w:b/>
        </w:rPr>
        <w:t>.</w:t>
      </w:r>
      <w:r w:rsidRPr="00D41FDE">
        <w:rPr>
          <w:rFonts w:ascii="Cambria" w:hAnsi="Cambria"/>
          <w:b/>
        </w:rPr>
        <w:t xml:space="preserve">  </w:t>
      </w:r>
      <w:r w:rsidRPr="00D41FDE">
        <w:rPr>
          <w:rFonts w:ascii="Cambria" w:hAnsi="Cambria"/>
        </w:rPr>
        <w:t>You can login in from 10.15 and stay on later to chat with people.</w:t>
      </w:r>
    </w:p>
    <w:p w14:paraId="1981BF4F"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sz w:val="16"/>
          <w:szCs w:val="16"/>
        </w:rPr>
      </w:pPr>
    </w:p>
    <w:p w14:paraId="2194F4BF"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rPr>
      </w:pPr>
      <w:r w:rsidRPr="00D41FDE">
        <w:rPr>
          <w:rFonts w:ascii="Cambria" w:hAnsi="Cambria"/>
        </w:rPr>
        <w:t>Join Zoom Meeting</w:t>
      </w:r>
      <w:r w:rsidRPr="00D41FDE">
        <w:rPr>
          <w:rFonts w:ascii="Cambria" w:hAnsi="Cambria"/>
          <w:sz w:val="20"/>
          <w:szCs w:val="20"/>
        </w:rPr>
        <w:br/>
      </w:r>
      <w:hyperlink r:id="rId8" w:tgtFrame="_blank" w:history="1">
        <w:r w:rsidRPr="0007203D">
          <w:rPr>
            <w:rStyle w:val="Hyperlink"/>
            <w:rFonts w:cs="Calibri"/>
            <w:color w:val="1155CC"/>
            <w:sz w:val="20"/>
            <w:szCs w:val="20"/>
          </w:rPr>
          <w:t>https://us02web.zoom.us/j/84907348014?pwd=RlJEL3lmWFJNbW8zQW1MZnpITnJYUT09</w:t>
        </w:r>
      </w:hyperlink>
      <w:r w:rsidRPr="0007203D">
        <w:rPr>
          <w:sz w:val="20"/>
          <w:szCs w:val="20"/>
        </w:rPr>
        <w:br/>
      </w:r>
      <w:r w:rsidRPr="00D41FDE">
        <w:rPr>
          <w:sz w:val="16"/>
          <w:szCs w:val="16"/>
        </w:rPr>
        <w:br/>
      </w:r>
      <w:r w:rsidRPr="00D41FDE">
        <w:rPr>
          <w:rFonts w:ascii="Cambria" w:hAnsi="Cambria"/>
        </w:rPr>
        <w:t>Meeting ID: 849 0734 8014</w:t>
      </w:r>
      <w:r w:rsidRPr="00D41FDE">
        <w:rPr>
          <w:rFonts w:ascii="Cambria" w:hAnsi="Cambria"/>
        </w:rPr>
        <w:br/>
        <w:t>Password: 074905</w:t>
      </w:r>
    </w:p>
    <w:p w14:paraId="6A7DFBF5"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i/>
          <w:sz w:val="16"/>
          <w:szCs w:val="16"/>
        </w:rPr>
      </w:pPr>
    </w:p>
    <w:p w14:paraId="7E37C529" w14:textId="77777777" w:rsidR="00C0245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i/>
        </w:rPr>
      </w:pPr>
      <w:r w:rsidRPr="00D41FDE">
        <w:rPr>
          <w:rFonts w:ascii="Cambria" w:hAnsi="Cambria"/>
          <w:i/>
        </w:rPr>
        <w:t>Thank you to everyone who makes this possible, especially Charles who “hosts”</w:t>
      </w:r>
      <w:r>
        <w:rPr>
          <w:rFonts w:ascii="Cambria" w:hAnsi="Cambria"/>
          <w:i/>
        </w:rPr>
        <w:t>.</w:t>
      </w:r>
    </w:p>
    <w:p w14:paraId="3C93A9F6" w14:textId="77777777" w:rsidR="00C0245E" w:rsidRPr="00D41FDE" w:rsidRDefault="00C0245E" w:rsidP="00D41FDE">
      <w:pPr>
        <w:pStyle w:val="NoSpacing"/>
        <w:pBdr>
          <w:top w:val="single" w:sz="4" w:space="1" w:color="auto"/>
          <w:left w:val="single" w:sz="4" w:space="4" w:color="auto"/>
          <w:bottom w:val="single" w:sz="4" w:space="1" w:color="auto"/>
          <w:right w:val="single" w:sz="4" w:space="4" w:color="auto"/>
        </w:pBdr>
        <w:rPr>
          <w:rFonts w:ascii="Cambria" w:hAnsi="Cambria"/>
          <w:i/>
          <w:color w:val="222222"/>
          <w:sz w:val="16"/>
          <w:szCs w:val="16"/>
        </w:rPr>
      </w:pPr>
    </w:p>
    <w:p w14:paraId="07EC03C9" w14:textId="77777777" w:rsidR="00C0245E" w:rsidRDefault="00C0245E" w:rsidP="0026482A">
      <w:pPr>
        <w:spacing w:after="0"/>
        <w:jc w:val="right"/>
        <w:rPr>
          <w:rFonts w:cs="Calibri"/>
          <w:color w:val="002060"/>
          <w:sz w:val="20"/>
          <w:szCs w:val="20"/>
        </w:rPr>
      </w:pPr>
    </w:p>
    <w:p w14:paraId="0459D917" w14:textId="77777777" w:rsidR="00C0245E" w:rsidRPr="00021561" w:rsidRDefault="00C0245E" w:rsidP="00021561">
      <w:pPr>
        <w:pBdr>
          <w:top w:val="dashed" w:sz="4" w:space="1" w:color="auto"/>
          <w:left w:val="dashed" w:sz="4" w:space="4" w:color="auto"/>
          <w:bottom w:val="dashed" w:sz="4" w:space="1" w:color="auto"/>
          <w:right w:val="dashed" w:sz="4" w:space="4" w:color="auto"/>
        </w:pBdr>
        <w:jc w:val="center"/>
        <w:rPr>
          <w:rFonts w:ascii="Cambria" w:hAnsi="Cambria" w:cs="Calibri"/>
          <w:b/>
        </w:rPr>
      </w:pPr>
      <w:r w:rsidRPr="00021561">
        <w:rPr>
          <w:rFonts w:ascii="Cambria" w:hAnsi="Cambria" w:cs="Calibri"/>
          <w:b/>
        </w:rPr>
        <w:t>Family News</w:t>
      </w:r>
    </w:p>
    <w:p w14:paraId="05E9FB23" w14:textId="7C8F5EF7" w:rsidR="00C0245E" w:rsidRPr="00021561" w:rsidRDefault="001A0836" w:rsidP="00021561">
      <w:pPr>
        <w:pBdr>
          <w:top w:val="dashed" w:sz="4" w:space="1" w:color="auto"/>
          <w:left w:val="dashed" w:sz="4" w:space="4" w:color="auto"/>
          <w:bottom w:val="dashed" w:sz="4" w:space="1" w:color="auto"/>
          <w:right w:val="dashed" w:sz="4" w:space="4" w:color="auto"/>
        </w:pBdr>
        <w:jc w:val="center"/>
        <w:rPr>
          <w:rFonts w:ascii="Cambria" w:hAnsi="Cambria" w:cs="Calibri"/>
          <w:b/>
        </w:rPr>
      </w:pPr>
      <w:r>
        <w:rPr>
          <w:rFonts w:ascii="Cambria" w:hAnsi="Cambria" w:cs="Calibri"/>
          <w:b/>
          <w:noProof/>
          <w:lang w:val="en-US"/>
        </w:rPr>
        <w:drawing>
          <wp:inline distT="0" distB="0" distL="0" distR="0" wp14:anchorId="22BB8006" wp14:editId="668E4F91">
            <wp:extent cx="257175"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14:paraId="7C540E88" w14:textId="77777777" w:rsidR="00C0245E" w:rsidRPr="00021561" w:rsidRDefault="00C0245E" w:rsidP="00021561">
      <w:pPr>
        <w:pStyle w:val="NoSpacing"/>
        <w:pBdr>
          <w:top w:val="dashed" w:sz="4" w:space="1" w:color="auto"/>
          <w:left w:val="dashed" w:sz="4" w:space="4" w:color="auto"/>
          <w:bottom w:val="dashed" w:sz="4" w:space="1" w:color="auto"/>
          <w:right w:val="dashed" w:sz="4" w:space="4" w:color="auto"/>
        </w:pBdr>
        <w:jc w:val="both"/>
        <w:rPr>
          <w:rFonts w:ascii="Cambria" w:hAnsi="Cambria" w:cs="Calibri"/>
        </w:rPr>
      </w:pPr>
      <w:r w:rsidRPr="00021561">
        <w:rPr>
          <w:rFonts w:ascii="Cambria" w:hAnsi="Cambria" w:cs="Calibri"/>
        </w:rPr>
        <w:t>We continue to pray for those known to us who are unwell at home or in hospital at this time. Not everyone wishes to be named, so we respect their privacy. The</w:t>
      </w:r>
      <w:r>
        <w:rPr>
          <w:rFonts w:ascii="Cambria" w:hAnsi="Cambria" w:cs="Calibri"/>
        </w:rPr>
        <w:t>i</w:t>
      </w:r>
      <w:r w:rsidRPr="00021561">
        <w:rPr>
          <w:rFonts w:ascii="Cambria" w:hAnsi="Cambria" w:cs="Calibri"/>
        </w:rPr>
        <w:t>r needs are known by God.</w:t>
      </w:r>
    </w:p>
    <w:p w14:paraId="3FBE66AD" w14:textId="77777777" w:rsidR="00C0245E" w:rsidRPr="00021561" w:rsidRDefault="00C0245E" w:rsidP="00021561">
      <w:pPr>
        <w:pStyle w:val="NoSpacing"/>
        <w:pBdr>
          <w:top w:val="dashed" w:sz="4" w:space="1" w:color="auto"/>
          <w:left w:val="dashed" w:sz="4" w:space="4" w:color="auto"/>
          <w:bottom w:val="dashed" w:sz="4" w:space="1" w:color="auto"/>
          <w:right w:val="dashed" w:sz="4" w:space="4" w:color="auto"/>
        </w:pBdr>
        <w:jc w:val="both"/>
        <w:rPr>
          <w:rFonts w:ascii="Cambria" w:hAnsi="Cambria" w:cs="Calibri"/>
          <w:sz w:val="16"/>
          <w:szCs w:val="16"/>
        </w:rPr>
      </w:pPr>
    </w:p>
    <w:p w14:paraId="0675CAA6" w14:textId="77777777" w:rsidR="00C0245E" w:rsidRPr="00021561" w:rsidRDefault="00C0245E" w:rsidP="00021561">
      <w:pPr>
        <w:pStyle w:val="NoSpacing"/>
        <w:pBdr>
          <w:top w:val="dashed" w:sz="4" w:space="1" w:color="auto"/>
          <w:left w:val="dashed" w:sz="4" w:space="4" w:color="auto"/>
          <w:bottom w:val="dashed" w:sz="4" w:space="1" w:color="auto"/>
          <w:right w:val="dashed" w:sz="4" w:space="4" w:color="auto"/>
        </w:pBdr>
        <w:jc w:val="both"/>
        <w:rPr>
          <w:rFonts w:ascii="Cambria" w:hAnsi="Cambria" w:cs="Calibri"/>
        </w:rPr>
      </w:pPr>
      <w:r w:rsidRPr="00021561">
        <w:rPr>
          <w:rFonts w:ascii="Cambria" w:hAnsi="Cambria" w:cs="Calibri"/>
        </w:rPr>
        <w:t>George Lawrence’s funeral with take place 27</w:t>
      </w:r>
      <w:r w:rsidRPr="00021561">
        <w:rPr>
          <w:rFonts w:ascii="Cambria" w:hAnsi="Cambria" w:cs="Calibri"/>
          <w:vertAlign w:val="superscript"/>
        </w:rPr>
        <w:t>th</w:t>
      </w:r>
      <w:r w:rsidRPr="00021561">
        <w:rPr>
          <w:rFonts w:ascii="Cambria" w:hAnsi="Cambria" w:cs="Calibri"/>
        </w:rPr>
        <w:t xml:space="preserve"> July at Aston Chapel.</w:t>
      </w:r>
      <w:r w:rsidRPr="00021561">
        <w:rPr>
          <w:rFonts w:ascii="Cambria" w:hAnsi="Cambria" w:cs="Calibri"/>
          <w:b/>
        </w:rPr>
        <w:t>*</w:t>
      </w:r>
      <w:r w:rsidRPr="00021561">
        <w:rPr>
          <w:rFonts w:ascii="Cambria" w:hAnsi="Cambria" w:cs="Calibri"/>
        </w:rPr>
        <w:t xml:space="preserve"> Due to Covid 19 numbers must be restricted to family and close friends.</w:t>
      </w:r>
    </w:p>
    <w:p w14:paraId="6FEC06F0" w14:textId="77777777" w:rsidR="00C0245E" w:rsidRPr="00021561" w:rsidRDefault="00C0245E" w:rsidP="00021561">
      <w:pPr>
        <w:pStyle w:val="NoSpacing"/>
        <w:pBdr>
          <w:top w:val="dashed" w:sz="4" w:space="1" w:color="auto"/>
          <w:left w:val="dashed" w:sz="4" w:space="4" w:color="auto"/>
          <w:bottom w:val="dashed" w:sz="4" w:space="1" w:color="auto"/>
          <w:right w:val="dashed" w:sz="4" w:space="4" w:color="auto"/>
        </w:pBdr>
        <w:jc w:val="both"/>
        <w:rPr>
          <w:rFonts w:ascii="Cambria" w:hAnsi="Cambria" w:cs="Calibri"/>
          <w:sz w:val="16"/>
          <w:szCs w:val="16"/>
        </w:rPr>
      </w:pPr>
    </w:p>
    <w:p w14:paraId="4CD30DB6" w14:textId="77777777" w:rsidR="00C0245E" w:rsidRDefault="00C0245E" w:rsidP="00021561">
      <w:pPr>
        <w:pStyle w:val="NoSpacing"/>
        <w:pBdr>
          <w:top w:val="dashed" w:sz="4" w:space="1" w:color="auto"/>
          <w:left w:val="dashed" w:sz="4" w:space="4" w:color="auto"/>
          <w:bottom w:val="dashed" w:sz="4" w:space="1" w:color="auto"/>
          <w:right w:val="dashed" w:sz="4" w:space="4" w:color="auto"/>
        </w:pBdr>
        <w:jc w:val="center"/>
        <w:rPr>
          <w:rFonts w:ascii="Cambria" w:hAnsi="Cambria"/>
        </w:rPr>
      </w:pPr>
      <w:r w:rsidRPr="00021561">
        <w:rPr>
          <w:rFonts w:ascii="Cambria" w:hAnsi="Cambria"/>
        </w:rPr>
        <w:t>Lord in your mercy,  HEAR OUR PRAYER</w:t>
      </w:r>
    </w:p>
    <w:p w14:paraId="57C1E7F1" w14:textId="77777777" w:rsidR="00C0245E" w:rsidRPr="00021561" w:rsidRDefault="00C0245E" w:rsidP="00021561">
      <w:pPr>
        <w:pStyle w:val="NoSpacing"/>
        <w:pBdr>
          <w:top w:val="dashed" w:sz="4" w:space="1" w:color="auto"/>
          <w:left w:val="dashed" w:sz="4" w:space="4" w:color="auto"/>
          <w:bottom w:val="dashed" w:sz="4" w:space="1" w:color="auto"/>
          <w:right w:val="dashed" w:sz="4" w:space="4" w:color="auto"/>
        </w:pBdr>
        <w:jc w:val="center"/>
        <w:rPr>
          <w:rFonts w:ascii="Cambria" w:hAnsi="Cambria"/>
          <w:sz w:val="16"/>
          <w:szCs w:val="16"/>
        </w:rPr>
      </w:pPr>
    </w:p>
    <w:p w14:paraId="44EBE6D0" w14:textId="77777777" w:rsidR="00C0245E" w:rsidRPr="00021561" w:rsidRDefault="00C0245E" w:rsidP="00021561">
      <w:pPr>
        <w:pStyle w:val="NoSpacing"/>
        <w:jc w:val="center"/>
        <w:rPr>
          <w:rFonts w:ascii="Cambria" w:hAnsi="Cambria"/>
          <w:sz w:val="16"/>
          <w:szCs w:val="16"/>
        </w:rPr>
      </w:pPr>
    </w:p>
    <w:p w14:paraId="2902805F" w14:textId="77777777" w:rsidR="00C0245E" w:rsidRDefault="00C0245E" w:rsidP="00021561">
      <w:pPr>
        <w:pStyle w:val="NoSpacing"/>
        <w:rPr>
          <w:rFonts w:ascii="Cambria" w:hAnsi="Cambria"/>
          <w:i/>
        </w:rPr>
      </w:pPr>
      <w:r w:rsidRPr="00021561">
        <w:rPr>
          <w:rFonts w:ascii="Cambria" w:hAnsi="Cambria"/>
          <w:b/>
        </w:rPr>
        <w:t>*</w:t>
      </w:r>
      <w:r>
        <w:rPr>
          <w:rFonts w:ascii="Cambria" w:hAnsi="Cambria"/>
        </w:rPr>
        <w:t xml:space="preserve"> </w:t>
      </w:r>
      <w:r w:rsidRPr="00021561">
        <w:rPr>
          <w:rFonts w:ascii="Cambria" w:hAnsi="Cambria"/>
        </w:rPr>
        <w:t xml:space="preserve">My apologies for inadvertently saying last week that George was a member of Acton Church.  </w:t>
      </w:r>
      <w:r w:rsidRPr="00021561">
        <w:rPr>
          <w:rFonts w:ascii="Cambria" w:hAnsi="Cambria"/>
          <w:i/>
        </w:rPr>
        <w:t>Pat</w:t>
      </w:r>
    </w:p>
    <w:p w14:paraId="600388F0" w14:textId="77777777" w:rsidR="00C0245E" w:rsidRDefault="00C0245E" w:rsidP="00021561">
      <w:pPr>
        <w:pStyle w:val="NoSpacing"/>
        <w:rPr>
          <w:rFonts w:ascii="Cambria" w:hAnsi="Cambria"/>
          <w:i/>
        </w:rPr>
      </w:pPr>
    </w:p>
    <w:p w14:paraId="02A94385" w14:textId="77777777" w:rsidR="00C0245E" w:rsidRDefault="00C0245E" w:rsidP="00E80EDC">
      <w:pPr>
        <w:pStyle w:val="NoSpacing"/>
        <w:jc w:val="both"/>
        <w:rPr>
          <w:rFonts w:ascii="Cambria" w:hAnsi="Cambria"/>
        </w:rPr>
      </w:pPr>
      <w:r>
        <w:rPr>
          <w:rFonts w:ascii="Cambria" w:hAnsi="Cambria"/>
        </w:rPr>
        <w:t xml:space="preserve">If anyone has a donation for </w:t>
      </w:r>
      <w:r w:rsidRPr="00E80EDC">
        <w:rPr>
          <w:rFonts w:ascii="Cambria" w:hAnsi="Cambria"/>
          <w:b/>
        </w:rPr>
        <w:t>Methodist Homes</w:t>
      </w:r>
      <w:r>
        <w:rPr>
          <w:rFonts w:ascii="Cambria" w:hAnsi="Cambria"/>
        </w:rPr>
        <w:t xml:space="preserve">, </w:t>
      </w:r>
      <w:r w:rsidRPr="00E80EDC">
        <w:rPr>
          <w:rFonts w:ascii="Cambria" w:hAnsi="Cambria"/>
          <w:b/>
        </w:rPr>
        <w:t>MWiB</w:t>
      </w:r>
      <w:r>
        <w:rPr>
          <w:rFonts w:ascii="Cambria" w:hAnsi="Cambria"/>
        </w:rPr>
        <w:t xml:space="preserve">, or Bec Hodkinson’s </w:t>
      </w:r>
      <w:r w:rsidRPr="00E80EDC">
        <w:rPr>
          <w:rFonts w:ascii="Cambria" w:hAnsi="Cambria"/>
          <w:b/>
        </w:rPr>
        <w:t>Midnight</w:t>
      </w:r>
      <w:r>
        <w:rPr>
          <w:rFonts w:ascii="Cambria" w:hAnsi="Cambria"/>
        </w:rPr>
        <w:t xml:space="preserve"> </w:t>
      </w:r>
      <w:r w:rsidRPr="00E80EDC">
        <w:rPr>
          <w:rFonts w:ascii="Cambria" w:hAnsi="Cambria"/>
          <w:b/>
        </w:rPr>
        <w:t>Walk</w:t>
      </w:r>
      <w:r>
        <w:rPr>
          <w:rFonts w:ascii="Cambria" w:hAnsi="Cambria"/>
        </w:rPr>
        <w:t xml:space="preserve">, which they are unable to send themselves, please let me know so arrangements can be made to collect them from you.  </w:t>
      </w:r>
      <w:r>
        <w:rPr>
          <w:rFonts w:ascii="Cambria" w:hAnsi="Cambria"/>
        </w:rPr>
        <w:tab/>
      </w:r>
      <w:r>
        <w:rPr>
          <w:rFonts w:ascii="Cambria" w:hAnsi="Cambria"/>
        </w:rPr>
        <w:tab/>
        <w:t xml:space="preserve">            </w:t>
      </w:r>
      <w:r w:rsidRPr="00E80EDC">
        <w:rPr>
          <w:rFonts w:ascii="Cambria" w:hAnsi="Cambria"/>
          <w:i/>
        </w:rPr>
        <w:t>Pat</w:t>
      </w:r>
      <w:r>
        <w:rPr>
          <w:rFonts w:ascii="Cambria" w:hAnsi="Cambria"/>
        </w:rPr>
        <w:t xml:space="preserve"> – 627170</w:t>
      </w:r>
    </w:p>
    <w:p w14:paraId="3290011C" w14:textId="77777777" w:rsidR="00C0245E" w:rsidRPr="00BD6F39" w:rsidRDefault="00C0245E" w:rsidP="006C1A53">
      <w:pPr>
        <w:pStyle w:val="yiv2202308163msonormal"/>
        <w:shd w:val="clear" w:color="auto" w:fill="FFFFFF"/>
        <w:spacing w:before="0" w:beforeAutospacing="0" w:after="0" w:afterAutospacing="0"/>
        <w:jc w:val="center"/>
        <w:rPr>
          <w:rFonts w:ascii="Cambria" w:hAnsi="Cambria" w:cs="Helvetica"/>
          <w:sz w:val="22"/>
          <w:szCs w:val="22"/>
        </w:rPr>
      </w:pPr>
      <w:r>
        <w:rPr>
          <w:rFonts w:ascii="Cambria" w:hAnsi="Cambria" w:cs="Helvetica"/>
          <w:sz w:val="22"/>
          <w:szCs w:val="22"/>
        </w:rPr>
        <w:t>xxxxxxxxxxxxxxx</w:t>
      </w:r>
    </w:p>
    <w:p w14:paraId="59876710" w14:textId="77777777" w:rsidR="00C0245E" w:rsidRPr="001079A9" w:rsidRDefault="00C0245E" w:rsidP="006F4CB1">
      <w:pPr>
        <w:pStyle w:val="NoSpacing"/>
        <w:rPr>
          <w:rFonts w:ascii="Cambria" w:hAnsi="Cambria"/>
          <w:sz w:val="16"/>
          <w:szCs w:val="16"/>
        </w:rPr>
      </w:pPr>
    </w:p>
    <w:p w14:paraId="3A89C421" w14:textId="77777777" w:rsidR="00C0245E" w:rsidRPr="006F4CB1" w:rsidRDefault="00C0245E" w:rsidP="001079A9">
      <w:pPr>
        <w:pStyle w:val="NoSpacing"/>
        <w:jc w:val="both"/>
        <w:rPr>
          <w:rFonts w:ascii="Cambria" w:hAnsi="Cambria"/>
        </w:rPr>
      </w:pPr>
      <w:r w:rsidRPr="006F4CB1">
        <w:rPr>
          <w:rFonts w:ascii="Cambria" w:hAnsi="Cambria"/>
        </w:rPr>
        <w:t>I told my doctor that I broke my arm in two places. He told me to stop going there.</w:t>
      </w:r>
    </w:p>
    <w:p w14:paraId="5235EE5E" w14:textId="77777777" w:rsidR="00C0245E" w:rsidRPr="001079A9" w:rsidRDefault="00C0245E" w:rsidP="001079A9">
      <w:pPr>
        <w:pStyle w:val="NoSpacing"/>
        <w:jc w:val="both"/>
        <w:rPr>
          <w:rStyle w:val="Strong"/>
          <w:rFonts w:ascii="Cambria" w:hAnsi="Cambria"/>
          <w:sz w:val="16"/>
          <w:szCs w:val="16"/>
        </w:rPr>
      </w:pPr>
    </w:p>
    <w:p w14:paraId="7A0677D1" w14:textId="77777777" w:rsidR="00C0245E" w:rsidRPr="001079A9" w:rsidRDefault="00C0245E" w:rsidP="001079A9">
      <w:pPr>
        <w:pStyle w:val="NoSpacing"/>
        <w:jc w:val="both"/>
        <w:rPr>
          <w:rFonts w:ascii="Cambria" w:hAnsi="Cambria"/>
          <w:b/>
          <w:i/>
        </w:rPr>
      </w:pPr>
      <w:r w:rsidRPr="001079A9">
        <w:rPr>
          <w:rStyle w:val="Strong"/>
          <w:rFonts w:ascii="Cambria" w:hAnsi="Cambria"/>
          <w:i/>
        </w:rPr>
        <w:t>"</w:t>
      </w:r>
      <w:r w:rsidRPr="001079A9">
        <w:rPr>
          <w:rStyle w:val="skimlinks-unlinked"/>
          <w:rFonts w:ascii="Cambria" w:hAnsi="Cambria"/>
          <w:bCs/>
          <w:i/>
        </w:rPr>
        <w:t>Conjunctivitis.com</w:t>
      </w:r>
      <w:r>
        <w:rPr>
          <w:rStyle w:val="Strong"/>
          <w:rFonts w:ascii="Cambria" w:hAnsi="Cambria"/>
          <w:b w:val="0"/>
          <w:i/>
        </w:rPr>
        <w:t xml:space="preserve">” </w:t>
      </w:r>
      <w:r w:rsidRPr="001079A9">
        <w:rPr>
          <w:rStyle w:val="Strong"/>
          <w:rFonts w:ascii="Cambria" w:hAnsi="Cambria"/>
          <w:b w:val="0"/>
          <w:i/>
        </w:rPr>
        <w:t xml:space="preserve"> that's a site for sore eyes."</w:t>
      </w:r>
      <w:r w:rsidRPr="001079A9">
        <w:rPr>
          <w:rFonts w:ascii="Cambria" w:hAnsi="Cambria"/>
          <w:b/>
          <w:i/>
        </w:rPr>
        <w:t xml:space="preserve"> </w:t>
      </w:r>
    </w:p>
    <w:p w14:paraId="652F8DCD" w14:textId="77777777" w:rsidR="00C0245E" w:rsidRPr="001079A9" w:rsidRDefault="00C0245E" w:rsidP="001079A9">
      <w:pPr>
        <w:pStyle w:val="NoSpacing"/>
        <w:jc w:val="both"/>
        <w:rPr>
          <w:rFonts w:ascii="Cambria" w:hAnsi="Cambria"/>
          <w:sz w:val="16"/>
          <w:szCs w:val="16"/>
        </w:rPr>
      </w:pPr>
    </w:p>
    <w:p w14:paraId="6C5FDB7E" w14:textId="77777777" w:rsidR="00C0245E" w:rsidRPr="006F4CB1" w:rsidRDefault="00C0245E" w:rsidP="001079A9">
      <w:pPr>
        <w:pStyle w:val="NoSpacing"/>
        <w:jc w:val="both"/>
        <w:rPr>
          <w:rFonts w:ascii="Cambria" w:hAnsi="Cambria"/>
        </w:rPr>
      </w:pPr>
      <w:r w:rsidRPr="006F4CB1">
        <w:rPr>
          <w:rFonts w:ascii="Cambria" w:hAnsi="Cambria"/>
        </w:rPr>
        <w:t>Did you hear about the claustrophobic astronaut? He needed a little space</w:t>
      </w:r>
    </w:p>
    <w:p w14:paraId="347471CD" w14:textId="77777777" w:rsidR="00C0245E" w:rsidRPr="001079A9" w:rsidRDefault="00C0245E" w:rsidP="001079A9">
      <w:pPr>
        <w:pStyle w:val="NoSpacing"/>
        <w:jc w:val="both"/>
        <w:rPr>
          <w:rStyle w:val="Strong"/>
          <w:rFonts w:ascii="Cambria" w:hAnsi="Cambria"/>
          <w:b w:val="0"/>
          <w:sz w:val="16"/>
          <w:szCs w:val="16"/>
        </w:rPr>
      </w:pPr>
    </w:p>
    <w:p w14:paraId="723E9737" w14:textId="77777777" w:rsidR="00C0245E" w:rsidRPr="001079A9" w:rsidRDefault="00C0245E" w:rsidP="001079A9">
      <w:pPr>
        <w:pStyle w:val="NoSpacing"/>
        <w:jc w:val="both"/>
        <w:rPr>
          <w:rFonts w:ascii="Cambria" w:hAnsi="Cambria"/>
          <w:b/>
          <w:i/>
        </w:rPr>
      </w:pPr>
      <w:r w:rsidRPr="001079A9">
        <w:rPr>
          <w:rStyle w:val="Strong"/>
          <w:rFonts w:ascii="Cambria" w:hAnsi="Cambria"/>
          <w:b w:val="0"/>
          <w:i/>
        </w:rPr>
        <w:t>Why can't you explain puns to kleptomaniacs? They always take things literally.</w:t>
      </w:r>
    </w:p>
    <w:p w14:paraId="663C1FB3" w14:textId="77777777" w:rsidR="00C0245E" w:rsidRDefault="00C0245E" w:rsidP="00472503">
      <w:pPr>
        <w:pStyle w:val="yiv2202308163msonormal"/>
        <w:shd w:val="clear" w:color="auto" w:fill="FFFFFF"/>
        <w:spacing w:before="0" w:beforeAutospacing="0" w:after="0" w:afterAutospacing="0"/>
        <w:rPr>
          <w:rFonts w:ascii="Cambria" w:hAnsi="Cambria"/>
          <w:sz w:val="16"/>
          <w:szCs w:val="16"/>
        </w:rPr>
      </w:pPr>
    </w:p>
    <w:p w14:paraId="2B9906A5" w14:textId="77777777" w:rsidR="00C0245E" w:rsidRPr="00AA5BD0" w:rsidRDefault="00C0245E" w:rsidP="00AA5BD0">
      <w:pPr>
        <w:pStyle w:val="NoSpacing"/>
        <w:rPr>
          <w:rFonts w:ascii="Cambria" w:hAnsi="Cambria"/>
        </w:rPr>
      </w:pPr>
      <w:r w:rsidRPr="00AA5BD0">
        <w:rPr>
          <w:rFonts w:ascii="Cambria" w:hAnsi="Cambria"/>
        </w:rPr>
        <w:t>I used to be addicted to soap, but I'm clean now.</w:t>
      </w:r>
    </w:p>
    <w:p w14:paraId="28A0C202" w14:textId="77777777" w:rsidR="00C0245E" w:rsidRDefault="00C0245E" w:rsidP="00AA5BD0">
      <w:pPr>
        <w:pStyle w:val="NoSpacing"/>
        <w:rPr>
          <w:rFonts w:ascii="Cambria" w:hAnsi="Cambria"/>
        </w:rPr>
      </w:pPr>
    </w:p>
    <w:p w14:paraId="3A3F86F1" w14:textId="77777777" w:rsidR="00C0245E" w:rsidRPr="00AA5BD0" w:rsidRDefault="00C0245E" w:rsidP="00AA5BD0">
      <w:pPr>
        <w:pStyle w:val="NoSpacing"/>
        <w:rPr>
          <w:rFonts w:ascii="Cambria" w:hAnsi="Cambria" w:cs="Helvetica"/>
          <w:b/>
          <w:bCs/>
          <w:i/>
          <w:u w:val="single"/>
        </w:rPr>
      </w:pPr>
      <w:r w:rsidRPr="00AA5BD0">
        <w:rPr>
          <w:rFonts w:ascii="Cambria" w:hAnsi="Cambria"/>
          <w:i/>
        </w:rPr>
        <w:t>I have a stepladder.  I never knew my real ladder</w:t>
      </w:r>
      <w:r>
        <w:rPr>
          <w:rFonts w:ascii="Cambria" w:hAnsi="Cambria"/>
          <w:i/>
        </w:rPr>
        <w:t>.</w:t>
      </w:r>
    </w:p>
    <w:p w14:paraId="32289894" w14:textId="77777777" w:rsidR="00C0245E" w:rsidRDefault="00C0245E" w:rsidP="00472503">
      <w:pPr>
        <w:pStyle w:val="yiv2202308163msonormal"/>
        <w:shd w:val="clear" w:color="auto" w:fill="FFFFFF"/>
        <w:spacing w:before="0" w:beforeAutospacing="0" w:after="0" w:afterAutospacing="0"/>
        <w:rPr>
          <w:rFonts w:ascii="Cambria" w:hAnsi="Cambria" w:cs="Helvetica"/>
          <w:b/>
          <w:bCs/>
          <w:u w:val="single"/>
        </w:rPr>
      </w:pPr>
    </w:p>
    <w:p w14:paraId="5A72351D" w14:textId="77777777" w:rsidR="00C0245E" w:rsidRPr="00BD6F39"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472503">
        <w:rPr>
          <w:rFonts w:ascii="Cambria" w:hAnsi="Cambria" w:cs="Helvetica"/>
          <w:b/>
          <w:bCs/>
          <w:u w:val="single"/>
        </w:rPr>
        <w:t>Action for Children</w:t>
      </w:r>
      <w:r w:rsidRPr="00BD6F39">
        <w:rPr>
          <w:rFonts w:ascii="Cambria" w:hAnsi="Cambria" w:cs="Helvetica"/>
          <w:b/>
          <w:bCs/>
          <w:sz w:val="22"/>
          <w:szCs w:val="22"/>
        </w:rPr>
        <w:t xml:space="preserve"> Sunday is </w:t>
      </w:r>
      <w:r>
        <w:rPr>
          <w:rFonts w:ascii="Cambria" w:hAnsi="Cambria" w:cs="Helvetica"/>
          <w:b/>
          <w:bCs/>
          <w:sz w:val="22"/>
          <w:szCs w:val="22"/>
        </w:rPr>
        <w:t>July</w:t>
      </w:r>
      <w:r w:rsidRPr="00BD6F39">
        <w:rPr>
          <w:rFonts w:ascii="Cambria" w:hAnsi="Cambria" w:cs="Helvetica"/>
          <w:b/>
          <w:bCs/>
          <w:sz w:val="22"/>
          <w:szCs w:val="22"/>
        </w:rPr>
        <w:t>12</w:t>
      </w:r>
      <w:r>
        <w:rPr>
          <w:rFonts w:ascii="Cambria" w:hAnsi="Cambria" w:cs="Helvetica"/>
          <w:b/>
          <w:bCs/>
          <w:sz w:val="22"/>
          <w:szCs w:val="22"/>
        </w:rPr>
        <w:t>th</w:t>
      </w:r>
      <w:r w:rsidRPr="00BD6F39">
        <w:rPr>
          <w:rFonts w:ascii="Cambria" w:hAnsi="Cambria" w:cs="Helvetica"/>
          <w:b/>
          <w:bCs/>
          <w:sz w:val="22"/>
          <w:szCs w:val="22"/>
        </w:rPr>
        <w:t>…</w:t>
      </w:r>
    </w:p>
    <w:p w14:paraId="6A6C8115" w14:textId="77777777" w:rsidR="00C0245E" w:rsidRPr="00806C9E" w:rsidRDefault="00C0245E" w:rsidP="00472503">
      <w:pPr>
        <w:pStyle w:val="yiv2202308163msonormal"/>
        <w:shd w:val="clear" w:color="auto" w:fill="FFFFFF"/>
        <w:spacing w:before="0" w:beforeAutospacing="0" w:after="0" w:afterAutospacing="0"/>
        <w:jc w:val="both"/>
        <w:rPr>
          <w:rFonts w:ascii="Cambria" w:hAnsi="Cambria" w:cs="Helvetica"/>
          <w:sz w:val="16"/>
          <w:szCs w:val="16"/>
        </w:rPr>
      </w:pPr>
    </w:p>
    <w:p w14:paraId="5FA103E1" w14:textId="77777777" w:rsidR="00C0245E" w:rsidRDefault="00C0245E" w:rsidP="00472503">
      <w:pPr>
        <w:pStyle w:val="yiv2202308163msonormal"/>
        <w:shd w:val="clear" w:color="auto" w:fill="FFFFFF"/>
        <w:spacing w:before="0" w:beforeAutospacing="0" w:after="0" w:afterAutospacing="0"/>
        <w:jc w:val="both"/>
        <w:rPr>
          <w:rFonts w:ascii="Cambria" w:hAnsi="Cambria" w:cs="Helvetica"/>
          <w:sz w:val="22"/>
          <w:szCs w:val="22"/>
        </w:rPr>
      </w:pPr>
      <w:r>
        <w:rPr>
          <w:rFonts w:ascii="Cambria" w:hAnsi="Cambria" w:cs="Helvetica"/>
          <w:sz w:val="22"/>
          <w:szCs w:val="22"/>
        </w:rPr>
        <w:t>This year has to</w:t>
      </w:r>
      <w:r w:rsidRPr="00BD6F39">
        <w:rPr>
          <w:rFonts w:ascii="Cambria" w:hAnsi="Cambria" w:cs="Helvetica"/>
          <w:sz w:val="22"/>
          <w:szCs w:val="22"/>
        </w:rPr>
        <w:t xml:space="preserve"> be different due to the </w:t>
      </w:r>
      <w:r>
        <w:rPr>
          <w:rFonts w:ascii="Cambria" w:hAnsi="Cambria" w:cs="Helvetica"/>
          <w:sz w:val="22"/>
          <w:szCs w:val="22"/>
        </w:rPr>
        <w:t xml:space="preserve">pandemic and lockdown. In many churches online worship has replaced </w:t>
      </w:r>
      <w:r w:rsidRPr="00BD6F39">
        <w:rPr>
          <w:rFonts w:ascii="Cambria" w:hAnsi="Cambria" w:cs="Helvetica"/>
          <w:sz w:val="22"/>
          <w:szCs w:val="22"/>
        </w:rPr>
        <w:t>physical meetings</w:t>
      </w:r>
      <w:r>
        <w:rPr>
          <w:rFonts w:ascii="Cambria" w:hAnsi="Cambria" w:cs="Helvetica"/>
          <w:sz w:val="22"/>
          <w:szCs w:val="22"/>
        </w:rPr>
        <w:t>, but some are not able</w:t>
      </w:r>
      <w:r w:rsidRPr="00BD6F39">
        <w:rPr>
          <w:rFonts w:ascii="Cambria" w:hAnsi="Cambria" w:cs="Helvetica"/>
          <w:sz w:val="22"/>
          <w:szCs w:val="22"/>
        </w:rPr>
        <w:t xml:space="preserve"> to host online services.  We understand that and assure you that it is okay if you can’t mark Action for Children Sunday on</w:t>
      </w:r>
      <w:r>
        <w:rPr>
          <w:rFonts w:ascii="Cambria" w:hAnsi="Cambria" w:cs="Helvetica"/>
          <w:sz w:val="22"/>
          <w:szCs w:val="22"/>
        </w:rPr>
        <w:t xml:space="preserve"> this date. </w:t>
      </w:r>
      <w:r w:rsidRPr="00BD6F39">
        <w:rPr>
          <w:rFonts w:ascii="Cambria" w:hAnsi="Cambria" w:cs="Helvetica"/>
          <w:sz w:val="22"/>
          <w:szCs w:val="22"/>
        </w:rPr>
        <w:t xml:space="preserve">You can pray for us </w:t>
      </w:r>
      <w:r>
        <w:rPr>
          <w:rFonts w:ascii="Cambria" w:hAnsi="Cambria" w:cs="Helvetica"/>
          <w:sz w:val="22"/>
          <w:szCs w:val="22"/>
        </w:rPr>
        <w:t>now and mark it later</w:t>
      </w:r>
      <w:r w:rsidRPr="00BD6F39">
        <w:rPr>
          <w:rFonts w:ascii="Cambria" w:hAnsi="Cambria" w:cs="Helvetica"/>
          <w:sz w:val="22"/>
          <w:szCs w:val="22"/>
        </w:rPr>
        <w:t xml:space="preserve">.  </w:t>
      </w:r>
    </w:p>
    <w:p w14:paraId="3F1EB53E" w14:textId="77777777" w:rsidR="00C0245E" w:rsidRPr="00472503" w:rsidRDefault="00C0245E" w:rsidP="00472503">
      <w:pPr>
        <w:pStyle w:val="yiv2202308163msonormal"/>
        <w:shd w:val="clear" w:color="auto" w:fill="FFFFFF"/>
        <w:spacing w:before="0" w:beforeAutospacing="0" w:after="0" w:afterAutospacing="0"/>
        <w:jc w:val="both"/>
        <w:rPr>
          <w:rFonts w:ascii="Cambria" w:hAnsi="Cambria" w:cs="Helvetica"/>
          <w:sz w:val="16"/>
          <w:szCs w:val="16"/>
        </w:rPr>
      </w:pPr>
    </w:p>
    <w:p w14:paraId="181BD196" w14:textId="77777777" w:rsidR="00C0245E" w:rsidRPr="00BD6F39" w:rsidRDefault="00C0245E" w:rsidP="00472503">
      <w:pPr>
        <w:pStyle w:val="yiv2202308163msonormal"/>
        <w:shd w:val="clear" w:color="auto" w:fill="FFFFFF"/>
        <w:spacing w:before="0" w:beforeAutospacing="0" w:after="0" w:afterAutospacing="0"/>
        <w:jc w:val="both"/>
        <w:rPr>
          <w:rFonts w:ascii="Cambria" w:hAnsi="Cambria" w:cs="Helvetica"/>
          <w:sz w:val="22"/>
          <w:szCs w:val="22"/>
        </w:rPr>
      </w:pPr>
      <w:r w:rsidRPr="00BD6F39">
        <w:rPr>
          <w:rFonts w:ascii="Cambria" w:hAnsi="Cambria" w:cs="Helvetica"/>
          <w:sz w:val="22"/>
          <w:szCs w:val="22"/>
        </w:rPr>
        <w:t>Our worship resources were ready before the lockdown and I’d like to share them with you:</w:t>
      </w:r>
      <w:r>
        <w:rPr>
          <w:rFonts w:ascii="Cambria" w:hAnsi="Cambria" w:cs="Helvetica"/>
          <w:sz w:val="22"/>
          <w:szCs w:val="22"/>
        </w:rPr>
        <w:t xml:space="preserve"> </w:t>
      </w:r>
      <w:hyperlink r:id="rId10" w:tgtFrame="_blank" w:history="1">
        <w:r w:rsidRPr="00BD6F39">
          <w:rPr>
            <w:rStyle w:val="Hyperlink"/>
            <w:rFonts w:ascii="Cambria" w:hAnsi="Cambria" w:cs="Helvetica"/>
            <w:sz w:val="22"/>
            <w:szCs w:val="22"/>
          </w:rPr>
          <w:t>www.actionforchildren.org.uk/resources-and-publications/promotional-materials/resources-for-methodist-fundraisers/</w:t>
        </w:r>
      </w:hyperlink>
      <w:r w:rsidRPr="00BD6F39">
        <w:rPr>
          <w:rFonts w:ascii="Cambria" w:hAnsi="Cambria" w:cs="Helvetica"/>
          <w:sz w:val="22"/>
          <w:szCs w:val="22"/>
        </w:rPr>
        <w:t>.  </w:t>
      </w:r>
      <w:r>
        <w:rPr>
          <w:rFonts w:ascii="Cambria" w:hAnsi="Cambria" w:cs="Helvetica"/>
          <w:sz w:val="22"/>
          <w:szCs w:val="22"/>
        </w:rPr>
        <w:t>T</w:t>
      </w:r>
      <w:r w:rsidRPr="00BD6F39">
        <w:rPr>
          <w:rFonts w:ascii="Cambria" w:hAnsi="Cambria" w:cs="Helvetica"/>
          <w:sz w:val="22"/>
          <w:szCs w:val="22"/>
        </w:rPr>
        <w:t>here is a booklet with a service outline, a prayer bookmark and a link to a video about Lyle, one of the children your generosity has helped us to support.</w:t>
      </w:r>
    </w:p>
    <w:p w14:paraId="7E441498" w14:textId="77777777" w:rsidR="00C0245E" w:rsidRPr="00806C9E" w:rsidRDefault="00C0245E" w:rsidP="00472503">
      <w:pPr>
        <w:pStyle w:val="yiv2202308163msonormal"/>
        <w:shd w:val="clear" w:color="auto" w:fill="FFFFFF"/>
        <w:spacing w:before="0" w:beforeAutospacing="0" w:after="0" w:afterAutospacing="0"/>
        <w:rPr>
          <w:rFonts w:ascii="Cambria" w:hAnsi="Cambria" w:cs="Helvetica"/>
          <w:sz w:val="16"/>
          <w:szCs w:val="16"/>
        </w:rPr>
      </w:pPr>
    </w:p>
    <w:p w14:paraId="14D718C3" w14:textId="77777777" w:rsidR="00C0245E" w:rsidRDefault="00C0245E" w:rsidP="00472503">
      <w:pPr>
        <w:pStyle w:val="yiv2202308163msonormal"/>
        <w:shd w:val="clear" w:color="auto" w:fill="FFFFFF"/>
        <w:spacing w:before="0" w:beforeAutospacing="0" w:after="0" w:afterAutospacing="0"/>
        <w:jc w:val="both"/>
        <w:rPr>
          <w:rFonts w:ascii="Cambria" w:hAnsi="Cambria" w:cs="Helvetica"/>
          <w:sz w:val="22"/>
          <w:szCs w:val="22"/>
        </w:rPr>
      </w:pPr>
      <w:r w:rsidRPr="00BD6F39">
        <w:rPr>
          <w:rFonts w:ascii="Cambria" w:hAnsi="Cambria" w:cs="Helvetica"/>
          <w:sz w:val="22"/>
          <w:szCs w:val="22"/>
        </w:rPr>
        <w:t xml:space="preserve">Free online advice for parents: I’d also like to tell you that we have boosted our online resources to </w:t>
      </w:r>
      <w:r>
        <w:rPr>
          <w:rFonts w:ascii="Cambria" w:hAnsi="Cambria" w:cs="Helvetica"/>
          <w:sz w:val="22"/>
          <w:szCs w:val="22"/>
        </w:rPr>
        <w:t>s</w:t>
      </w:r>
      <w:r w:rsidRPr="00BD6F39">
        <w:rPr>
          <w:rFonts w:ascii="Cambria" w:hAnsi="Cambria" w:cs="Helvetica"/>
          <w:sz w:val="22"/>
          <w:szCs w:val="22"/>
        </w:rPr>
        <w:t>upport children and families.  Our Coronavirus (Covid-19) advice and support brings together a wide range of topics categorised by subject matter and by children’s ages (i.e. 0</w:t>
      </w:r>
      <w:r>
        <w:rPr>
          <w:rFonts w:ascii="Cambria" w:hAnsi="Cambria" w:cs="Helvetica"/>
          <w:sz w:val="22"/>
          <w:szCs w:val="22"/>
        </w:rPr>
        <w:t>-</w:t>
      </w:r>
      <w:r w:rsidRPr="00BD6F39">
        <w:rPr>
          <w:rFonts w:ascii="Cambria" w:hAnsi="Cambria" w:cs="Helvetica"/>
          <w:sz w:val="22"/>
          <w:szCs w:val="22"/>
        </w:rPr>
        <w:t>5 years, 5</w:t>
      </w:r>
      <w:r>
        <w:rPr>
          <w:rFonts w:ascii="Cambria" w:hAnsi="Cambria" w:cs="Helvetica"/>
          <w:sz w:val="22"/>
          <w:szCs w:val="22"/>
        </w:rPr>
        <w:t>-</w:t>
      </w:r>
      <w:r w:rsidRPr="00BD6F39">
        <w:rPr>
          <w:rFonts w:ascii="Cambria" w:hAnsi="Cambria" w:cs="Helvetica"/>
          <w:sz w:val="22"/>
          <w:szCs w:val="22"/>
        </w:rPr>
        <w:t>12 years</w:t>
      </w:r>
      <w:r>
        <w:rPr>
          <w:rFonts w:ascii="Cambria" w:hAnsi="Cambria" w:cs="Helvetica"/>
          <w:sz w:val="22"/>
          <w:szCs w:val="22"/>
        </w:rPr>
        <w:t>,</w:t>
      </w:r>
      <w:r w:rsidRPr="00BD6F39">
        <w:rPr>
          <w:rFonts w:ascii="Cambria" w:hAnsi="Cambria" w:cs="Helvetica"/>
          <w:sz w:val="22"/>
          <w:szCs w:val="22"/>
        </w:rPr>
        <w:t xml:space="preserve"> and 13 years and above):</w:t>
      </w:r>
    </w:p>
    <w:p w14:paraId="1ADDA8F7" w14:textId="77777777" w:rsidR="00C0245E" w:rsidRPr="00BD6F39" w:rsidRDefault="00C0245E" w:rsidP="00472503">
      <w:pPr>
        <w:pStyle w:val="yiv2202308163msonormal"/>
        <w:shd w:val="clear" w:color="auto" w:fill="FFFFFF"/>
        <w:spacing w:before="0" w:beforeAutospacing="0" w:after="0" w:afterAutospacing="0"/>
        <w:jc w:val="both"/>
        <w:rPr>
          <w:rFonts w:ascii="Cambria" w:hAnsi="Cambria" w:cs="Helvetica"/>
          <w:sz w:val="22"/>
          <w:szCs w:val="22"/>
        </w:rPr>
      </w:pPr>
      <w:r w:rsidRPr="00BD6F39">
        <w:rPr>
          <w:rStyle w:val="apple-converted-space"/>
          <w:rFonts w:ascii="Cambria" w:hAnsi="Cambria" w:cs="Helvetica"/>
          <w:sz w:val="22"/>
          <w:szCs w:val="22"/>
        </w:rPr>
        <w:t> </w:t>
      </w:r>
      <w:hyperlink r:id="rId11" w:tgtFrame="_blank" w:history="1">
        <w:r w:rsidRPr="00BD6F39">
          <w:rPr>
            <w:rStyle w:val="Hyperlink"/>
            <w:rFonts w:ascii="Cambria" w:hAnsi="Cambria" w:cs="Helvetica"/>
            <w:sz w:val="22"/>
            <w:szCs w:val="22"/>
          </w:rPr>
          <w:t>www.parents.actionforchildren.org.uk/covid-19-advice-support</w:t>
        </w:r>
      </w:hyperlink>
      <w:r>
        <w:rPr>
          <w:rFonts w:ascii="Cambria" w:hAnsi="Cambria" w:cs="Helvetica"/>
          <w:sz w:val="22"/>
          <w:szCs w:val="22"/>
        </w:rPr>
        <w:t xml:space="preserve">. </w:t>
      </w:r>
      <w:r w:rsidRPr="00BD6F39">
        <w:rPr>
          <w:rFonts w:ascii="Cambria" w:hAnsi="Cambria" w:cs="Helvetica"/>
          <w:sz w:val="22"/>
          <w:szCs w:val="22"/>
        </w:rPr>
        <w:t>We also offer free and confidential live chat with our parenting coaches. </w:t>
      </w:r>
    </w:p>
    <w:p w14:paraId="44A7C114" w14:textId="77777777" w:rsidR="00C0245E" w:rsidRPr="00806C9E" w:rsidRDefault="00C0245E" w:rsidP="00472503">
      <w:pPr>
        <w:pStyle w:val="yiv2202308163msonormal"/>
        <w:shd w:val="clear" w:color="auto" w:fill="FFFFFF"/>
        <w:spacing w:before="0" w:beforeAutospacing="0" w:after="0" w:afterAutospacing="0"/>
        <w:rPr>
          <w:rFonts w:ascii="Cambria" w:hAnsi="Cambria" w:cs="Helvetica"/>
          <w:sz w:val="16"/>
          <w:szCs w:val="16"/>
        </w:rPr>
      </w:pPr>
    </w:p>
    <w:p w14:paraId="72A702B1" w14:textId="77777777" w:rsidR="00C0245E" w:rsidRPr="00BD6F39" w:rsidRDefault="00C0245E" w:rsidP="00472503">
      <w:pPr>
        <w:pStyle w:val="yiv2202308163msonormal"/>
        <w:shd w:val="clear" w:color="auto" w:fill="FFFFFF"/>
        <w:spacing w:before="0" w:beforeAutospacing="0" w:after="0" w:afterAutospacing="0"/>
        <w:jc w:val="both"/>
        <w:rPr>
          <w:rFonts w:ascii="Cambria" w:hAnsi="Cambria" w:cs="Helvetica"/>
          <w:sz w:val="22"/>
          <w:szCs w:val="22"/>
        </w:rPr>
      </w:pPr>
      <w:r w:rsidRPr="00BD6F39">
        <w:rPr>
          <w:rFonts w:ascii="Cambria" w:hAnsi="Cambria" w:cs="Helvetica"/>
          <w:sz w:val="22"/>
          <w:szCs w:val="22"/>
        </w:rPr>
        <w:t>I’d like to thank everyone for their support over the years.  It means a lot and we’re proud of our relationship with the Methodist Church. </w:t>
      </w:r>
    </w:p>
    <w:p w14:paraId="0C1F25C2" w14:textId="77777777" w:rsidR="00C0245E" w:rsidRPr="00806C9E" w:rsidRDefault="00C0245E" w:rsidP="00472503">
      <w:pPr>
        <w:pStyle w:val="yiv2202308163msonormal"/>
        <w:shd w:val="clear" w:color="auto" w:fill="FFFFFF"/>
        <w:spacing w:before="0" w:beforeAutospacing="0" w:after="0" w:afterAutospacing="0"/>
        <w:rPr>
          <w:rFonts w:ascii="Cambria" w:hAnsi="Cambria" w:cs="Helvetica"/>
          <w:sz w:val="16"/>
          <w:szCs w:val="16"/>
        </w:rPr>
      </w:pPr>
    </w:p>
    <w:p w14:paraId="21F834DB" w14:textId="77777777" w:rsidR="00C0245E"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BD6F39">
        <w:rPr>
          <w:rFonts w:ascii="Cambria" w:hAnsi="Cambria" w:cs="Helvetica"/>
          <w:sz w:val="22"/>
          <w:szCs w:val="22"/>
        </w:rPr>
        <w:t xml:space="preserve">Stay safe, well and strong, </w:t>
      </w:r>
    </w:p>
    <w:p w14:paraId="4A1083EF" w14:textId="77777777" w:rsidR="00C0245E"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BD6F39">
        <w:rPr>
          <w:rFonts w:ascii="Cambria" w:hAnsi="Cambria" w:cs="Helvetica"/>
          <w:sz w:val="22"/>
          <w:szCs w:val="22"/>
        </w:rPr>
        <w:t xml:space="preserve">Karis Kolawole, </w:t>
      </w:r>
    </w:p>
    <w:p w14:paraId="76A24183" w14:textId="77777777" w:rsidR="00C0245E"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BD6F39">
        <w:rPr>
          <w:rFonts w:ascii="Cambria" w:hAnsi="Cambria" w:cs="Helvetica"/>
          <w:sz w:val="22"/>
          <w:szCs w:val="22"/>
        </w:rPr>
        <w:t xml:space="preserve">Head of Faith Partnerships.  </w:t>
      </w:r>
    </w:p>
    <w:p w14:paraId="49B828B0" w14:textId="77777777" w:rsidR="00C0245E" w:rsidRPr="00BD6F39" w:rsidRDefault="00C0245E" w:rsidP="00472503">
      <w:pPr>
        <w:pStyle w:val="yiv2202308163msonormal"/>
        <w:shd w:val="clear" w:color="auto" w:fill="FFFFFF"/>
        <w:spacing w:before="0" w:beforeAutospacing="0" w:after="0" w:afterAutospacing="0"/>
        <w:rPr>
          <w:rFonts w:ascii="Cambria" w:hAnsi="Cambria" w:cs="Helvetica"/>
          <w:sz w:val="22"/>
          <w:szCs w:val="22"/>
        </w:rPr>
      </w:pPr>
      <w:r>
        <w:rPr>
          <w:rFonts w:ascii="Cambria" w:hAnsi="Cambria" w:cs="Helvetica"/>
          <w:sz w:val="22"/>
          <w:szCs w:val="22"/>
        </w:rPr>
        <w:t>M</w:t>
      </w:r>
      <w:r w:rsidRPr="00BD6F39">
        <w:rPr>
          <w:rFonts w:ascii="Cambria" w:hAnsi="Cambria" w:cs="Helvetica"/>
          <w:sz w:val="22"/>
          <w:szCs w:val="22"/>
        </w:rPr>
        <w:t>obile: 07834 334 634.  Website:</w:t>
      </w:r>
      <w:r w:rsidRPr="00BD6F39">
        <w:rPr>
          <w:rStyle w:val="apple-converted-space"/>
          <w:rFonts w:ascii="Cambria" w:hAnsi="Cambria" w:cs="Helvetica"/>
          <w:sz w:val="22"/>
          <w:szCs w:val="22"/>
        </w:rPr>
        <w:t> </w:t>
      </w:r>
      <w:hyperlink r:id="rId12" w:tgtFrame="_blank" w:history="1">
        <w:r w:rsidRPr="00BD6F39">
          <w:rPr>
            <w:rStyle w:val="Hyperlink"/>
            <w:rFonts w:ascii="Cambria" w:hAnsi="Cambria" w:cs="Helvetica"/>
            <w:sz w:val="22"/>
            <w:szCs w:val="22"/>
          </w:rPr>
          <w:t>actionforchildren.org.uk</w:t>
        </w:r>
      </w:hyperlink>
    </w:p>
    <w:p w14:paraId="38FDC992" w14:textId="77777777" w:rsidR="00C0245E"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BD6F39">
        <w:rPr>
          <w:rFonts w:ascii="Cambria" w:hAnsi="Cambria" w:cs="Helvetica"/>
          <w:sz w:val="22"/>
          <w:szCs w:val="22"/>
        </w:rPr>
        <w:t>Email:</w:t>
      </w:r>
      <w:hyperlink r:id="rId13" w:tgtFrame="_blank" w:history="1">
        <w:r w:rsidRPr="00BD6F39">
          <w:rPr>
            <w:rStyle w:val="Hyperlink"/>
            <w:rFonts w:ascii="Cambria" w:hAnsi="Cambria" w:cs="Helvetica"/>
            <w:sz w:val="22"/>
            <w:szCs w:val="22"/>
          </w:rPr>
          <w:t>karis.kolawole@actionforchildren.org.uk</w:t>
        </w:r>
      </w:hyperlink>
      <w:r w:rsidRPr="00BD6F39">
        <w:rPr>
          <w:rFonts w:ascii="Cambria" w:hAnsi="Cambria" w:cs="Helvetica"/>
          <w:sz w:val="22"/>
          <w:szCs w:val="22"/>
        </w:rPr>
        <w:t xml:space="preserve">.  </w:t>
      </w:r>
    </w:p>
    <w:p w14:paraId="7B2AB383" w14:textId="77777777" w:rsidR="00C0245E" w:rsidRPr="00806C9E" w:rsidRDefault="00C0245E" w:rsidP="00472503">
      <w:pPr>
        <w:pStyle w:val="yiv2202308163msonormal"/>
        <w:shd w:val="clear" w:color="auto" w:fill="FFFFFF"/>
        <w:spacing w:before="0" w:beforeAutospacing="0" w:after="0" w:afterAutospacing="0"/>
        <w:rPr>
          <w:rFonts w:ascii="Cambria" w:hAnsi="Cambria" w:cs="Helvetica"/>
          <w:sz w:val="16"/>
          <w:szCs w:val="16"/>
        </w:rPr>
      </w:pPr>
    </w:p>
    <w:p w14:paraId="3035A1C0" w14:textId="77777777" w:rsidR="00C0245E" w:rsidRPr="00BD6F39" w:rsidRDefault="00C0245E" w:rsidP="00472503">
      <w:pPr>
        <w:pStyle w:val="yiv2202308163msonormal"/>
        <w:shd w:val="clear" w:color="auto" w:fill="FFFFFF"/>
        <w:spacing w:before="0" w:beforeAutospacing="0" w:after="0" w:afterAutospacing="0"/>
        <w:rPr>
          <w:rFonts w:ascii="Cambria" w:hAnsi="Cambria" w:cs="Helvetica"/>
          <w:sz w:val="22"/>
          <w:szCs w:val="22"/>
        </w:rPr>
      </w:pPr>
      <w:r w:rsidRPr="00BD6F39">
        <w:rPr>
          <w:rFonts w:ascii="Cambria" w:hAnsi="Cambria" w:cs="Helvetica"/>
          <w:sz w:val="22"/>
          <w:szCs w:val="22"/>
        </w:rPr>
        <w:t>Action for Children has launched a Coronavirus Emergency Appeal</w:t>
      </w:r>
      <w:r>
        <w:rPr>
          <w:rFonts w:ascii="Cambria" w:hAnsi="Cambria" w:cs="Helvetica"/>
          <w:sz w:val="22"/>
          <w:szCs w:val="22"/>
        </w:rPr>
        <w:t xml:space="preserve"> </w:t>
      </w:r>
      <w:r w:rsidRPr="00BD6F39">
        <w:rPr>
          <w:rFonts w:ascii="Cambria" w:hAnsi="Cambria" w:cs="Helvetica"/>
          <w:sz w:val="22"/>
          <w:szCs w:val="22"/>
        </w:rPr>
        <w:t>to help provide essentials to the most vulnerable families we support across the UK and those potentially affected in future:</w:t>
      </w:r>
      <w:r w:rsidRPr="00BD6F39">
        <w:rPr>
          <w:rStyle w:val="apple-converted-space"/>
          <w:rFonts w:ascii="Cambria" w:hAnsi="Cambria" w:cs="Helvetica"/>
          <w:sz w:val="22"/>
          <w:szCs w:val="22"/>
        </w:rPr>
        <w:t> </w:t>
      </w:r>
      <w:r>
        <w:rPr>
          <w:rStyle w:val="apple-converted-space"/>
          <w:rFonts w:ascii="Cambria" w:hAnsi="Cambria" w:cs="Helvetica"/>
          <w:sz w:val="22"/>
          <w:szCs w:val="22"/>
        </w:rPr>
        <w:t xml:space="preserve"> </w:t>
      </w:r>
      <w:hyperlink r:id="rId14" w:tgtFrame="_blank" w:history="1">
        <w:r w:rsidRPr="00BD6F39">
          <w:rPr>
            <w:rStyle w:val="Hyperlink"/>
            <w:rFonts w:ascii="Cambria" w:hAnsi="Cambria" w:cs="Helvetica"/>
            <w:sz w:val="22"/>
            <w:szCs w:val="22"/>
          </w:rPr>
          <w:t>www.actionforchildren.org.uk/how-to-help/make-a-donation/coronavirus/coronavirus-single/</w:t>
        </w:r>
      </w:hyperlink>
    </w:p>
    <w:p w14:paraId="148B11A7" w14:textId="77777777" w:rsidR="00C0245E" w:rsidRPr="00BD6F39" w:rsidRDefault="00C0245E" w:rsidP="00472503">
      <w:pPr>
        <w:pStyle w:val="yiv2202308163msonormal"/>
        <w:shd w:val="clear" w:color="auto" w:fill="FFFFFF"/>
        <w:spacing w:before="0" w:beforeAutospacing="0" w:after="0" w:afterAutospacing="0"/>
        <w:jc w:val="center"/>
        <w:rPr>
          <w:rFonts w:ascii="Cambria" w:hAnsi="Cambria" w:cs="Helvetica"/>
          <w:sz w:val="22"/>
          <w:szCs w:val="22"/>
        </w:rPr>
      </w:pPr>
      <w:r>
        <w:rPr>
          <w:rFonts w:ascii="Cambria" w:hAnsi="Cambria" w:cs="Helvetica"/>
          <w:sz w:val="22"/>
          <w:szCs w:val="22"/>
        </w:rPr>
        <w:t>xxxxxxxxxxxxxxx</w:t>
      </w:r>
    </w:p>
    <w:p w14:paraId="3630F169" w14:textId="77777777" w:rsidR="00C0245E" w:rsidRPr="00D23836" w:rsidRDefault="00C0245E" w:rsidP="00E80EDC">
      <w:pPr>
        <w:pStyle w:val="NoSpacing"/>
        <w:jc w:val="both"/>
        <w:rPr>
          <w:rFonts w:ascii="Cambria" w:hAnsi="Cambria"/>
          <w:sz w:val="24"/>
          <w:szCs w:val="24"/>
        </w:rPr>
      </w:pPr>
    </w:p>
    <w:p w14:paraId="0EAA1666" w14:textId="77777777" w:rsidR="00C0245E" w:rsidRPr="001079A9" w:rsidRDefault="00C0245E" w:rsidP="001079A9">
      <w:pPr>
        <w:rPr>
          <w:rFonts w:ascii="Cambria" w:hAnsi="Cambria"/>
        </w:rPr>
      </w:pPr>
      <w:r w:rsidRPr="001079A9">
        <w:rPr>
          <w:rFonts w:ascii="Cambria" w:hAnsi="Cambria"/>
        </w:rPr>
        <w:t>I broke my finger last week, On the other hand, I’m OK.</w:t>
      </w:r>
    </w:p>
    <w:p w14:paraId="2E2A04F2" w14:textId="77777777" w:rsidR="00C0245E" w:rsidRPr="001079A9" w:rsidRDefault="00C0245E" w:rsidP="001079A9">
      <w:pPr>
        <w:rPr>
          <w:rFonts w:ascii="Cambria" w:hAnsi="Cambria"/>
          <w:i/>
        </w:rPr>
      </w:pPr>
      <w:r w:rsidRPr="001079A9">
        <w:rPr>
          <w:rFonts w:ascii="Cambria" w:hAnsi="Cambria"/>
          <w:i/>
        </w:rPr>
        <w:t>I told my wife she was drawing her eyebrows too high</w:t>
      </w:r>
      <w:r>
        <w:rPr>
          <w:rFonts w:ascii="Cambria" w:hAnsi="Cambria"/>
          <w:i/>
        </w:rPr>
        <w:t xml:space="preserve">. </w:t>
      </w:r>
      <w:r w:rsidRPr="001079A9">
        <w:rPr>
          <w:rFonts w:ascii="Cambria" w:hAnsi="Cambria"/>
          <w:i/>
        </w:rPr>
        <w:t xml:space="preserve"> She looked surprised.</w:t>
      </w:r>
    </w:p>
    <w:p w14:paraId="1D0C931B" w14:textId="77777777" w:rsidR="00C0245E" w:rsidRPr="00EF358D" w:rsidRDefault="00C0245E" w:rsidP="00EF358D">
      <w:pPr>
        <w:pStyle w:val="NoSpacing"/>
        <w:rPr>
          <w:rFonts w:ascii="Cambria" w:hAnsi="Cambria"/>
        </w:rPr>
      </w:pPr>
      <w:r w:rsidRPr="00EF358D">
        <w:rPr>
          <w:rFonts w:ascii="Cambria" w:hAnsi="Cambria"/>
        </w:rPr>
        <w:t>I took the shell off my racing snail, thinking it might  make him streamlined and faster. If anything, it made him more sluggish.</w:t>
      </w:r>
    </w:p>
    <w:p w14:paraId="06742876" w14:textId="77777777" w:rsidR="00C0245E" w:rsidRPr="00EF358D" w:rsidRDefault="00C0245E" w:rsidP="00EF358D">
      <w:pPr>
        <w:pStyle w:val="NoSpacing"/>
        <w:rPr>
          <w:rStyle w:val="Strong"/>
          <w:rFonts w:ascii="Cambria" w:hAnsi="Cambria"/>
          <w:b w:val="0"/>
          <w:sz w:val="16"/>
          <w:szCs w:val="16"/>
        </w:rPr>
      </w:pPr>
    </w:p>
    <w:sectPr w:rsidR="00C0245E" w:rsidRPr="00EF358D" w:rsidSect="006F0179">
      <w:type w:val="continuous"/>
      <w:pgSz w:w="11906" w:h="16838"/>
      <w:pgMar w:top="851" w:right="851" w:bottom="567" w:left="851" w:header="709" w:footer="709" w:gutter="0"/>
      <w:cols w:num="2" w:space="7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FA2" w14:textId="77777777" w:rsidR="00A61BE9" w:rsidRDefault="00A61BE9" w:rsidP="005D45C2">
      <w:pPr>
        <w:spacing w:after="0" w:line="240" w:lineRule="auto"/>
      </w:pPr>
      <w:r>
        <w:separator/>
      </w:r>
    </w:p>
  </w:endnote>
  <w:endnote w:type="continuationSeparator" w:id="0">
    <w:p w14:paraId="2A1B3EFA" w14:textId="77777777" w:rsidR="00A61BE9" w:rsidRDefault="00A61BE9"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ED72" w14:textId="77777777" w:rsidR="00A61BE9" w:rsidRDefault="00A61BE9" w:rsidP="005D45C2">
      <w:pPr>
        <w:spacing w:after="0" w:line="240" w:lineRule="auto"/>
      </w:pPr>
      <w:r>
        <w:separator/>
      </w:r>
    </w:p>
  </w:footnote>
  <w:footnote w:type="continuationSeparator" w:id="0">
    <w:p w14:paraId="2EE4F6D3" w14:textId="77777777" w:rsidR="00A61BE9" w:rsidRDefault="00A61BE9"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86C1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B887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8C8BA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27677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7A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ED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8B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48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FC8B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BCD1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E2"/>
    <w:rsid w:val="00021561"/>
    <w:rsid w:val="00026D9A"/>
    <w:rsid w:val="0007203D"/>
    <w:rsid w:val="00090233"/>
    <w:rsid w:val="000A51D8"/>
    <w:rsid w:val="000B44B0"/>
    <w:rsid w:val="000B45ED"/>
    <w:rsid w:val="001079A9"/>
    <w:rsid w:val="00122D09"/>
    <w:rsid w:val="00142202"/>
    <w:rsid w:val="0016043E"/>
    <w:rsid w:val="00162E0B"/>
    <w:rsid w:val="001A0836"/>
    <w:rsid w:val="001D0C19"/>
    <w:rsid w:val="001F3B8A"/>
    <w:rsid w:val="00220A54"/>
    <w:rsid w:val="0026482A"/>
    <w:rsid w:val="002C385C"/>
    <w:rsid w:val="002E138D"/>
    <w:rsid w:val="00326F9A"/>
    <w:rsid w:val="00361858"/>
    <w:rsid w:val="00362E72"/>
    <w:rsid w:val="0037426B"/>
    <w:rsid w:val="003845B6"/>
    <w:rsid w:val="003A224D"/>
    <w:rsid w:val="00422264"/>
    <w:rsid w:val="004553E1"/>
    <w:rsid w:val="00455FE2"/>
    <w:rsid w:val="00463D6F"/>
    <w:rsid w:val="00472503"/>
    <w:rsid w:val="004B24E9"/>
    <w:rsid w:val="004C7777"/>
    <w:rsid w:val="004D7EC2"/>
    <w:rsid w:val="00502CDB"/>
    <w:rsid w:val="00507CBA"/>
    <w:rsid w:val="0052740B"/>
    <w:rsid w:val="00527824"/>
    <w:rsid w:val="0053533E"/>
    <w:rsid w:val="00536E4A"/>
    <w:rsid w:val="00562853"/>
    <w:rsid w:val="005756DA"/>
    <w:rsid w:val="005801D0"/>
    <w:rsid w:val="0059589A"/>
    <w:rsid w:val="005A6D5F"/>
    <w:rsid w:val="005D45C2"/>
    <w:rsid w:val="00605DB9"/>
    <w:rsid w:val="0065551A"/>
    <w:rsid w:val="00657EC4"/>
    <w:rsid w:val="006662E8"/>
    <w:rsid w:val="006A48F3"/>
    <w:rsid w:val="006C1A53"/>
    <w:rsid w:val="006F0179"/>
    <w:rsid w:val="006F4CB1"/>
    <w:rsid w:val="00717A78"/>
    <w:rsid w:val="00730181"/>
    <w:rsid w:val="00734DE6"/>
    <w:rsid w:val="00754229"/>
    <w:rsid w:val="0076150C"/>
    <w:rsid w:val="00764E10"/>
    <w:rsid w:val="00793617"/>
    <w:rsid w:val="007A29F0"/>
    <w:rsid w:val="007E7961"/>
    <w:rsid w:val="00806C9E"/>
    <w:rsid w:val="00830BC3"/>
    <w:rsid w:val="00880D8B"/>
    <w:rsid w:val="00890499"/>
    <w:rsid w:val="008B26EE"/>
    <w:rsid w:val="008F1052"/>
    <w:rsid w:val="00940E09"/>
    <w:rsid w:val="009F60C9"/>
    <w:rsid w:val="00A11023"/>
    <w:rsid w:val="00A227AC"/>
    <w:rsid w:val="00A32059"/>
    <w:rsid w:val="00A53A92"/>
    <w:rsid w:val="00A61BE9"/>
    <w:rsid w:val="00A66EB9"/>
    <w:rsid w:val="00A679E3"/>
    <w:rsid w:val="00AA5BD0"/>
    <w:rsid w:val="00AC1D6C"/>
    <w:rsid w:val="00AD0C75"/>
    <w:rsid w:val="00AF659D"/>
    <w:rsid w:val="00B405C6"/>
    <w:rsid w:val="00B610A8"/>
    <w:rsid w:val="00BA56AF"/>
    <w:rsid w:val="00BB0BA2"/>
    <w:rsid w:val="00BD6F39"/>
    <w:rsid w:val="00BF1878"/>
    <w:rsid w:val="00C0245E"/>
    <w:rsid w:val="00C04C1B"/>
    <w:rsid w:val="00C41B5E"/>
    <w:rsid w:val="00C5402A"/>
    <w:rsid w:val="00C670A6"/>
    <w:rsid w:val="00C7748F"/>
    <w:rsid w:val="00CA22F4"/>
    <w:rsid w:val="00CF6C6C"/>
    <w:rsid w:val="00D03BEB"/>
    <w:rsid w:val="00D23836"/>
    <w:rsid w:val="00D41FDE"/>
    <w:rsid w:val="00D67D5A"/>
    <w:rsid w:val="00DA3804"/>
    <w:rsid w:val="00DB7628"/>
    <w:rsid w:val="00DC7A8E"/>
    <w:rsid w:val="00E12039"/>
    <w:rsid w:val="00E15D51"/>
    <w:rsid w:val="00E80EDC"/>
    <w:rsid w:val="00E9286A"/>
    <w:rsid w:val="00EB412C"/>
    <w:rsid w:val="00EC68AB"/>
    <w:rsid w:val="00EF358D"/>
    <w:rsid w:val="00F80BC4"/>
    <w:rsid w:val="00F82384"/>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F6A277"/>
  <w15:docId w15:val="{A389ED18-5A9F-477C-80BC-07766688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UnresolvedMention1">
    <w:name w:val="Unresolved Mention1"/>
    <w:uiPriority w:val="99"/>
    <w:semiHidden/>
    <w:rsid w:val="00536E4A"/>
    <w:rPr>
      <w:rFonts w:cs="Times New Roman"/>
      <w:color w:val="605E5C"/>
      <w:shd w:val="clear" w:color="auto" w:fill="E1DFDD"/>
    </w:rPr>
  </w:style>
  <w:style w:type="character" w:styleId="FollowedHyperlink">
    <w:name w:val="FollowedHyperlink"/>
    <w:uiPriority w:val="99"/>
    <w:semiHidden/>
    <w:rsid w:val="00717A78"/>
    <w:rPr>
      <w:rFonts w:cs="Times New Roman"/>
      <w:color w:val="954F72"/>
      <w:u w:val="single"/>
    </w:rPr>
  </w:style>
  <w:style w:type="paragraph" w:styleId="NoSpacing">
    <w:name w:val="No Spacing"/>
    <w:link w:val="NoSpacingChar"/>
    <w:uiPriority w:val="99"/>
    <w:qFormat/>
    <w:rsid w:val="00717A78"/>
    <w:rPr>
      <w:sz w:val="22"/>
      <w:szCs w:val="22"/>
      <w:lang w:eastAsia="en-US"/>
    </w:rPr>
  </w:style>
  <w:style w:type="character" w:customStyle="1" w:styleId="NoSpacingChar">
    <w:name w:val="No Spacing Char"/>
    <w:link w:val="NoSpacing"/>
    <w:uiPriority w:val="99"/>
    <w:locked/>
    <w:rsid w:val="00730181"/>
    <w:rPr>
      <w:sz w:val="22"/>
      <w:lang w:val="en-GB" w:eastAsia="en-US"/>
    </w:rPr>
  </w:style>
  <w:style w:type="paragraph" w:customStyle="1" w:styleId="yiv4976460479msonormal">
    <w:name w:val="yiv4976460479msonormal"/>
    <w:basedOn w:val="Normal"/>
    <w:uiPriority w:val="99"/>
    <w:rsid w:val="00DA3804"/>
    <w:pPr>
      <w:spacing w:before="100" w:beforeAutospacing="1" w:after="100" w:afterAutospacing="1" w:line="240" w:lineRule="auto"/>
    </w:pPr>
    <w:rPr>
      <w:rFonts w:ascii="Times New Roman" w:hAnsi="Times New Roman"/>
      <w:sz w:val="24"/>
      <w:szCs w:val="24"/>
      <w:lang w:val="en-US"/>
    </w:rPr>
  </w:style>
  <w:style w:type="paragraph" w:customStyle="1" w:styleId="yiv2202308163msonormal">
    <w:name w:val="yiv2202308163msonormal"/>
    <w:basedOn w:val="Normal"/>
    <w:uiPriority w:val="99"/>
    <w:rsid w:val="00472503"/>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472503"/>
    <w:rPr>
      <w:rFonts w:cs="Times New Roman"/>
    </w:rPr>
  </w:style>
  <w:style w:type="character" w:styleId="Strong">
    <w:name w:val="Strong"/>
    <w:uiPriority w:val="99"/>
    <w:qFormat/>
    <w:locked/>
    <w:rsid w:val="006F4CB1"/>
    <w:rPr>
      <w:rFonts w:cs="Times New Roman"/>
      <w:b/>
      <w:bCs/>
    </w:rPr>
  </w:style>
  <w:style w:type="character" w:customStyle="1" w:styleId="skimlinks-unlinked">
    <w:name w:val="skimlinks-unlinked"/>
    <w:uiPriority w:val="99"/>
    <w:rsid w:val="006F4C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22780">
      <w:marLeft w:val="0"/>
      <w:marRight w:val="0"/>
      <w:marTop w:val="0"/>
      <w:marBottom w:val="0"/>
      <w:divBdr>
        <w:top w:val="none" w:sz="0" w:space="0" w:color="auto"/>
        <w:left w:val="none" w:sz="0" w:space="0" w:color="auto"/>
        <w:bottom w:val="none" w:sz="0" w:space="0" w:color="auto"/>
        <w:right w:val="none" w:sz="0" w:space="0" w:color="auto"/>
      </w:divBdr>
    </w:div>
    <w:div w:id="1068722781">
      <w:marLeft w:val="0"/>
      <w:marRight w:val="0"/>
      <w:marTop w:val="0"/>
      <w:marBottom w:val="0"/>
      <w:divBdr>
        <w:top w:val="none" w:sz="0" w:space="0" w:color="auto"/>
        <w:left w:val="none" w:sz="0" w:space="0" w:color="auto"/>
        <w:bottom w:val="none" w:sz="0" w:space="0" w:color="auto"/>
        <w:right w:val="none" w:sz="0" w:space="0" w:color="auto"/>
      </w:divBdr>
    </w:div>
    <w:div w:id="1068722782">
      <w:marLeft w:val="0"/>
      <w:marRight w:val="0"/>
      <w:marTop w:val="0"/>
      <w:marBottom w:val="0"/>
      <w:divBdr>
        <w:top w:val="none" w:sz="0" w:space="0" w:color="auto"/>
        <w:left w:val="none" w:sz="0" w:space="0" w:color="auto"/>
        <w:bottom w:val="none" w:sz="0" w:space="0" w:color="auto"/>
        <w:right w:val="none" w:sz="0" w:space="0" w:color="auto"/>
      </w:divBdr>
    </w:div>
    <w:div w:id="1068722783">
      <w:marLeft w:val="0"/>
      <w:marRight w:val="0"/>
      <w:marTop w:val="0"/>
      <w:marBottom w:val="0"/>
      <w:divBdr>
        <w:top w:val="none" w:sz="0" w:space="0" w:color="auto"/>
        <w:left w:val="none" w:sz="0" w:space="0" w:color="auto"/>
        <w:bottom w:val="none" w:sz="0" w:space="0" w:color="auto"/>
        <w:right w:val="none" w:sz="0" w:space="0" w:color="auto"/>
      </w:divBdr>
    </w:div>
    <w:div w:id="1068722784">
      <w:marLeft w:val="0"/>
      <w:marRight w:val="0"/>
      <w:marTop w:val="0"/>
      <w:marBottom w:val="0"/>
      <w:divBdr>
        <w:top w:val="none" w:sz="0" w:space="0" w:color="auto"/>
        <w:left w:val="none" w:sz="0" w:space="0" w:color="auto"/>
        <w:bottom w:val="none" w:sz="0" w:space="0" w:color="auto"/>
        <w:right w:val="none" w:sz="0" w:space="0" w:color="auto"/>
      </w:divBdr>
    </w:div>
    <w:div w:id="1068722785">
      <w:marLeft w:val="0"/>
      <w:marRight w:val="0"/>
      <w:marTop w:val="0"/>
      <w:marBottom w:val="0"/>
      <w:divBdr>
        <w:top w:val="none" w:sz="0" w:space="0" w:color="auto"/>
        <w:left w:val="none" w:sz="0" w:space="0" w:color="auto"/>
        <w:bottom w:val="none" w:sz="0" w:space="0" w:color="auto"/>
        <w:right w:val="none" w:sz="0" w:space="0" w:color="auto"/>
      </w:divBdr>
    </w:div>
    <w:div w:id="1068722786">
      <w:marLeft w:val="0"/>
      <w:marRight w:val="0"/>
      <w:marTop w:val="0"/>
      <w:marBottom w:val="0"/>
      <w:divBdr>
        <w:top w:val="none" w:sz="0" w:space="0" w:color="auto"/>
        <w:left w:val="none" w:sz="0" w:space="0" w:color="auto"/>
        <w:bottom w:val="none" w:sz="0" w:space="0" w:color="auto"/>
        <w:right w:val="none" w:sz="0" w:space="0" w:color="auto"/>
      </w:divBdr>
    </w:div>
    <w:div w:id="1068722787">
      <w:marLeft w:val="0"/>
      <w:marRight w:val="0"/>
      <w:marTop w:val="0"/>
      <w:marBottom w:val="0"/>
      <w:divBdr>
        <w:top w:val="none" w:sz="0" w:space="0" w:color="auto"/>
        <w:left w:val="none" w:sz="0" w:space="0" w:color="auto"/>
        <w:bottom w:val="none" w:sz="0" w:space="0" w:color="auto"/>
        <w:right w:val="none" w:sz="0" w:space="0" w:color="auto"/>
      </w:divBdr>
    </w:div>
    <w:div w:id="1068722791">
      <w:marLeft w:val="0"/>
      <w:marRight w:val="0"/>
      <w:marTop w:val="0"/>
      <w:marBottom w:val="0"/>
      <w:divBdr>
        <w:top w:val="none" w:sz="0" w:space="0" w:color="auto"/>
        <w:left w:val="none" w:sz="0" w:space="0" w:color="auto"/>
        <w:bottom w:val="none" w:sz="0" w:space="0" w:color="auto"/>
        <w:right w:val="none" w:sz="0" w:space="0" w:color="auto"/>
      </w:divBdr>
      <w:divsChild>
        <w:div w:id="1068722790">
          <w:marLeft w:val="720"/>
          <w:marRight w:val="720"/>
          <w:marTop w:val="100"/>
          <w:marBottom w:val="100"/>
          <w:divBdr>
            <w:top w:val="none" w:sz="0" w:space="0" w:color="auto"/>
            <w:left w:val="none" w:sz="0" w:space="0" w:color="auto"/>
            <w:bottom w:val="none" w:sz="0" w:space="0" w:color="auto"/>
            <w:right w:val="none" w:sz="0" w:space="0" w:color="auto"/>
          </w:divBdr>
          <w:divsChild>
            <w:div w:id="1068722789">
              <w:marLeft w:val="0"/>
              <w:marRight w:val="0"/>
              <w:marTop w:val="0"/>
              <w:marBottom w:val="0"/>
              <w:divBdr>
                <w:top w:val="none" w:sz="0" w:space="0" w:color="auto"/>
                <w:left w:val="none" w:sz="0" w:space="0" w:color="auto"/>
                <w:bottom w:val="none" w:sz="0" w:space="0" w:color="auto"/>
                <w:right w:val="none" w:sz="0" w:space="0" w:color="auto"/>
              </w:divBdr>
              <w:divsChild>
                <w:div w:id="1068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07348014?pwd=RlJEL3lmWFJNbW8zQW1MZnpITnJYUT09" TargetMode="External"/><Relationship Id="rId13" Type="http://schemas.openxmlformats.org/officeDocument/2006/relationships/hyperlink" Target="mailto:karis.kolawole@actionforchildre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tionforchildre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s.actionforchildren.org.uk/covid-19-advice-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tionforchildren.org.uk/resources-and-publications/promotional-materials/resources-for-methodist-fundrai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ctionforchildren.org.uk/how-to-help/make-a-donation/coronavirus/coronavirus-sing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Local\Microsoft\Windows\INetCache\Content.Outlook\O5O0UX9J\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3</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Adam</dc:creator>
  <cp:keywords/>
  <dc:description/>
  <cp:lastModifiedBy>eng1</cp:lastModifiedBy>
  <cp:revision>2</cp:revision>
  <cp:lastPrinted>2020-07-07T14:50:00Z</cp:lastPrinted>
  <dcterms:created xsi:type="dcterms:W3CDTF">2020-07-09T09:50:00Z</dcterms:created>
  <dcterms:modified xsi:type="dcterms:W3CDTF">2020-07-09T09:50:00Z</dcterms:modified>
</cp:coreProperties>
</file>