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6A6B" w14:textId="77777777" w:rsidR="009703DF" w:rsidRPr="00655459" w:rsidRDefault="009703DF" w:rsidP="0024081B">
      <w:pPr>
        <w:pStyle w:val="NoSpacing"/>
        <w:jc w:val="center"/>
        <w:rPr>
          <w:rFonts w:ascii="Cambria" w:hAnsi="Cambria"/>
          <w:noProof/>
          <w:lang w:eastAsia="en-GB"/>
        </w:rPr>
      </w:pPr>
      <w:r w:rsidRPr="00655459">
        <w:rPr>
          <w:rFonts w:ascii="Cambria" w:hAnsi="Cambria"/>
          <w:noProof/>
          <w:sz w:val="28"/>
          <w:szCs w:val="28"/>
          <w:lang w:eastAsia="en-GB"/>
        </w:rPr>
        <w:t>Wrenbury  &amp; Nantwich Mission Area Methodist Churches</w:t>
      </w:r>
      <w:r w:rsidRPr="00655459">
        <w:rPr>
          <w:rFonts w:ascii="Cambria" w:hAnsi="Cambria"/>
          <w:noProof/>
          <w:lang w:eastAsia="en-GB"/>
        </w:rPr>
        <w:t xml:space="preserve">  </w:t>
      </w:r>
      <w:r w:rsidR="007A6C91">
        <w:rPr>
          <w:rFonts w:ascii="Cambria" w:hAnsi="Cambria"/>
          <w:noProof/>
          <w:lang w:val="en-US"/>
        </w:rPr>
        <w:pict w14:anchorId="0F3FB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25.5pt;height:22.5pt;visibility:visible">
            <v:imagedata r:id="rId7" o:title=""/>
          </v:shape>
        </w:pict>
      </w:r>
    </w:p>
    <w:p w14:paraId="310E4FE2" w14:textId="77777777" w:rsidR="009703DF" w:rsidRPr="00655459" w:rsidRDefault="007A6C91" w:rsidP="0024081B">
      <w:pPr>
        <w:pStyle w:val="NoSpacing"/>
        <w:jc w:val="center"/>
        <w:rPr>
          <w:rFonts w:ascii="Cambria" w:hAnsi="Cambria" w:cs="Helvetica Neue"/>
          <w:b/>
          <w:sz w:val="24"/>
          <w:szCs w:val="24"/>
        </w:rPr>
      </w:pPr>
      <w:r>
        <w:rPr>
          <w:rFonts w:ascii="Cambria" w:hAnsi="Cambria" w:cs="Helvetica Neue"/>
          <w:noProof/>
          <w:lang w:val="en-US"/>
        </w:rPr>
        <w:pict w14:anchorId="1B3D46F9">
          <v:shape id="Picture 3" o:spid="_x0000_i1026" type="#_x0000_t75" style="width:15pt;height:20.25pt;visibility:visible">
            <v:imagedata r:id="rId8" o:title=""/>
          </v:shape>
        </w:pict>
      </w:r>
      <w:r w:rsidR="009703DF" w:rsidRPr="00655459">
        <w:rPr>
          <w:rFonts w:ascii="Cambria" w:hAnsi="Cambria" w:cs="Helvetica Neue"/>
          <w:b/>
          <w:sz w:val="24"/>
          <w:szCs w:val="24"/>
        </w:rPr>
        <w:t xml:space="preserve">Sunday 8 November  2020 </w:t>
      </w:r>
      <w:r w:rsidR="009703DF">
        <w:rPr>
          <w:rFonts w:ascii="Cambria" w:hAnsi="Cambria" w:cs="Helvetica Neue"/>
          <w:b/>
          <w:sz w:val="24"/>
          <w:szCs w:val="24"/>
        </w:rPr>
        <w:t xml:space="preserve">  </w:t>
      </w:r>
      <w:r w:rsidR="009703DF" w:rsidRPr="00655459">
        <w:rPr>
          <w:rFonts w:ascii="Cambria" w:hAnsi="Cambria" w:cs="Helvetica Neue"/>
          <w:b/>
          <w:sz w:val="24"/>
          <w:szCs w:val="24"/>
        </w:rPr>
        <w:t>Remembrance Sunday</w:t>
      </w:r>
    </w:p>
    <w:p w14:paraId="0D1B4FBF" w14:textId="77777777" w:rsidR="009703DF" w:rsidRPr="0003718C" w:rsidRDefault="009703DF" w:rsidP="0024081B">
      <w:pPr>
        <w:jc w:val="both"/>
        <w:rPr>
          <w:rFonts w:ascii="Cambria" w:hAnsi="Cambria" w:cs="Arial"/>
          <w:sz w:val="24"/>
          <w:szCs w:val="24"/>
        </w:rPr>
      </w:pPr>
      <w:r w:rsidRPr="0003718C">
        <w:rPr>
          <w:rFonts w:ascii="Cambria" w:hAnsi="Cambria" w:cs="Arial"/>
          <w:sz w:val="24"/>
          <w:szCs w:val="24"/>
        </w:rPr>
        <w:t>Dear friends</w:t>
      </w:r>
    </w:p>
    <w:p w14:paraId="6BCF002A" w14:textId="77777777" w:rsidR="009703DF" w:rsidRPr="0003718C" w:rsidRDefault="009703DF" w:rsidP="0024081B">
      <w:pPr>
        <w:jc w:val="both"/>
        <w:rPr>
          <w:rFonts w:ascii="Cambria" w:hAnsi="Cambria" w:cs="Arial"/>
          <w:sz w:val="24"/>
          <w:szCs w:val="24"/>
        </w:rPr>
      </w:pPr>
      <w:r w:rsidRPr="0003718C">
        <w:rPr>
          <w:rFonts w:ascii="Cambria" w:hAnsi="Cambria" w:cs="Arial"/>
          <w:sz w:val="24"/>
          <w:szCs w:val="24"/>
        </w:rPr>
        <w:t xml:space="preserve">Sadly, we are once again in lockdown, and church buildings are closed having not long reopened (or have had their reopening delayed longer than they would have liked). Plans are being frantically changed (not least for Remembrance Sunday services), and many are feeling a great sense of disappointment that plans which were being made have had to be put on hold or even shelved altogether. At the time of writing, there does seem to be an end date to this period of lockdown, but things may yet change. It is of course a deeply frustrating time, made worse by the fact that as lockdown progresses, the nights will get darker and the weather will almost certainly get colder. </w:t>
      </w:r>
    </w:p>
    <w:p w14:paraId="7F464AC8" w14:textId="77777777" w:rsidR="009703DF" w:rsidRPr="0003718C" w:rsidRDefault="009703DF" w:rsidP="0024081B">
      <w:pPr>
        <w:jc w:val="both"/>
        <w:rPr>
          <w:rFonts w:ascii="Cambria" w:hAnsi="Cambria" w:cs="Arial"/>
          <w:sz w:val="24"/>
          <w:szCs w:val="24"/>
        </w:rPr>
      </w:pPr>
      <w:r w:rsidRPr="0003718C">
        <w:rPr>
          <w:rFonts w:ascii="Cambria" w:hAnsi="Cambria" w:cs="Arial"/>
          <w:sz w:val="24"/>
          <w:szCs w:val="24"/>
        </w:rPr>
        <w:t xml:space="preserve">In my sermon last Sunday, I referred briefly to a period of Exile. I used the word deliberately to refer to the exile faced by the ancient Israelites when they were in exile in Babylon for 70 years, an event which gives rise to a lot of the writing of the Old Testament, perhaps most famously Psalm 137 “By the rivers of Babylon we sat and wept” (and if you’re of my generation, you cannot hear those words without the strains of Boney M accompanying them!) </w:t>
      </w:r>
    </w:p>
    <w:p w14:paraId="46AFE0DA" w14:textId="77777777" w:rsidR="009703DF" w:rsidRPr="0003718C" w:rsidRDefault="009703DF" w:rsidP="0024081B">
      <w:pPr>
        <w:jc w:val="both"/>
        <w:rPr>
          <w:rFonts w:ascii="Cambria" w:hAnsi="Cambria" w:cs="Arial"/>
          <w:sz w:val="24"/>
          <w:szCs w:val="24"/>
        </w:rPr>
      </w:pPr>
      <w:r w:rsidRPr="0003718C">
        <w:rPr>
          <w:rFonts w:ascii="Cambria" w:hAnsi="Cambria" w:cs="Arial"/>
          <w:sz w:val="24"/>
          <w:szCs w:val="24"/>
        </w:rPr>
        <w:t xml:space="preserve">More seriously though, although the Israelites did find it hard to worship the Lord in exile (“How shall we sing the Lord’s song in a strange land?”) they did not abandon their faith, and God had not abandoned them. Throughout these past months, it has been heartening to see many faithful Christians finding new ways of being church, continuing to serve their Lord and their community whilst the church doors have been closed. We will do the same again now. </w:t>
      </w:r>
    </w:p>
    <w:p w14:paraId="6451F152" w14:textId="77777777" w:rsidR="009703DF" w:rsidRPr="0003718C" w:rsidRDefault="009703DF" w:rsidP="0024081B">
      <w:pPr>
        <w:jc w:val="both"/>
        <w:rPr>
          <w:rFonts w:ascii="Cambria" w:hAnsi="Cambria" w:cs="Arial"/>
          <w:sz w:val="24"/>
          <w:szCs w:val="24"/>
        </w:rPr>
      </w:pPr>
      <w:r w:rsidRPr="0003718C">
        <w:rPr>
          <w:rFonts w:ascii="Cambria" w:hAnsi="Cambria" w:cs="Arial"/>
          <w:sz w:val="24"/>
          <w:szCs w:val="24"/>
        </w:rPr>
        <w:t>In this season of Remembrance, with All Saints Day fresh in the mind from last Sunday, we do remember that there have been many before us who have endured tough times in the hope of a brighter future. Whilst that bright future may have seemed very elusive and the difficulties very real, it was a hope which refused to die.</w:t>
      </w:r>
    </w:p>
    <w:p w14:paraId="36A3C6BC" w14:textId="77777777" w:rsidR="009703DF" w:rsidRPr="0003718C" w:rsidRDefault="009703DF" w:rsidP="0024081B">
      <w:pPr>
        <w:jc w:val="both"/>
        <w:rPr>
          <w:rFonts w:ascii="Cambria" w:hAnsi="Cambria" w:cs="Arial"/>
          <w:sz w:val="24"/>
          <w:szCs w:val="24"/>
        </w:rPr>
      </w:pPr>
      <w:r w:rsidRPr="0003718C">
        <w:rPr>
          <w:rFonts w:ascii="Cambria" w:hAnsi="Cambria" w:cs="Arial"/>
          <w:sz w:val="24"/>
          <w:szCs w:val="24"/>
        </w:rPr>
        <w:t xml:space="preserve">Let us support one another through these times. God is with us. He has been faithful to His people through the ages, and He won’t let us down now. </w:t>
      </w:r>
    </w:p>
    <w:p w14:paraId="440BDC02" w14:textId="77777777" w:rsidR="009703DF" w:rsidRPr="00FB5E1E" w:rsidRDefault="009703DF" w:rsidP="00FB5E1E">
      <w:pPr>
        <w:pStyle w:val="NoSpacing"/>
        <w:spacing w:line="360" w:lineRule="auto"/>
        <w:rPr>
          <w:rFonts w:ascii="Cambria" w:hAnsi="Cambria"/>
        </w:rPr>
      </w:pPr>
      <w:r w:rsidRPr="00FB5E1E">
        <w:rPr>
          <w:rFonts w:ascii="Cambria" w:hAnsi="Cambria"/>
        </w:rPr>
        <w:t>With love in Jesus,</w:t>
      </w:r>
    </w:p>
    <w:p w14:paraId="16041E08" w14:textId="77777777" w:rsidR="009703DF" w:rsidRPr="00FB5E1E" w:rsidRDefault="009703DF" w:rsidP="00FB5E1E">
      <w:pPr>
        <w:pStyle w:val="NoSpacing"/>
        <w:spacing w:line="360" w:lineRule="auto"/>
        <w:rPr>
          <w:rFonts w:ascii="Cambria" w:hAnsi="Cambria"/>
          <w:b/>
          <w:i/>
        </w:rPr>
      </w:pPr>
      <w:r w:rsidRPr="00FB5E1E">
        <w:rPr>
          <w:rFonts w:ascii="Cambria" w:hAnsi="Cambria"/>
          <w:b/>
          <w:i/>
        </w:rPr>
        <w:t>Robin</w:t>
      </w:r>
    </w:p>
    <w:p w14:paraId="3700E290" w14:textId="77777777" w:rsidR="009703DF" w:rsidRPr="0024081B" w:rsidRDefault="009703DF" w:rsidP="0024081B">
      <w:pPr>
        <w:jc w:val="center"/>
        <w:rPr>
          <w:rFonts w:ascii="Cambria" w:hAnsi="Cambria" w:cs="Arial"/>
          <w:b/>
          <w:i/>
          <w:sz w:val="24"/>
          <w:szCs w:val="24"/>
        </w:rPr>
      </w:pPr>
      <w:r>
        <w:rPr>
          <w:rFonts w:ascii="Cambria" w:hAnsi="Cambria" w:cs="Arial"/>
          <w:b/>
          <w:i/>
          <w:sz w:val="24"/>
          <w:szCs w:val="24"/>
        </w:rPr>
        <w:t>~ + ~ + ~ + ~ + ~ + ~ + ~ + ~ + ~ + ~ + ~ + ~ + ~ + ~</w:t>
      </w:r>
    </w:p>
    <w:p w14:paraId="380076FE" w14:textId="77777777" w:rsidR="009703DF" w:rsidRDefault="009703DF" w:rsidP="00B5497E">
      <w:pPr>
        <w:pStyle w:val="NoSpacing"/>
        <w:jc w:val="center"/>
        <w:rPr>
          <w:rFonts w:ascii="Cambria" w:hAnsi="Cambria"/>
        </w:rPr>
        <w:sectPr w:rsidR="009703DF" w:rsidSect="00655459">
          <w:pgSz w:w="11906" w:h="16838"/>
          <w:pgMar w:top="851" w:right="851" w:bottom="567" w:left="851" w:header="709" w:footer="709" w:gutter="0"/>
          <w:cols w:space="708"/>
          <w:docGrid w:linePitch="360"/>
        </w:sectPr>
      </w:pPr>
    </w:p>
    <w:p w14:paraId="04E1CF76" w14:textId="77777777" w:rsidR="009703DF" w:rsidRPr="00B5497E" w:rsidRDefault="009703DF" w:rsidP="00B5497E">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B5497E">
        <w:rPr>
          <w:rFonts w:ascii="Cambria" w:hAnsi="Cambria"/>
          <w:b/>
          <w:i/>
          <w:sz w:val="24"/>
          <w:szCs w:val="24"/>
        </w:rPr>
        <w:t>Broomhall and Sound Chapel</w:t>
      </w:r>
      <w:r w:rsidRPr="00B5497E">
        <w:rPr>
          <w:rFonts w:ascii="Cambria" w:hAnsi="Cambria"/>
        </w:rPr>
        <w:t xml:space="preserve">          </w:t>
      </w:r>
      <w:r w:rsidR="008E0457">
        <w:rPr>
          <w:rFonts w:ascii="Cambria" w:hAnsi="Cambria"/>
        </w:rPr>
        <w:pict w14:anchorId="18D88C63">
          <v:shape id="Picture 6" o:spid="_x0000_i1027" type="#_x0000_t75" style="width:16.5pt;height:21.75pt;flip:x;visibility:visible">
            <v:imagedata r:id="rId9" o:title=""/>
          </v:shape>
        </w:pict>
      </w:r>
      <w:r w:rsidRPr="00B5497E">
        <w:rPr>
          <w:rFonts w:ascii="Cambria" w:hAnsi="Cambria"/>
        </w:rPr>
        <w:t xml:space="preserve">  </w:t>
      </w:r>
    </w:p>
    <w:p w14:paraId="65E08588" w14:textId="77777777" w:rsidR="009703DF" w:rsidRPr="00B5497E" w:rsidRDefault="009703DF" w:rsidP="00B5497E">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B5497E">
        <w:rPr>
          <w:rFonts w:ascii="Cambria" w:hAnsi="Cambria"/>
        </w:rPr>
        <w:t>Sun 8 Nov.  Remembrance Sunday</w:t>
      </w:r>
    </w:p>
    <w:p w14:paraId="716F9DED" w14:textId="77777777" w:rsidR="009703DF" w:rsidRPr="00B5497E" w:rsidRDefault="009703DF" w:rsidP="00B5497E">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B5497E">
        <w:rPr>
          <w:rFonts w:ascii="Cambria" w:hAnsi="Cambria"/>
        </w:rPr>
        <w:t>10.</w:t>
      </w:r>
      <w:r>
        <w:rPr>
          <w:rFonts w:ascii="Cambria" w:hAnsi="Cambria"/>
        </w:rPr>
        <w:t>30</w:t>
      </w:r>
      <w:r w:rsidRPr="00B5497E">
        <w:rPr>
          <w:rFonts w:ascii="Cambria" w:hAnsi="Cambria"/>
        </w:rPr>
        <w:t xml:space="preserve"> am led by Deacon Jill Taylor</w:t>
      </w:r>
    </w:p>
    <w:p w14:paraId="620A8009" w14:textId="77777777" w:rsidR="009703DF" w:rsidRPr="00B5497E" w:rsidRDefault="009703DF" w:rsidP="00B549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hd w:val="clear" w:color="auto" w:fill="FFFFFF"/>
        </w:rPr>
      </w:pPr>
      <w:r w:rsidRPr="00B5497E">
        <w:rPr>
          <w:rFonts w:ascii="Cambria" w:hAnsi="Cambria"/>
          <w:shd w:val="clear" w:color="auto" w:fill="FFFFFF"/>
        </w:rPr>
        <w:t>Join Zoom Meeting</w:t>
      </w:r>
    </w:p>
    <w:p w14:paraId="47DECBAF" w14:textId="77777777" w:rsidR="009703DF" w:rsidRPr="00B5497E" w:rsidRDefault="007A6C91" w:rsidP="00B5497E">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shd w:val="clear" w:color="auto" w:fill="FFFFFF"/>
        </w:rPr>
      </w:pPr>
      <w:hyperlink r:id="rId10" w:tgtFrame="_blank" w:history="1">
        <w:r w:rsidR="009703DF" w:rsidRPr="00B5497E">
          <w:rPr>
            <w:rStyle w:val="Hyperlink"/>
            <w:rFonts w:ascii="Cambria" w:hAnsi="Cambria"/>
            <w:color w:val="auto"/>
            <w:u w:val="none"/>
            <w:shd w:val="clear" w:color="auto" w:fill="FFFFFF"/>
          </w:rPr>
          <w:t>https://us02web.zoom.us/j/82976672769?pwd=aG9pSjMvR3dzaDJaZlFkcnduSmFTZz09</w:t>
        </w:r>
      </w:hyperlink>
      <w:r w:rsidR="009703DF" w:rsidRPr="00B5497E">
        <w:rPr>
          <w:rFonts w:ascii="Cambria" w:hAnsi="Cambria"/>
        </w:rPr>
        <w:br/>
      </w:r>
      <w:r w:rsidR="009703DF" w:rsidRPr="00B5497E">
        <w:rPr>
          <w:rFonts w:ascii="Cambria" w:hAnsi="Cambria"/>
          <w:shd w:val="clear" w:color="auto" w:fill="FFFFFF"/>
        </w:rPr>
        <w:t>Meeting ID: 829 7667 2769</w:t>
      </w:r>
      <w:r w:rsidR="009703DF" w:rsidRPr="00B5497E">
        <w:rPr>
          <w:rFonts w:ascii="Cambria" w:hAnsi="Cambria"/>
        </w:rPr>
        <w:br/>
      </w:r>
      <w:r w:rsidR="009703DF" w:rsidRPr="00B5497E">
        <w:rPr>
          <w:rFonts w:ascii="Cambria" w:hAnsi="Cambria"/>
          <w:shd w:val="clear" w:color="auto" w:fill="FFFFFF"/>
        </w:rPr>
        <w:t>Passcode: 366121</w:t>
      </w:r>
    </w:p>
    <w:p w14:paraId="4938E06D" w14:textId="77777777" w:rsidR="009703DF" w:rsidRPr="00B5497E" w:rsidRDefault="009703DF" w:rsidP="00B5497E">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B5497E">
        <w:rPr>
          <w:rFonts w:ascii="Cambria" w:hAnsi="Cambria"/>
          <w:shd w:val="clear" w:color="auto" w:fill="FFFFFF"/>
        </w:rPr>
        <w:t>Doors Open 10.15am</w:t>
      </w:r>
    </w:p>
    <w:p w14:paraId="260685FF" w14:textId="77777777" w:rsidR="009703DF" w:rsidRDefault="009703DF">
      <w:pPr>
        <w:rPr>
          <w:rFonts w:ascii="Cambria" w:hAnsi="Cambria" w:cs="Calibri"/>
        </w:rPr>
      </w:pPr>
    </w:p>
    <w:p w14:paraId="634F5DA7" w14:textId="77777777" w:rsidR="009703DF" w:rsidRPr="00085D43" w:rsidRDefault="009703DF" w:rsidP="00D61F94">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20"/>
          <w:szCs w:val="20"/>
        </w:rPr>
      </w:pPr>
    </w:p>
    <w:p w14:paraId="76C8BD96" w14:textId="77777777" w:rsidR="009703DF" w:rsidRDefault="009703DF" w:rsidP="00D61F94">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We are disappointed to have to confirm</w:t>
      </w:r>
      <w:r w:rsidRPr="00D61F94">
        <w:rPr>
          <w:rFonts w:ascii="Cambria" w:hAnsi="Cambria"/>
        </w:rPr>
        <w:t xml:space="preserve"> that all other services and activities on church premises have had to be suspended again.  </w:t>
      </w:r>
    </w:p>
    <w:p w14:paraId="0E1E0F3E" w14:textId="77777777" w:rsidR="009703DF" w:rsidRPr="00085D43" w:rsidRDefault="009703DF" w:rsidP="00D61F94">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323B78CB" w14:textId="77777777" w:rsidR="009703DF" w:rsidRDefault="009703DF" w:rsidP="00D61F94">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D61F94">
        <w:rPr>
          <w:rFonts w:ascii="Cambria" w:hAnsi="Cambria"/>
        </w:rPr>
        <w:t xml:space="preserve">We shall give as much notice as possible when we are able to reopen.  </w:t>
      </w:r>
    </w:p>
    <w:p w14:paraId="2E95D139" w14:textId="77777777" w:rsidR="009703DF" w:rsidRPr="00085D43" w:rsidRDefault="009703DF" w:rsidP="00D61F94">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44884A81" w14:textId="77777777" w:rsidR="009703DF" w:rsidRPr="00D61F94" w:rsidRDefault="009703DF" w:rsidP="00D61F94">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D61F94">
        <w:rPr>
          <w:rFonts w:ascii="Cambria" w:hAnsi="Cambria"/>
        </w:rPr>
        <w:t xml:space="preserve">Meanwhile, please take heart from Robin’s encouragement above.  </w:t>
      </w:r>
    </w:p>
    <w:p w14:paraId="3B9F05B0" w14:textId="77777777" w:rsidR="009703DF" w:rsidRPr="00085D43" w:rsidRDefault="009703DF" w:rsidP="00D61F94">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5EAA0E12" w14:textId="77777777" w:rsidR="009703DF" w:rsidRPr="00D61F94" w:rsidRDefault="009703DF" w:rsidP="00D61F94">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D61F94">
        <w:rPr>
          <w:rFonts w:ascii="Cambria" w:hAnsi="Cambria"/>
        </w:rPr>
        <w:t xml:space="preserve">Let us not cease to be God’s people wherever we are, and reach out with his love via whatever means of communication are available to us. </w:t>
      </w:r>
    </w:p>
    <w:p w14:paraId="3CEAC046" w14:textId="77777777" w:rsidR="009703DF" w:rsidRDefault="009703DF" w:rsidP="00D61F94">
      <w:pPr>
        <w:pBdr>
          <w:top w:val="dotDotDash" w:sz="4" w:space="1" w:color="auto"/>
          <w:left w:val="dotDotDash" w:sz="4" w:space="4" w:color="auto"/>
          <w:bottom w:val="dotDotDash" w:sz="4" w:space="1" w:color="auto"/>
          <w:right w:val="dotDotDash" w:sz="4" w:space="4" w:color="auto"/>
        </w:pBdr>
        <w:rPr>
          <w:rFonts w:ascii="Cambria" w:hAnsi="Cambria" w:cs="Calibri"/>
          <w:sz w:val="16"/>
          <w:szCs w:val="16"/>
        </w:rPr>
      </w:pPr>
    </w:p>
    <w:p w14:paraId="14DF2150" w14:textId="77777777" w:rsidR="009703DF" w:rsidRDefault="009703DF" w:rsidP="00D61F94">
      <w:pPr>
        <w:pBdr>
          <w:top w:val="dotDotDash" w:sz="4" w:space="1" w:color="auto"/>
          <w:left w:val="dotDotDash" w:sz="4" w:space="4" w:color="auto"/>
          <w:bottom w:val="dotDotDash" w:sz="4" w:space="1" w:color="auto"/>
          <w:right w:val="dotDotDash" w:sz="4" w:space="4" w:color="auto"/>
        </w:pBdr>
        <w:rPr>
          <w:rFonts w:ascii="Cambria" w:hAnsi="Cambria" w:cs="Calibri"/>
          <w:sz w:val="16"/>
          <w:szCs w:val="16"/>
        </w:rPr>
        <w:sectPr w:rsidR="009703DF" w:rsidSect="00085D43">
          <w:type w:val="continuous"/>
          <w:pgSz w:w="11906" w:h="16838"/>
          <w:pgMar w:top="851" w:right="851" w:bottom="567" w:left="851" w:header="709" w:footer="709" w:gutter="0"/>
          <w:cols w:num="2" w:space="720"/>
          <w:rtlGutter/>
          <w:docGrid w:linePitch="360"/>
        </w:sectPr>
      </w:pPr>
    </w:p>
    <w:p w14:paraId="4F0DB268" w14:textId="77777777" w:rsidR="009703DF" w:rsidRDefault="009703DF" w:rsidP="00F604E7">
      <w:pPr>
        <w:pStyle w:val="NoSpacing"/>
        <w:jc w:val="both"/>
        <w:rPr>
          <w:rFonts w:ascii="Cambria" w:hAnsi="Cambria"/>
          <w:i/>
          <w:sz w:val="20"/>
          <w:szCs w:val="20"/>
        </w:rPr>
      </w:pPr>
      <w:r>
        <w:rPr>
          <w:rFonts w:ascii="Cambria" w:hAnsi="Cambria"/>
        </w:rPr>
        <w:t>“</w:t>
      </w:r>
      <w:r w:rsidRPr="00BA041C">
        <w:rPr>
          <w:rFonts w:ascii="Cambria" w:hAnsi="Cambria"/>
        </w:rPr>
        <w:t xml:space="preserve">When you feel hemmed in, may God give you a sense of wide open space. </w:t>
      </w:r>
      <w:r>
        <w:rPr>
          <w:rFonts w:ascii="Cambria" w:hAnsi="Cambria"/>
        </w:rPr>
        <w:t xml:space="preserve"> </w:t>
      </w:r>
      <w:r w:rsidRPr="00BA041C">
        <w:rPr>
          <w:rFonts w:ascii="Cambria" w:hAnsi="Cambria"/>
        </w:rPr>
        <w:t>May you find the room to breathe, an</w:t>
      </w:r>
      <w:r>
        <w:rPr>
          <w:rFonts w:ascii="Cambria" w:hAnsi="Cambria"/>
        </w:rPr>
        <w:t>d</w:t>
      </w:r>
      <w:r w:rsidRPr="00BA041C">
        <w:rPr>
          <w:rFonts w:ascii="Cambria" w:hAnsi="Cambria"/>
        </w:rPr>
        <w:t xml:space="preserve"> may you remember that even when you feel isolated and cut off from </w:t>
      </w:r>
      <w:r>
        <w:rPr>
          <w:rFonts w:ascii="Cambria" w:hAnsi="Cambria"/>
        </w:rPr>
        <w:t>ot</w:t>
      </w:r>
      <w:r w:rsidRPr="00BA041C">
        <w:rPr>
          <w:rFonts w:ascii="Cambria" w:hAnsi="Cambria"/>
        </w:rPr>
        <w:t>h</w:t>
      </w:r>
      <w:r>
        <w:rPr>
          <w:rFonts w:ascii="Cambria" w:hAnsi="Cambria"/>
        </w:rPr>
        <w:t>e</w:t>
      </w:r>
      <w:r w:rsidRPr="00BA041C">
        <w:rPr>
          <w:rFonts w:ascii="Cambria" w:hAnsi="Cambria"/>
        </w:rPr>
        <w:t>rs God’s Spirit remains close to you at all times.</w:t>
      </w:r>
      <w:r>
        <w:rPr>
          <w:rFonts w:ascii="Cambria" w:hAnsi="Cambria"/>
        </w:rPr>
        <w:t xml:space="preserve"> </w:t>
      </w:r>
      <w:r w:rsidRPr="00BA041C">
        <w:rPr>
          <w:rFonts w:ascii="Cambria" w:hAnsi="Cambria"/>
        </w:rPr>
        <w:t xml:space="preserve"> You are not alone.</w:t>
      </w:r>
      <w:r>
        <w:rPr>
          <w:rFonts w:ascii="Cambria" w:hAnsi="Cambria"/>
        </w:rPr>
        <w:t xml:space="preserve">”               </w:t>
      </w:r>
      <w:r w:rsidRPr="00BA041C">
        <w:rPr>
          <w:rFonts w:ascii="Cambria" w:hAnsi="Cambria"/>
          <w:i/>
          <w:sz w:val="20"/>
          <w:szCs w:val="20"/>
        </w:rPr>
        <w:t>(‘Niteblessings’)</w:t>
      </w:r>
    </w:p>
    <w:p w14:paraId="5B823066" w14:textId="77777777" w:rsidR="009703DF" w:rsidRPr="00655459" w:rsidRDefault="009703DF" w:rsidP="00655459">
      <w:pPr>
        <w:pStyle w:val="NoSpacing"/>
        <w:jc w:val="center"/>
        <w:rPr>
          <w:rFonts w:ascii="Cambria" w:hAnsi="Cambria"/>
          <w:noProof/>
          <w:lang w:eastAsia="en-GB"/>
        </w:rPr>
      </w:pPr>
      <w:r w:rsidRPr="00655459">
        <w:rPr>
          <w:rFonts w:ascii="Cambria" w:hAnsi="Cambria"/>
          <w:noProof/>
          <w:sz w:val="28"/>
          <w:szCs w:val="28"/>
          <w:lang w:eastAsia="en-GB"/>
        </w:rPr>
        <w:lastRenderedPageBreak/>
        <w:t>Wrenbury  &amp; Nantwich Mission Area Methodist Churches</w:t>
      </w:r>
      <w:r w:rsidRPr="00655459">
        <w:rPr>
          <w:rFonts w:ascii="Cambria" w:hAnsi="Cambria"/>
          <w:noProof/>
          <w:lang w:eastAsia="en-GB"/>
        </w:rPr>
        <w:t xml:space="preserve">  </w:t>
      </w:r>
      <w:r w:rsidR="008E0457">
        <w:rPr>
          <w:rFonts w:ascii="Cambria" w:hAnsi="Cambria"/>
          <w:noProof/>
          <w:lang w:val="en-US"/>
        </w:rPr>
        <w:pict w14:anchorId="468E61D8">
          <v:shape id="_x0000_i1028" type="#_x0000_t75" alt="https://www.methodist.org.uk/media/3045/orb-and-cross-0712.jpg?width=204&amp;height=204" style="width:25.5pt;height:22.5pt;visibility:visible">
            <v:imagedata r:id="rId7" o:title=""/>
          </v:shape>
        </w:pict>
      </w:r>
    </w:p>
    <w:p w14:paraId="2C87931F" w14:textId="77777777" w:rsidR="009703DF" w:rsidRPr="00655459" w:rsidRDefault="008E0457" w:rsidP="00655459">
      <w:pPr>
        <w:pStyle w:val="NoSpacing"/>
        <w:jc w:val="center"/>
        <w:rPr>
          <w:rFonts w:ascii="Cambria" w:hAnsi="Cambria" w:cs="Helvetica Neue"/>
          <w:b/>
          <w:sz w:val="24"/>
          <w:szCs w:val="24"/>
        </w:rPr>
      </w:pPr>
      <w:r>
        <w:rPr>
          <w:rFonts w:ascii="Cambria" w:hAnsi="Cambria" w:cs="Helvetica Neue"/>
          <w:noProof/>
          <w:lang w:val="en-US"/>
        </w:rPr>
        <w:pict w14:anchorId="5F4C77EE">
          <v:shape id="_x0000_i1029" type="#_x0000_t75" style="width:15pt;height:20.25pt;visibility:visible">
            <v:imagedata r:id="rId8" o:title=""/>
          </v:shape>
        </w:pict>
      </w:r>
      <w:r w:rsidR="009703DF" w:rsidRPr="00655459">
        <w:rPr>
          <w:rFonts w:ascii="Cambria" w:hAnsi="Cambria" w:cs="Helvetica Neue"/>
          <w:b/>
          <w:sz w:val="24"/>
          <w:szCs w:val="24"/>
        </w:rPr>
        <w:t>Sunday 8 November  2020 Remembrance Sunday</w:t>
      </w:r>
    </w:p>
    <w:p w14:paraId="6823CC79" w14:textId="77777777" w:rsidR="009703DF" w:rsidRPr="00FB5E1E" w:rsidRDefault="009703DF" w:rsidP="00655459">
      <w:pPr>
        <w:pStyle w:val="NoSpacing"/>
        <w:jc w:val="center"/>
        <w:rPr>
          <w:rFonts w:ascii="Cambria" w:hAnsi="Cambria" w:cs="Helvetica Neue"/>
          <w:sz w:val="16"/>
          <w:szCs w:val="16"/>
        </w:rPr>
      </w:pPr>
    </w:p>
    <w:p w14:paraId="40683159" w14:textId="77777777" w:rsidR="009703DF" w:rsidRDefault="009703DF" w:rsidP="00655459">
      <w:pPr>
        <w:pStyle w:val="NoSpacing"/>
        <w:jc w:val="center"/>
        <w:rPr>
          <w:rFonts w:ascii="Cambria" w:hAnsi="Cambria" w:cs="Helvetica Neue"/>
        </w:rPr>
      </w:pPr>
      <w:r w:rsidRPr="00655459">
        <w:rPr>
          <w:rFonts w:ascii="Cambria" w:hAnsi="Cambria" w:cs="Helvetica Neue"/>
        </w:rPr>
        <w:t>This short act of worship has been prepared for us to use as we are not able to gather for worship. We can remain connected in fellowship by following this simple act of worship around the time you would normally be gathered for worship in your chapel/church</w:t>
      </w:r>
      <w:r>
        <w:rPr>
          <w:rFonts w:ascii="Cambria" w:hAnsi="Cambria" w:cs="Helvetica Neue"/>
        </w:rPr>
        <w:t>.</w:t>
      </w:r>
    </w:p>
    <w:p w14:paraId="7839F2AE" w14:textId="77777777" w:rsidR="009703DF" w:rsidRPr="00FB5E1E" w:rsidRDefault="009703DF" w:rsidP="00655459">
      <w:pPr>
        <w:pStyle w:val="NoSpacing"/>
        <w:jc w:val="both"/>
        <w:rPr>
          <w:rFonts w:ascii="Cambria" w:hAnsi="Cambria" w:cs="Calibri"/>
        </w:rPr>
      </w:pPr>
    </w:p>
    <w:p w14:paraId="621FE4C3" w14:textId="77777777" w:rsidR="009703DF" w:rsidRPr="00FB5E1E" w:rsidRDefault="009703DF" w:rsidP="00655459">
      <w:pPr>
        <w:pStyle w:val="NoSpacing"/>
        <w:jc w:val="both"/>
        <w:rPr>
          <w:rFonts w:ascii="Cambria" w:hAnsi="Cambria" w:cs="Calibri"/>
          <w:sz w:val="16"/>
          <w:szCs w:val="16"/>
        </w:rPr>
        <w:sectPr w:rsidR="009703DF" w:rsidRPr="00FB5E1E" w:rsidSect="00B5497E">
          <w:type w:val="continuous"/>
          <w:pgSz w:w="11906" w:h="16838"/>
          <w:pgMar w:top="851" w:right="851" w:bottom="567" w:left="851" w:header="709" w:footer="709" w:gutter="0"/>
          <w:cols w:space="708"/>
          <w:docGrid w:linePitch="360"/>
        </w:sectPr>
      </w:pPr>
    </w:p>
    <w:p w14:paraId="7C97E7E0" w14:textId="77777777" w:rsidR="009703DF" w:rsidRPr="00655459" w:rsidRDefault="009703DF" w:rsidP="00655459">
      <w:pPr>
        <w:pStyle w:val="NoSpacing"/>
        <w:jc w:val="both"/>
        <w:rPr>
          <w:rFonts w:ascii="Cambria" w:hAnsi="Cambria" w:cs="Calibri"/>
          <w:b/>
          <w:sz w:val="24"/>
          <w:szCs w:val="24"/>
        </w:rPr>
      </w:pPr>
      <w:r w:rsidRPr="00655459">
        <w:rPr>
          <w:rFonts w:ascii="Cambria" w:hAnsi="Cambria" w:cs="Calibri"/>
          <w:b/>
          <w:sz w:val="24"/>
          <w:szCs w:val="24"/>
        </w:rPr>
        <w:t>Opening Prayer</w:t>
      </w:r>
    </w:p>
    <w:p w14:paraId="6AA770D0" w14:textId="77777777" w:rsidR="009703DF" w:rsidRPr="00FB5E1E" w:rsidRDefault="009703DF" w:rsidP="00655459">
      <w:pPr>
        <w:pStyle w:val="NoSpacing"/>
        <w:jc w:val="both"/>
        <w:rPr>
          <w:rFonts w:ascii="Cambria" w:hAnsi="Cambria"/>
          <w:sz w:val="16"/>
          <w:szCs w:val="16"/>
        </w:rPr>
      </w:pPr>
    </w:p>
    <w:p w14:paraId="349FBFE4" w14:textId="77777777" w:rsidR="009703DF" w:rsidRPr="00655459" w:rsidRDefault="009703DF" w:rsidP="00655459">
      <w:pPr>
        <w:pStyle w:val="NoSpacing"/>
        <w:jc w:val="both"/>
        <w:rPr>
          <w:rFonts w:ascii="Cambria" w:hAnsi="Cambria"/>
        </w:rPr>
      </w:pPr>
      <w:r w:rsidRPr="00FB5E1E">
        <w:rPr>
          <w:rFonts w:ascii="Cambria" w:hAnsi="Cambria"/>
        </w:rPr>
        <w:t>Remembrance</w:t>
      </w:r>
      <w:r w:rsidRPr="00655459">
        <w:rPr>
          <w:rFonts w:ascii="Cambria" w:hAnsi="Cambria"/>
        </w:rPr>
        <w:t xml:space="preserve"> Sunday is a time to remember those who lost their lives in the conflicts of the 1</w:t>
      </w:r>
      <w:r w:rsidRPr="00655459">
        <w:rPr>
          <w:rFonts w:ascii="Cambria" w:hAnsi="Cambria"/>
          <w:vertAlign w:val="superscript"/>
        </w:rPr>
        <w:t>st</w:t>
      </w:r>
      <w:r w:rsidRPr="00655459">
        <w:rPr>
          <w:rFonts w:ascii="Cambria" w:hAnsi="Cambria"/>
        </w:rPr>
        <w:t xml:space="preserve"> and 2</w:t>
      </w:r>
      <w:r w:rsidRPr="00655459">
        <w:rPr>
          <w:rFonts w:ascii="Cambria" w:hAnsi="Cambria"/>
          <w:vertAlign w:val="superscript"/>
        </w:rPr>
        <w:t>nd</w:t>
      </w:r>
      <w:r w:rsidRPr="00655459">
        <w:rPr>
          <w:rFonts w:ascii="Cambria" w:hAnsi="Cambria"/>
        </w:rPr>
        <w:t xml:space="preserve"> world wars</w:t>
      </w:r>
      <w:r>
        <w:rPr>
          <w:rFonts w:ascii="Cambria" w:hAnsi="Cambria"/>
        </w:rPr>
        <w:t>,</w:t>
      </w:r>
      <w:r w:rsidRPr="00655459">
        <w:rPr>
          <w:rFonts w:ascii="Cambria" w:hAnsi="Cambria"/>
        </w:rPr>
        <w:t xml:space="preserve"> and to remember all those whose lives were changed by those conflicts and the many conflicts since. It is also a time to remember all those around the world whose lives have been lost or changed because of the conflicts of the world since 1945/6. Today, many people within this nation and around the world will gather at Memorials on which are engraved the names of those who did not return to the community from which they left. It will be a different form of remembrance today due to the Covid 19 restrictions</w:t>
      </w:r>
      <w:r>
        <w:rPr>
          <w:rFonts w:ascii="Cambria" w:hAnsi="Cambria"/>
        </w:rPr>
        <w:t>,</w:t>
      </w:r>
      <w:r w:rsidRPr="00655459">
        <w:rPr>
          <w:rFonts w:ascii="Cambria" w:hAnsi="Cambria"/>
        </w:rPr>
        <w:t xml:space="preserve"> but people will still gather to remember. As we do so today we pray for all who continue to work for peace within our divided and fractured world. </w:t>
      </w:r>
    </w:p>
    <w:p w14:paraId="6F916FFB" w14:textId="77777777" w:rsidR="009703DF" w:rsidRPr="00655459" w:rsidRDefault="009703DF" w:rsidP="00655459">
      <w:pPr>
        <w:pStyle w:val="NoSpacing"/>
        <w:jc w:val="both"/>
        <w:rPr>
          <w:rFonts w:ascii="Cambria" w:hAnsi="Cambria" w:cs="Calibri"/>
        </w:rPr>
      </w:pPr>
    </w:p>
    <w:p w14:paraId="3981EE70" w14:textId="77777777" w:rsidR="009703DF" w:rsidRDefault="009703DF" w:rsidP="00655459">
      <w:pPr>
        <w:pStyle w:val="NoSpacing"/>
        <w:jc w:val="both"/>
        <w:rPr>
          <w:rFonts w:ascii="Cambria" w:hAnsi="Cambria"/>
          <w:b/>
          <w:sz w:val="24"/>
          <w:szCs w:val="24"/>
        </w:rPr>
      </w:pPr>
      <w:r w:rsidRPr="00655459">
        <w:rPr>
          <w:rFonts w:ascii="Cambria" w:hAnsi="Cambria" w:cs="Calibri"/>
          <w:b/>
          <w:sz w:val="24"/>
          <w:szCs w:val="24"/>
        </w:rPr>
        <w:t>Hymn:</w:t>
      </w:r>
      <w:r w:rsidRPr="00655459">
        <w:rPr>
          <w:rFonts w:ascii="Cambria" w:hAnsi="Cambria"/>
          <w:b/>
          <w:sz w:val="24"/>
          <w:szCs w:val="24"/>
        </w:rPr>
        <w:t xml:space="preserve"> </w:t>
      </w:r>
      <w:r>
        <w:rPr>
          <w:rFonts w:ascii="Cambria" w:hAnsi="Cambria"/>
          <w:b/>
          <w:sz w:val="24"/>
          <w:szCs w:val="24"/>
        </w:rPr>
        <w:t xml:space="preserve"> StF 696 </w:t>
      </w:r>
    </w:p>
    <w:p w14:paraId="48A51B13" w14:textId="77777777" w:rsidR="009703DF" w:rsidRPr="00655459" w:rsidRDefault="009703DF" w:rsidP="00655459">
      <w:pPr>
        <w:pStyle w:val="NoSpacing"/>
        <w:jc w:val="center"/>
        <w:rPr>
          <w:rFonts w:ascii="Cambria" w:hAnsi="Cambria"/>
          <w:b/>
          <w:sz w:val="24"/>
          <w:szCs w:val="24"/>
        </w:rPr>
      </w:pPr>
      <w:r w:rsidRPr="00655459">
        <w:rPr>
          <w:rFonts w:ascii="Cambria" w:hAnsi="Cambria"/>
          <w:b/>
          <w:sz w:val="24"/>
          <w:szCs w:val="24"/>
        </w:rPr>
        <w:t>For the healing of the nations.</w:t>
      </w:r>
    </w:p>
    <w:p w14:paraId="010C8052" w14:textId="77777777" w:rsidR="009703DF" w:rsidRPr="00655459" w:rsidRDefault="009703DF" w:rsidP="00655459">
      <w:pPr>
        <w:pStyle w:val="NoSpacing"/>
        <w:jc w:val="both"/>
        <w:rPr>
          <w:rFonts w:ascii="Cambria" w:hAnsi="Cambria"/>
          <w:sz w:val="16"/>
          <w:szCs w:val="16"/>
        </w:rPr>
      </w:pPr>
    </w:p>
    <w:p w14:paraId="57A38A27" w14:textId="77777777" w:rsidR="009703DF" w:rsidRPr="00655459" w:rsidRDefault="009703DF" w:rsidP="00655459">
      <w:pPr>
        <w:pStyle w:val="NoSpacing"/>
        <w:jc w:val="both"/>
        <w:rPr>
          <w:rFonts w:ascii="Cambria" w:hAnsi="Cambria"/>
        </w:rPr>
      </w:pPr>
      <w:r w:rsidRPr="00655459">
        <w:rPr>
          <w:rFonts w:ascii="Cambria" w:hAnsi="Cambria"/>
        </w:rPr>
        <w:t>For the healing of the nations,</w:t>
      </w:r>
    </w:p>
    <w:p w14:paraId="37F7D522" w14:textId="77777777" w:rsidR="009703DF" w:rsidRPr="00655459" w:rsidRDefault="009703DF" w:rsidP="00655459">
      <w:pPr>
        <w:pStyle w:val="NoSpacing"/>
        <w:jc w:val="both"/>
        <w:rPr>
          <w:rFonts w:ascii="Cambria" w:hAnsi="Cambria"/>
        </w:rPr>
      </w:pPr>
      <w:r w:rsidRPr="00655459">
        <w:rPr>
          <w:rFonts w:ascii="Cambria" w:hAnsi="Cambria"/>
        </w:rPr>
        <w:t>Lord, we pray with one accord;</w:t>
      </w:r>
    </w:p>
    <w:p w14:paraId="39B84BEC" w14:textId="77777777" w:rsidR="009703DF" w:rsidRPr="00655459" w:rsidRDefault="009703DF" w:rsidP="00655459">
      <w:pPr>
        <w:pStyle w:val="NoSpacing"/>
        <w:jc w:val="both"/>
        <w:rPr>
          <w:rFonts w:ascii="Cambria" w:hAnsi="Cambria"/>
        </w:rPr>
      </w:pPr>
      <w:r w:rsidRPr="00655459">
        <w:rPr>
          <w:rFonts w:ascii="Cambria" w:hAnsi="Cambria"/>
        </w:rPr>
        <w:t>for a just and equal sharing</w:t>
      </w:r>
    </w:p>
    <w:p w14:paraId="6E457D04" w14:textId="77777777" w:rsidR="009703DF" w:rsidRPr="00655459" w:rsidRDefault="009703DF" w:rsidP="00655459">
      <w:pPr>
        <w:pStyle w:val="NoSpacing"/>
        <w:jc w:val="both"/>
        <w:rPr>
          <w:rFonts w:ascii="Cambria" w:hAnsi="Cambria"/>
        </w:rPr>
      </w:pPr>
      <w:r w:rsidRPr="00655459">
        <w:rPr>
          <w:rFonts w:ascii="Cambria" w:hAnsi="Cambria"/>
        </w:rPr>
        <w:t>of the things that earth affords.</w:t>
      </w:r>
    </w:p>
    <w:p w14:paraId="7AD9EBF3" w14:textId="77777777" w:rsidR="009703DF" w:rsidRPr="00655459" w:rsidRDefault="009703DF" w:rsidP="00655459">
      <w:pPr>
        <w:pStyle w:val="NoSpacing"/>
        <w:jc w:val="both"/>
        <w:rPr>
          <w:rFonts w:ascii="Cambria" w:hAnsi="Cambria"/>
        </w:rPr>
      </w:pPr>
      <w:r w:rsidRPr="00655459">
        <w:rPr>
          <w:rFonts w:ascii="Cambria" w:hAnsi="Cambria"/>
        </w:rPr>
        <w:t>To a life of love in action</w:t>
      </w:r>
    </w:p>
    <w:p w14:paraId="153DBFE4" w14:textId="77777777" w:rsidR="009703DF" w:rsidRPr="00655459" w:rsidRDefault="009703DF" w:rsidP="00655459">
      <w:pPr>
        <w:pStyle w:val="NoSpacing"/>
        <w:jc w:val="both"/>
        <w:rPr>
          <w:rFonts w:ascii="Cambria" w:hAnsi="Cambria"/>
        </w:rPr>
      </w:pPr>
      <w:r w:rsidRPr="00655459">
        <w:rPr>
          <w:rFonts w:ascii="Cambria" w:hAnsi="Cambria"/>
        </w:rPr>
        <w:t>help us rise and pledge our word.</w:t>
      </w:r>
    </w:p>
    <w:p w14:paraId="7CF755FB" w14:textId="77777777" w:rsidR="009703DF" w:rsidRPr="00655459" w:rsidRDefault="009703DF" w:rsidP="00655459">
      <w:pPr>
        <w:pStyle w:val="NoSpacing"/>
        <w:jc w:val="both"/>
        <w:rPr>
          <w:rFonts w:ascii="Cambria" w:hAnsi="Cambria"/>
          <w:sz w:val="16"/>
          <w:szCs w:val="16"/>
        </w:rPr>
      </w:pPr>
    </w:p>
    <w:p w14:paraId="37AA7B51" w14:textId="77777777" w:rsidR="009703DF" w:rsidRPr="00655459" w:rsidRDefault="009703DF" w:rsidP="00655459">
      <w:pPr>
        <w:pStyle w:val="NoSpacing"/>
        <w:jc w:val="both"/>
        <w:rPr>
          <w:rFonts w:ascii="Cambria" w:hAnsi="Cambria"/>
        </w:rPr>
      </w:pPr>
      <w:r w:rsidRPr="00655459">
        <w:rPr>
          <w:rFonts w:ascii="Cambria" w:hAnsi="Cambria"/>
        </w:rPr>
        <w:t>Lead us forward into freedom;</w:t>
      </w:r>
    </w:p>
    <w:p w14:paraId="22499317" w14:textId="77777777" w:rsidR="009703DF" w:rsidRPr="00655459" w:rsidRDefault="009703DF" w:rsidP="00655459">
      <w:pPr>
        <w:pStyle w:val="NoSpacing"/>
        <w:jc w:val="both"/>
        <w:rPr>
          <w:rFonts w:ascii="Cambria" w:hAnsi="Cambria"/>
        </w:rPr>
      </w:pPr>
      <w:r w:rsidRPr="00655459">
        <w:rPr>
          <w:rFonts w:ascii="Cambria" w:hAnsi="Cambria"/>
        </w:rPr>
        <w:t>from despair your world release,</w:t>
      </w:r>
    </w:p>
    <w:p w14:paraId="7B9CA9D3" w14:textId="77777777" w:rsidR="009703DF" w:rsidRDefault="009703DF" w:rsidP="00655459">
      <w:pPr>
        <w:pStyle w:val="NoSpacing"/>
        <w:jc w:val="both"/>
        <w:rPr>
          <w:rFonts w:ascii="Cambria" w:hAnsi="Cambria" w:cs="Calibri"/>
        </w:rPr>
      </w:pPr>
      <w:r w:rsidRPr="00655459">
        <w:rPr>
          <w:rFonts w:ascii="Cambria" w:hAnsi="Cambria" w:cs="Calibri"/>
        </w:rPr>
        <w:t xml:space="preserve">that, redeemed from war and hatred,            </w:t>
      </w:r>
    </w:p>
    <w:p w14:paraId="442C0700" w14:textId="77777777" w:rsidR="009703DF" w:rsidRDefault="009703DF" w:rsidP="00655459">
      <w:pPr>
        <w:pStyle w:val="NoSpacing"/>
        <w:jc w:val="both"/>
        <w:rPr>
          <w:rFonts w:ascii="Cambria" w:hAnsi="Cambria"/>
        </w:rPr>
      </w:pPr>
      <w:r w:rsidRPr="00655459">
        <w:rPr>
          <w:rFonts w:ascii="Cambria" w:hAnsi="Cambria"/>
        </w:rPr>
        <w:t xml:space="preserve">all may come and go in peace.                       </w:t>
      </w:r>
    </w:p>
    <w:p w14:paraId="681574DF" w14:textId="77777777" w:rsidR="009703DF" w:rsidRDefault="009703DF" w:rsidP="00655459">
      <w:pPr>
        <w:pStyle w:val="NoSpacing"/>
        <w:jc w:val="both"/>
        <w:rPr>
          <w:rFonts w:ascii="Cambria" w:hAnsi="Cambria"/>
        </w:rPr>
      </w:pPr>
      <w:r w:rsidRPr="00655459">
        <w:rPr>
          <w:rFonts w:ascii="Cambria" w:hAnsi="Cambria"/>
        </w:rPr>
        <w:t xml:space="preserve">Show us how through care and goodness  </w:t>
      </w:r>
    </w:p>
    <w:p w14:paraId="1A31821B" w14:textId="77777777" w:rsidR="009703DF" w:rsidRPr="00655459" w:rsidRDefault="009703DF" w:rsidP="00655459">
      <w:pPr>
        <w:pStyle w:val="NoSpacing"/>
        <w:jc w:val="both"/>
        <w:rPr>
          <w:rFonts w:ascii="Cambria" w:hAnsi="Cambria" w:cs="Calibri"/>
        </w:rPr>
      </w:pPr>
      <w:r w:rsidRPr="00655459">
        <w:rPr>
          <w:rFonts w:ascii="Cambria" w:hAnsi="Cambria"/>
        </w:rPr>
        <w:t>fear will die and hope increase.</w:t>
      </w:r>
    </w:p>
    <w:p w14:paraId="7858F948" w14:textId="77777777" w:rsidR="009703DF" w:rsidRPr="00655459" w:rsidRDefault="009703DF" w:rsidP="00655459">
      <w:pPr>
        <w:pStyle w:val="NoSpacing"/>
        <w:jc w:val="both"/>
        <w:rPr>
          <w:rFonts w:ascii="Cambria" w:hAnsi="Cambria"/>
          <w:sz w:val="16"/>
          <w:szCs w:val="16"/>
        </w:rPr>
      </w:pPr>
    </w:p>
    <w:p w14:paraId="08603732" w14:textId="77777777" w:rsidR="009703DF" w:rsidRPr="00655459" w:rsidRDefault="009703DF" w:rsidP="00655459">
      <w:pPr>
        <w:pStyle w:val="NoSpacing"/>
        <w:jc w:val="both"/>
        <w:rPr>
          <w:rFonts w:ascii="Cambria" w:hAnsi="Cambria"/>
        </w:rPr>
      </w:pPr>
      <w:r w:rsidRPr="00655459">
        <w:rPr>
          <w:rFonts w:ascii="Cambria" w:hAnsi="Cambria"/>
        </w:rPr>
        <w:t>All that kills abundant living,</w:t>
      </w:r>
    </w:p>
    <w:p w14:paraId="6E322C56" w14:textId="77777777" w:rsidR="009703DF" w:rsidRPr="00655459" w:rsidRDefault="009703DF" w:rsidP="00655459">
      <w:pPr>
        <w:pStyle w:val="NoSpacing"/>
        <w:jc w:val="both"/>
        <w:rPr>
          <w:rFonts w:ascii="Cambria" w:hAnsi="Cambria"/>
        </w:rPr>
      </w:pPr>
      <w:r w:rsidRPr="00655459">
        <w:rPr>
          <w:rFonts w:ascii="Cambria" w:hAnsi="Cambria"/>
        </w:rPr>
        <w:t>let it from the earth be banned;</w:t>
      </w:r>
    </w:p>
    <w:p w14:paraId="15DBE1C5" w14:textId="77777777" w:rsidR="009703DF" w:rsidRPr="00655459" w:rsidRDefault="009703DF" w:rsidP="00655459">
      <w:pPr>
        <w:pStyle w:val="NoSpacing"/>
        <w:jc w:val="both"/>
        <w:rPr>
          <w:rFonts w:ascii="Cambria" w:hAnsi="Cambria"/>
        </w:rPr>
      </w:pPr>
      <w:r w:rsidRPr="00655459">
        <w:rPr>
          <w:rFonts w:ascii="Cambria" w:hAnsi="Cambria"/>
        </w:rPr>
        <w:t>pride of status, race, or schooling,</w:t>
      </w:r>
    </w:p>
    <w:p w14:paraId="2F71063A" w14:textId="77777777" w:rsidR="009703DF" w:rsidRPr="00655459" w:rsidRDefault="009703DF" w:rsidP="00655459">
      <w:pPr>
        <w:pStyle w:val="NoSpacing"/>
        <w:jc w:val="both"/>
        <w:rPr>
          <w:rFonts w:ascii="Cambria" w:hAnsi="Cambria"/>
        </w:rPr>
      </w:pPr>
      <w:r w:rsidRPr="00655459">
        <w:rPr>
          <w:rFonts w:ascii="Cambria" w:hAnsi="Cambria"/>
        </w:rPr>
        <w:t>dogmas that obscure your plan.</w:t>
      </w:r>
    </w:p>
    <w:p w14:paraId="1E08B9BC" w14:textId="77777777" w:rsidR="009703DF" w:rsidRPr="00655459" w:rsidRDefault="009703DF" w:rsidP="00655459">
      <w:pPr>
        <w:pStyle w:val="NoSpacing"/>
        <w:jc w:val="both"/>
        <w:rPr>
          <w:rFonts w:ascii="Cambria" w:hAnsi="Cambria"/>
        </w:rPr>
      </w:pPr>
      <w:r w:rsidRPr="00655459">
        <w:rPr>
          <w:rFonts w:ascii="Cambria" w:hAnsi="Cambria"/>
        </w:rPr>
        <w:t>In our common quest for justice</w:t>
      </w:r>
    </w:p>
    <w:p w14:paraId="4FCA32E5" w14:textId="77777777" w:rsidR="009703DF" w:rsidRPr="00655459" w:rsidRDefault="009703DF" w:rsidP="00655459">
      <w:pPr>
        <w:pStyle w:val="NoSpacing"/>
        <w:jc w:val="both"/>
        <w:rPr>
          <w:rFonts w:ascii="Cambria" w:hAnsi="Cambria"/>
        </w:rPr>
      </w:pPr>
      <w:r w:rsidRPr="00655459">
        <w:rPr>
          <w:rFonts w:ascii="Cambria" w:hAnsi="Cambria"/>
        </w:rPr>
        <w:t>may we hallow life's brief span.</w:t>
      </w:r>
    </w:p>
    <w:p w14:paraId="1B0F4D9D" w14:textId="77777777" w:rsidR="009703DF" w:rsidRPr="00655459" w:rsidRDefault="009703DF" w:rsidP="00655459">
      <w:pPr>
        <w:pStyle w:val="NoSpacing"/>
        <w:jc w:val="both"/>
        <w:rPr>
          <w:rFonts w:ascii="Cambria" w:hAnsi="Cambria" w:cs="Calibri"/>
          <w:sz w:val="16"/>
          <w:szCs w:val="16"/>
        </w:rPr>
      </w:pPr>
    </w:p>
    <w:p w14:paraId="35215262" w14:textId="77777777" w:rsidR="009703DF" w:rsidRPr="00655459" w:rsidRDefault="009703DF" w:rsidP="00655459">
      <w:pPr>
        <w:pStyle w:val="NoSpacing"/>
        <w:jc w:val="both"/>
        <w:rPr>
          <w:rFonts w:ascii="Cambria" w:hAnsi="Cambria"/>
        </w:rPr>
      </w:pPr>
      <w:r w:rsidRPr="00655459">
        <w:rPr>
          <w:rFonts w:ascii="Cambria" w:hAnsi="Cambria"/>
        </w:rPr>
        <w:t>You, Creator-God, have written</w:t>
      </w:r>
    </w:p>
    <w:p w14:paraId="5A6244FA" w14:textId="77777777" w:rsidR="009703DF" w:rsidRPr="00655459" w:rsidRDefault="009703DF" w:rsidP="00655459">
      <w:pPr>
        <w:pStyle w:val="NoSpacing"/>
        <w:jc w:val="both"/>
        <w:rPr>
          <w:rFonts w:ascii="Cambria" w:hAnsi="Cambria"/>
        </w:rPr>
      </w:pPr>
      <w:r w:rsidRPr="00655459">
        <w:rPr>
          <w:rFonts w:ascii="Cambria" w:hAnsi="Cambria"/>
        </w:rPr>
        <w:t>your great name on humankind;</w:t>
      </w:r>
    </w:p>
    <w:p w14:paraId="06FD20B0" w14:textId="77777777" w:rsidR="009703DF" w:rsidRPr="00655459" w:rsidRDefault="009703DF" w:rsidP="00655459">
      <w:pPr>
        <w:pStyle w:val="NoSpacing"/>
        <w:jc w:val="both"/>
        <w:rPr>
          <w:rFonts w:ascii="Cambria" w:hAnsi="Cambria"/>
        </w:rPr>
      </w:pPr>
      <w:r w:rsidRPr="00655459">
        <w:rPr>
          <w:rFonts w:ascii="Cambria" w:hAnsi="Cambria"/>
        </w:rPr>
        <w:t>for our growing in your likeness</w:t>
      </w:r>
    </w:p>
    <w:p w14:paraId="37DBA8B3" w14:textId="77777777" w:rsidR="009703DF" w:rsidRPr="00655459" w:rsidRDefault="009703DF" w:rsidP="00655459">
      <w:pPr>
        <w:pStyle w:val="NoSpacing"/>
        <w:jc w:val="both"/>
        <w:rPr>
          <w:rFonts w:ascii="Cambria" w:hAnsi="Cambria"/>
        </w:rPr>
      </w:pPr>
      <w:r w:rsidRPr="00655459">
        <w:rPr>
          <w:rFonts w:ascii="Cambria" w:hAnsi="Cambria"/>
        </w:rPr>
        <w:t>bring the life of Christ to mind;</w:t>
      </w:r>
    </w:p>
    <w:p w14:paraId="00E3ADAD" w14:textId="77777777" w:rsidR="009703DF" w:rsidRPr="00655459" w:rsidRDefault="009703DF" w:rsidP="00655459">
      <w:pPr>
        <w:pStyle w:val="NoSpacing"/>
        <w:jc w:val="both"/>
        <w:rPr>
          <w:rFonts w:ascii="Cambria" w:hAnsi="Cambria"/>
        </w:rPr>
      </w:pPr>
      <w:r w:rsidRPr="00655459">
        <w:rPr>
          <w:rFonts w:ascii="Cambria" w:hAnsi="Cambria"/>
        </w:rPr>
        <w:t>that by our response and service</w:t>
      </w:r>
    </w:p>
    <w:p w14:paraId="398A86BC" w14:textId="77777777" w:rsidR="009703DF" w:rsidRPr="00655459" w:rsidRDefault="009703DF" w:rsidP="00655459">
      <w:pPr>
        <w:pStyle w:val="NoSpacing"/>
        <w:jc w:val="both"/>
        <w:rPr>
          <w:rFonts w:ascii="Cambria" w:hAnsi="Cambria"/>
        </w:rPr>
      </w:pPr>
      <w:r w:rsidRPr="00655459">
        <w:rPr>
          <w:rFonts w:ascii="Cambria" w:hAnsi="Cambria"/>
        </w:rPr>
        <w:t>earth its destiny may find.</w:t>
      </w:r>
    </w:p>
    <w:p w14:paraId="125FBFAE" w14:textId="77777777" w:rsidR="009703DF" w:rsidRDefault="009703DF" w:rsidP="00655459">
      <w:pPr>
        <w:pStyle w:val="NoSpacing"/>
        <w:rPr>
          <w:rFonts w:ascii="Cambria" w:hAnsi="Cambria" w:cs="Calibri"/>
          <w:i/>
          <w:iCs/>
          <w:sz w:val="20"/>
          <w:szCs w:val="20"/>
        </w:rPr>
      </w:pPr>
      <w:r>
        <w:rPr>
          <w:rFonts w:ascii="Cambria" w:hAnsi="Cambria" w:cs="Calibri"/>
          <w:i/>
          <w:iCs/>
          <w:sz w:val="20"/>
          <w:szCs w:val="20"/>
        </w:rPr>
        <w:tab/>
      </w:r>
      <w:r>
        <w:rPr>
          <w:rFonts w:ascii="Cambria" w:hAnsi="Cambria" w:cs="Calibri"/>
          <w:i/>
          <w:iCs/>
          <w:sz w:val="20"/>
          <w:szCs w:val="20"/>
        </w:rPr>
        <w:tab/>
        <w:t xml:space="preserve">    </w:t>
      </w:r>
      <w:r w:rsidRPr="00655459">
        <w:rPr>
          <w:rFonts w:ascii="Cambria" w:hAnsi="Cambria" w:cs="Calibri"/>
          <w:i/>
          <w:iCs/>
          <w:sz w:val="20"/>
          <w:szCs w:val="20"/>
        </w:rPr>
        <w:t>Fred Kaan (1929-2009</w:t>
      </w:r>
      <w:r>
        <w:rPr>
          <w:rFonts w:ascii="Cambria" w:hAnsi="Cambria" w:cs="Calibri"/>
          <w:i/>
          <w:iCs/>
          <w:sz w:val="20"/>
          <w:szCs w:val="20"/>
        </w:rPr>
        <w:t>)</w:t>
      </w:r>
    </w:p>
    <w:p w14:paraId="7E492BEE" w14:textId="77777777" w:rsidR="009703DF" w:rsidRDefault="009703DF" w:rsidP="00655459">
      <w:pPr>
        <w:pStyle w:val="NoSpacing"/>
        <w:rPr>
          <w:rFonts w:ascii="Cambria" w:hAnsi="Cambria" w:cs="Calibri"/>
          <w:i/>
          <w:iCs/>
          <w:sz w:val="20"/>
          <w:szCs w:val="20"/>
        </w:rPr>
      </w:pPr>
    </w:p>
    <w:p w14:paraId="582752BA" w14:textId="77777777" w:rsidR="009703DF" w:rsidRPr="001C1244" w:rsidRDefault="009703DF" w:rsidP="00655459">
      <w:pPr>
        <w:pStyle w:val="NoSpacing"/>
        <w:jc w:val="both"/>
        <w:rPr>
          <w:rFonts w:ascii="Cambria" w:hAnsi="Cambria" w:cs="Calibri"/>
          <w:b/>
          <w:bCs/>
          <w:sz w:val="24"/>
          <w:szCs w:val="24"/>
        </w:rPr>
      </w:pPr>
      <w:r>
        <w:rPr>
          <w:rFonts w:ascii="Cambria" w:hAnsi="Cambria" w:cs="Calibri"/>
          <w:b/>
          <w:bCs/>
          <w:sz w:val="24"/>
          <w:szCs w:val="24"/>
        </w:rPr>
        <w:t>L</w:t>
      </w:r>
      <w:r w:rsidRPr="001C1244">
        <w:rPr>
          <w:rFonts w:ascii="Cambria" w:hAnsi="Cambria" w:cs="Calibri"/>
          <w:b/>
          <w:bCs/>
          <w:sz w:val="24"/>
          <w:szCs w:val="24"/>
        </w:rPr>
        <w:t>et us pray together</w:t>
      </w:r>
    </w:p>
    <w:p w14:paraId="779DA0C7" w14:textId="77777777" w:rsidR="009703DF" w:rsidRPr="005D31F9" w:rsidRDefault="009703DF" w:rsidP="00655459">
      <w:pPr>
        <w:pStyle w:val="NoSpacing"/>
        <w:jc w:val="both"/>
        <w:rPr>
          <w:rFonts w:ascii="Cambria" w:hAnsi="Cambria"/>
          <w:sz w:val="16"/>
          <w:szCs w:val="16"/>
        </w:rPr>
      </w:pPr>
    </w:p>
    <w:p w14:paraId="752DF21E" w14:textId="77777777" w:rsidR="009703DF" w:rsidRDefault="009703DF" w:rsidP="00655459">
      <w:pPr>
        <w:pStyle w:val="NoSpacing"/>
        <w:jc w:val="both"/>
        <w:rPr>
          <w:rFonts w:ascii="Cambria" w:hAnsi="Cambria"/>
        </w:rPr>
      </w:pPr>
      <w:r>
        <w:rPr>
          <w:rFonts w:ascii="Cambria" w:hAnsi="Cambria"/>
        </w:rPr>
        <w:t xml:space="preserve">     </w:t>
      </w:r>
      <w:r w:rsidRPr="00655459">
        <w:rPr>
          <w:rFonts w:ascii="Cambria" w:hAnsi="Cambria"/>
        </w:rPr>
        <w:t>The tradition of taking time to hold a silence of remembrance at the 11</w:t>
      </w:r>
      <w:r w:rsidRPr="00655459">
        <w:rPr>
          <w:rFonts w:ascii="Cambria" w:hAnsi="Cambria"/>
          <w:vertAlign w:val="superscript"/>
        </w:rPr>
        <w:t>th</w:t>
      </w:r>
      <w:r w:rsidRPr="00655459">
        <w:rPr>
          <w:rFonts w:ascii="Cambria" w:hAnsi="Cambria"/>
        </w:rPr>
        <w:t xml:space="preserve"> hour on the 11</w:t>
      </w:r>
      <w:r w:rsidRPr="00655459">
        <w:rPr>
          <w:rFonts w:ascii="Cambria" w:hAnsi="Cambria"/>
          <w:vertAlign w:val="superscript"/>
        </w:rPr>
        <w:t>th</w:t>
      </w:r>
      <w:r w:rsidRPr="00655459">
        <w:rPr>
          <w:rFonts w:ascii="Cambria" w:hAnsi="Cambria"/>
        </w:rPr>
        <w:t xml:space="preserve"> day of the 11</w:t>
      </w:r>
      <w:r w:rsidRPr="00655459">
        <w:rPr>
          <w:rFonts w:ascii="Cambria" w:hAnsi="Cambria"/>
          <w:vertAlign w:val="superscript"/>
        </w:rPr>
        <w:t>th</w:t>
      </w:r>
      <w:r w:rsidRPr="00655459">
        <w:rPr>
          <w:rFonts w:ascii="Cambria" w:hAnsi="Cambria"/>
        </w:rPr>
        <w:t xml:space="preserve"> month came about at the end of the Great War of 1914</w:t>
      </w:r>
      <w:r>
        <w:rPr>
          <w:rFonts w:ascii="Cambria" w:hAnsi="Cambria"/>
        </w:rPr>
        <w:t xml:space="preserve"> </w:t>
      </w:r>
      <w:r w:rsidRPr="00655459">
        <w:rPr>
          <w:rFonts w:ascii="Cambria" w:hAnsi="Cambria"/>
        </w:rPr>
        <w:t>–</w:t>
      </w:r>
      <w:r>
        <w:rPr>
          <w:rFonts w:ascii="Cambria" w:hAnsi="Cambria"/>
        </w:rPr>
        <w:t xml:space="preserve"> </w:t>
      </w:r>
      <w:r w:rsidRPr="00655459">
        <w:rPr>
          <w:rFonts w:ascii="Cambria" w:hAnsi="Cambria"/>
        </w:rPr>
        <w:t>1918</w:t>
      </w:r>
      <w:r>
        <w:rPr>
          <w:rFonts w:ascii="Cambria" w:hAnsi="Cambria"/>
        </w:rPr>
        <w:t>,</w:t>
      </w:r>
      <w:r w:rsidRPr="00655459">
        <w:rPr>
          <w:rFonts w:ascii="Cambria" w:hAnsi="Cambria"/>
        </w:rPr>
        <w:t xml:space="preserve"> and Church services of Remembrance have taken place on the nearest Sunday since that time. </w:t>
      </w:r>
    </w:p>
    <w:p w14:paraId="7EAE649A" w14:textId="77777777" w:rsidR="009703DF" w:rsidRPr="00655459" w:rsidRDefault="009703DF" w:rsidP="00655459">
      <w:pPr>
        <w:pStyle w:val="NoSpacing"/>
        <w:jc w:val="both"/>
        <w:rPr>
          <w:rFonts w:ascii="Cambria" w:hAnsi="Cambria"/>
        </w:rPr>
      </w:pPr>
      <w:r>
        <w:rPr>
          <w:rFonts w:ascii="Cambria" w:hAnsi="Cambria"/>
        </w:rPr>
        <w:t xml:space="preserve">     </w:t>
      </w:r>
      <w:r w:rsidRPr="00655459">
        <w:rPr>
          <w:rFonts w:ascii="Cambria" w:hAnsi="Cambria"/>
        </w:rPr>
        <w:t>The tradition is still followed today and is part of our worship at home on this Remembrance Sunday. Later on in today’s service we will be using words spoken at the first Remembrance Sunday</w:t>
      </w:r>
      <w:r>
        <w:rPr>
          <w:rFonts w:ascii="Cambria" w:hAnsi="Cambria"/>
        </w:rPr>
        <w:t>,</w:t>
      </w:r>
      <w:r w:rsidRPr="00655459">
        <w:rPr>
          <w:rFonts w:ascii="Cambria" w:hAnsi="Cambria"/>
        </w:rPr>
        <w:t xml:space="preserve"> which are still used today. </w:t>
      </w:r>
    </w:p>
    <w:p w14:paraId="035663F5" w14:textId="77777777" w:rsidR="009703DF" w:rsidRPr="00FB5E1E" w:rsidRDefault="009703DF" w:rsidP="00655459">
      <w:pPr>
        <w:pStyle w:val="NoSpacing"/>
        <w:jc w:val="both"/>
        <w:rPr>
          <w:rFonts w:ascii="Cambria" w:hAnsi="Cambria"/>
        </w:rPr>
      </w:pPr>
    </w:p>
    <w:p w14:paraId="244552CC" w14:textId="77777777" w:rsidR="009703DF" w:rsidRPr="00655459" w:rsidRDefault="009703DF" w:rsidP="00FB5E1E">
      <w:pPr>
        <w:pStyle w:val="NoSpacing"/>
        <w:ind w:left="180" w:hanging="180"/>
        <w:jc w:val="both"/>
        <w:rPr>
          <w:rFonts w:ascii="Cambria" w:hAnsi="Cambria"/>
        </w:rPr>
      </w:pPr>
      <w:r w:rsidRPr="00655459">
        <w:rPr>
          <w:rFonts w:ascii="Cambria" w:hAnsi="Cambria"/>
        </w:rPr>
        <w:t>For our opening prayer we say the words of Alan Ga</w:t>
      </w:r>
      <w:r>
        <w:rPr>
          <w:rFonts w:ascii="Cambria" w:hAnsi="Cambria"/>
        </w:rPr>
        <w:t>unt’s hymn ‘We pray for peace’ :</w:t>
      </w:r>
      <w:r w:rsidRPr="00655459">
        <w:rPr>
          <w:rFonts w:ascii="Cambria" w:hAnsi="Cambria"/>
        </w:rPr>
        <w:t xml:space="preserve">  </w:t>
      </w:r>
    </w:p>
    <w:p w14:paraId="128616B5" w14:textId="77777777" w:rsidR="009703DF" w:rsidRPr="001C1244" w:rsidRDefault="009703DF" w:rsidP="00FB5E1E">
      <w:pPr>
        <w:pStyle w:val="NoSpacing"/>
        <w:ind w:left="180" w:hanging="180"/>
        <w:jc w:val="both"/>
        <w:rPr>
          <w:rFonts w:ascii="Cambria" w:hAnsi="Cambria"/>
          <w:sz w:val="16"/>
          <w:szCs w:val="16"/>
        </w:rPr>
      </w:pPr>
    </w:p>
    <w:p w14:paraId="3D21D2E1" w14:textId="77777777" w:rsidR="009703DF" w:rsidRPr="00655459" w:rsidRDefault="009703DF" w:rsidP="00FB5E1E">
      <w:pPr>
        <w:pStyle w:val="NoSpacing"/>
        <w:ind w:left="180" w:hanging="180"/>
        <w:jc w:val="both"/>
        <w:rPr>
          <w:rFonts w:ascii="Cambria" w:hAnsi="Cambria"/>
        </w:rPr>
      </w:pPr>
      <w:r w:rsidRPr="00655459">
        <w:rPr>
          <w:rFonts w:ascii="Cambria" w:hAnsi="Cambria"/>
        </w:rPr>
        <w:t>We pray for peace, but not the easy peace built on compliancy and not the truth of God.</w:t>
      </w:r>
    </w:p>
    <w:p w14:paraId="55A3D342" w14:textId="77777777" w:rsidR="009703DF" w:rsidRPr="00655459" w:rsidRDefault="009703DF" w:rsidP="00FB5E1E">
      <w:pPr>
        <w:pStyle w:val="NoSpacing"/>
        <w:ind w:left="180" w:hanging="180"/>
        <w:jc w:val="both"/>
        <w:rPr>
          <w:rFonts w:ascii="Cambria" w:hAnsi="Cambria"/>
        </w:rPr>
      </w:pPr>
      <w:r w:rsidRPr="00655459">
        <w:rPr>
          <w:rFonts w:ascii="Cambria" w:hAnsi="Cambria"/>
        </w:rPr>
        <w:t>We pray for real peace, the peace God’s love alone can seal</w:t>
      </w:r>
      <w:r>
        <w:rPr>
          <w:rFonts w:ascii="Cambria" w:hAnsi="Cambria"/>
        </w:rPr>
        <w:t>.</w:t>
      </w:r>
    </w:p>
    <w:p w14:paraId="08EC7CCC" w14:textId="77777777" w:rsidR="009703DF" w:rsidRPr="001C1244" w:rsidRDefault="009703DF" w:rsidP="00FB5E1E">
      <w:pPr>
        <w:pStyle w:val="NoSpacing"/>
        <w:ind w:left="180" w:hanging="180"/>
        <w:jc w:val="both"/>
        <w:rPr>
          <w:rFonts w:ascii="Cambria" w:hAnsi="Cambria"/>
          <w:sz w:val="16"/>
          <w:szCs w:val="16"/>
        </w:rPr>
      </w:pPr>
    </w:p>
    <w:p w14:paraId="737C4E36" w14:textId="77777777" w:rsidR="009703DF" w:rsidRPr="00655459" w:rsidRDefault="009703DF" w:rsidP="00FB5E1E">
      <w:pPr>
        <w:pStyle w:val="NoSpacing"/>
        <w:ind w:left="180" w:hanging="180"/>
        <w:jc w:val="both"/>
        <w:rPr>
          <w:rFonts w:ascii="Cambria" w:hAnsi="Cambria"/>
        </w:rPr>
      </w:pPr>
      <w:r w:rsidRPr="00655459">
        <w:rPr>
          <w:rFonts w:ascii="Cambria" w:hAnsi="Cambria"/>
        </w:rPr>
        <w:t>We pray for peace, but not the cruel peace leaving God’s po</w:t>
      </w:r>
      <w:r>
        <w:rPr>
          <w:rFonts w:ascii="Cambria" w:hAnsi="Cambria"/>
        </w:rPr>
        <w:t>or bereft and dying in distress.</w:t>
      </w:r>
    </w:p>
    <w:p w14:paraId="02D15EFD" w14:textId="77777777" w:rsidR="009703DF" w:rsidRPr="00655459" w:rsidRDefault="009703DF" w:rsidP="00FB5E1E">
      <w:pPr>
        <w:pStyle w:val="NoSpacing"/>
        <w:ind w:left="180" w:hanging="180"/>
        <w:jc w:val="both"/>
        <w:rPr>
          <w:rFonts w:ascii="Cambria" w:hAnsi="Cambria"/>
        </w:rPr>
      </w:pPr>
      <w:r w:rsidRPr="00655459">
        <w:rPr>
          <w:rFonts w:ascii="Cambria" w:hAnsi="Cambria"/>
        </w:rPr>
        <w:t xml:space="preserve">We pray for real peace, enriching all the human race. </w:t>
      </w:r>
    </w:p>
    <w:p w14:paraId="3535BCA5" w14:textId="77777777" w:rsidR="009703DF" w:rsidRPr="001C1244" w:rsidRDefault="009703DF" w:rsidP="00FB5E1E">
      <w:pPr>
        <w:pStyle w:val="NoSpacing"/>
        <w:ind w:left="180" w:hanging="180"/>
        <w:jc w:val="both"/>
        <w:rPr>
          <w:rFonts w:ascii="Cambria" w:hAnsi="Cambria"/>
          <w:sz w:val="16"/>
          <w:szCs w:val="16"/>
        </w:rPr>
      </w:pPr>
    </w:p>
    <w:p w14:paraId="6992CA47" w14:textId="77777777" w:rsidR="009703DF" w:rsidRPr="00655459" w:rsidRDefault="009703DF" w:rsidP="00FB5E1E">
      <w:pPr>
        <w:pStyle w:val="NoSpacing"/>
        <w:ind w:left="180" w:hanging="180"/>
        <w:jc w:val="both"/>
        <w:rPr>
          <w:rFonts w:ascii="Cambria" w:hAnsi="Cambria"/>
        </w:rPr>
      </w:pPr>
      <w:r w:rsidRPr="00655459">
        <w:rPr>
          <w:rFonts w:ascii="Cambria" w:hAnsi="Cambria"/>
        </w:rPr>
        <w:t>We pray for peace, and not the evil peace defending unjust laws and nursing prejudice</w:t>
      </w:r>
      <w:r>
        <w:rPr>
          <w:rFonts w:ascii="Cambria" w:hAnsi="Cambria"/>
        </w:rPr>
        <w:t>;</w:t>
      </w:r>
    </w:p>
    <w:p w14:paraId="3F66E973" w14:textId="77777777" w:rsidR="009703DF" w:rsidRPr="00655459" w:rsidRDefault="009703DF" w:rsidP="00FB5E1E">
      <w:pPr>
        <w:pStyle w:val="NoSpacing"/>
        <w:ind w:left="180" w:hanging="180"/>
        <w:jc w:val="both"/>
        <w:rPr>
          <w:rFonts w:ascii="Cambria" w:hAnsi="Cambria"/>
        </w:rPr>
      </w:pPr>
      <w:r w:rsidRPr="00655459">
        <w:rPr>
          <w:rFonts w:ascii="Cambria" w:hAnsi="Cambria"/>
        </w:rPr>
        <w:t>But for the real peace of justice, mercy, truth and love.</w:t>
      </w:r>
    </w:p>
    <w:p w14:paraId="6A16AA94" w14:textId="77777777" w:rsidR="009703DF" w:rsidRPr="001C1244" w:rsidRDefault="009703DF" w:rsidP="00FB5E1E">
      <w:pPr>
        <w:pStyle w:val="NoSpacing"/>
        <w:ind w:left="180" w:hanging="180"/>
        <w:jc w:val="both"/>
        <w:rPr>
          <w:rFonts w:ascii="Cambria" w:hAnsi="Cambria"/>
          <w:sz w:val="16"/>
          <w:szCs w:val="16"/>
        </w:rPr>
      </w:pPr>
    </w:p>
    <w:p w14:paraId="029AECC0" w14:textId="77777777" w:rsidR="009703DF" w:rsidRPr="00655459" w:rsidRDefault="009703DF" w:rsidP="00FB5E1E">
      <w:pPr>
        <w:pStyle w:val="NoSpacing"/>
        <w:ind w:left="180" w:hanging="180"/>
        <w:jc w:val="both"/>
        <w:rPr>
          <w:rFonts w:ascii="Cambria" w:hAnsi="Cambria"/>
        </w:rPr>
      </w:pPr>
      <w:r w:rsidRPr="00655459">
        <w:rPr>
          <w:rFonts w:ascii="Cambria" w:hAnsi="Cambria"/>
        </w:rPr>
        <w:t>We pray for peace, holy communion with Christ our risen Lord and every living thing;</w:t>
      </w:r>
    </w:p>
    <w:p w14:paraId="0C793454" w14:textId="77777777" w:rsidR="009703DF" w:rsidRPr="00655459" w:rsidRDefault="009703DF" w:rsidP="00FB5E1E">
      <w:pPr>
        <w:pStyle w:val="NoSpacing"/>
        <w:ind w:left="180" w:hanging="180"/>
        <w:jc w:val="both"/>
        <w:rPr>
          <w:rFonts w:ascii="Cambria" w:hAnsi="Cambria"/>
        </w:rPr>
      </w:pPr>
      <w:r w:rsidRPr="00655459">
        <w:rPr>
          <w:rFonts w:ascii="Cambria" w:hAnsi="Cambria"/>
        </w:rPr>
        <w:t>God’s will fulfilled on earth and all creation reconciled.</w:t>
      </w:r>
    </w:p>
    <w:p w14:paraId="20D9454C" w14:textId="77777777" w:rsidR="009703DF" w:rsidRPr="001C1244" w:rsidRDefault="009703DF" w:rsidP="00FB5E1E">
      <w:pPr>
        <w:pStyle w:val="NoSpacing"/>
        <w:ind w:left="180" w:hanging="180"/>
        <w:jc w:val="both"/>
        <w:rPr>
          <w:rFonts w:ascii="Cambria" w:hAnsi="Cambria"/>
          <w:sz w:val="16"/>
          <w:szCs w:val="16"/>
        </w:rPr>
      </w:pPr>
    </w:p>
    <w:p w14:paraId="4A4449B8" w14:textId="77777777" w:rsidR="009703DF" w:rsidRPr="00655459" w:rsidRDefault="009703DF" w:rsidP="00FB5E1E">
      <w:pPr>
        <w:pStyle w:val="NoSpacing"/>
        <w:ind w:left="180" w:hanging="180"/>
        <w:jc w:val="both"/>
        <w:rPr>
          <w:rFonts w:ascii="Cambria" w:hAnsi="Cambria"/>
        </w:rPr>
      </w:pPr>
      <w:r w:rsidRPr="00655459">
        <w:rPr>
          <w:rFonts w:ascii="Cambria" w:hAnsi="Cambria"/>
        </w:rPr>
        <w:t>We pray for peace, and, for the sake of peace, look to the risen Christ who gives the grace we need to serve the cause of peace and make our own self-sacrifice.</w:t>
      </w:r>
    </w:p>
    <w:p w14:paraId="38CCEF9F" w14:textId="77777777" w:rsidR="009703DF" w:rsidRPr="001C1244" w:rsidRDefault="009703DF" w:rsidP="00FB5E1E">
      <w:pPr>
        <w:pStyle w:val="NoSpacing"/>
        <w:ind w:left="180" w:hanging="180"/>
        <w:jc w:val="both"/>
        <w:rPr>
          <w:rFonts w:ascii="Cambria" w:hAnsi="Cambria"/>
          <w:sz w:val="16"/>
          <w:szCs w:val="16"/>
        </w:rPr>
      </w:pPr>
    </w:p>
    <w:p w14:paraId="29118BC4" w14:textId="77777777" w:rsidR="009703DF" w:rsidRPr="00655459" w:rsidRDefault="009703DF" w:rsidP="00655459">
      <w:pPr>
        <w:pStyle w:val="NoSpacing"/>
        <w:jc w:val="both"/>
        <w:rPr>
          <w:rFonts w:ascii="Cambria" w:hAnsi="Cambria"/>
        </w:rPr>
      </w:pPr>
      <w:r w:rsidRPr="00655459">
        <w:rPr>
          <w:rFonts w:ascii="Cambria" w:hAnsi="Cambria"/>
        </w:rPr>
        <w:t>God give us peace, if you withdraw your love there is no peace for us, nor any hope of it.</w:t>
      </w:r>
    </w:p>
    <w:p w14:paraId="212BB25A" w14:textId="77777777" w:rsidR="009703DF" w:rsidRPr="00655459" w:rsidRDefault="009703DF" w:rsidP="00655459">
      <w:pPr>
        <w:pStyle w:val="NoSpacing"/>
        <w:jc w:val="both"/>
        <w:rPr>
          <w:rFonts w:ascii="Cambria" w:hAnsi="Cambria"/>
        </w:rPr>
      </w:pPr>
      <w:r w:rsidRPr="00655459">
        <w:rPr>
          <w:rFonts w:ascii="Cambria" w:hAnsi="Cambria"/>
        </w:rPr>
        <w:t xml:space="preserve">With you to lead us on, through death or tumult, peace will come. </w:t>
      </w:r>
      <w:r>
        <w:rPr>
          <w:rFonts w:ascii="Cambria" w:hAnsi="Cambria"/>
        </w:rPr>
        <w:tab/>
      </w:r>
      <w:r w:rsidRPr="00FB5E1E">
        <w:rPr>
          <w:rFonts w:ascii="Cambria" w:hAnsi="Cambria"/>
          <w:i/>
        </w:rPr>
        <w:t>Amen</w:t>
      </w:r>
      <w:r w:rsidRPr="00655459">
        <w:rPr>
          <w:rFonts w:ascii="Cambria" w:hAnsi="Cambria"/>
        </w:rPr>
        <w:t xml:space="preserve"> </w:t>
      </w:r>
    </w:p>
    <w:p w14:paraId="2465D980" w14:textId="77777777" w:rsidR="009703DF" w:rsidRPr="00FB5E1E" w:rsidRDefault="009703DF" w:rsidP="00655459">
      <w:pPr>
        <w:pStyle w:val="NoSpacing"/>
        <w:jc w:val="both"/>
        <w:rPr>
          <w:rFonts w:ascii="Cambria" w:hAnsi="Cambria" w:cs="Calibri"/>
        </w:rPr>
      </w:pPr>
    </w:p>
    <w:p w14:paraId="7255BCD1" w14:textId="77777777" w:rsidR="009703DF" w:rsidRPr="005D31F9" w:rsidRDefault="009703DF" w:rsidP="00655459">
      <w:pPr>
        <w:pStyle w:val="NoSpacing"/>
        <w:jc w:val="both"/>
        <w:rPr>
          <w:rStyle w:val="Emphasis"/>
          <w:rFonts w:ascii="Cambria" w:hAnsi="Cambria" w:cs="Calibri"/>
          <w:b/>
          <w:i w:val="0"/>
          <w:iCs w:val="0"/>
          <w:snapToGrid w:val="0"/>
          <w:sz w:val="24"/>
          <w:szCs w:val="24"/>
          <w:lang w:val="en-US"/>
        </w:rPr>
      </w:pPr>
      <w:r w:rsidRPr="005D31F9">
        <w:rPr>
          <w:rStyle w:val="Emphasis"/>
          <w:rFonts w:ascii="Cambria" w:hAnsi="Cambria" w:cs="Calibri"/>
          <w:b/>
          <w:i w:val="0"/>
          <w:sz w:val="24"/>
          <w:szCs w:val="24"/>
        </w:rPr>
        <w:t>The Lord’s Prayer</w:t>
      </w:r>
    </w:p>
    <w:p w14:paraId="5E399C67" w14:textId="77777777" w:rsidR="009703DF" w:rsidRPr="00655459" w:rsidRDefault="009703DF" w:rsidP="00655459">
      <w:pPr>
        <w:pStyle w:val="NoSpacing"/>
        <w:jc w:val="both"/>
        <w:rPr>
          <w:rStyle w:val="Emphasis"/>
          <w:rFonts w:ascii="Cambria" w:hAnsi="Cambria" w:cs="Calibri"/>
        </w:rPr>
      </w:pPr>
      <w:r w:rsidRPr="00655459">
        <w:rPr>
          <w:rStyle w:val="Emphasis"/>
          <w:rFonts w:ascii="Cambria" w:hAnsi="Cambria" w:cs="Calibri"/>
        </w:rPr>
        <w:t>Our Father ……</w:t>
      </w:r>
    </w:p>
    <w:p w14:paraId="63320CA2" w14:textId="77777777" w:rsidR="009703DF" w:rsidRDefault="009703DF" w:rsidP="00655459">
      <w:pPr>
        <w:pStyle w:val="NoSpacing"/>
        <w:jc w:val="both"/>
        <w:rPr>
          <w:rFonts w:ascii="Cambria" w:hAnsi="Cambria" w:cs="Calibri"/>
        </w:rPr>
      </w:pPr>
    </w:p>
    <w:p w14:paraId="121B8E4D" w14:textId="77777777" w:rsidR="009703DF" w:rsidRDefault="009703DF" w:rsidP="00655459">
      <w:pPr>
        <w:pStyle w:val="NoSpacing"/>
        <w:jc w:val="both"/>
        <w:rPr>
          <w:rFonts w:ascii="Cambria" w:hAnsi="Cambria" w:cs="Calibri"/>
          <w:b/>
          <w:sz w:val="24"/>
          <w:szCs w:val="24"/>
        </w:rPr>
      </w:pPr>
      <w:r w:rsidRPr="005D31F9">
        <w:rPr>
          <w:rFonts w:ascii="Cambria" w:hAnsi="Cambria" w:cs="Calibri"/>
          <w:b/>
          <w:sz w:val="24"/>
          <w:szCs w:val="24"/>
        </w:rPr>
        <w:t>Today’s Reading from the Old Testament</w:t>
      </w:r>
      <w:r>
        <w:rPr>
          <w:rFonts w:ascii="Cambria" w:hAnsi="Cambria" w:cs="Calibri"/>
          <w:b/>
          <w:sz w:val="24"/>
          <w:szCs w:val="24"/>
        </w:rPr>
        <w:t>:</w:t>
      </w:r>
    </w:p>
    <w:p w14:paraId="462EE595" w14:textId="77777777" w:rsidR="009703DF" w:rsidRPr="005D31F9" w:rsidRDefault="009703DF" w:rsidP="00655459">
      <w:pPr>
        <w:pStyle w:val="NoSpacing"/>
        <w:jc w:val="both"/>
        <w:rPr>
          <w:rFonts w:ascii="Cambria" w:hAnsi="Cambria"/>
          <w:b/>
          <w:sz w:val="24"/>
          <w:szCs w:val="24"/>
        </w:rPr>
      </w:pPr>
      <w:r w:rsidRPr="005D31F9">
        <w:rPr>
          <w:rFonts w:ascii="Cambria" w:hAnsi="Cambria" w:cs="Calibri"/>
          <w:b/>
          <w:sz w:val="24"/>
          <w:szCs w:val="24"/>
        </w:rPr>
        <w:t xml:space="preserve"> </w:t>
      </w:r>
      <w:r w:rsidRPr="005D31F9">
        <w:rPr>
          <w:rFonts w:ascii="Cambria" w:hAnsi="Cambria"/>
          <w:b/>
          <w:sz w:val="24"/>
          <w:szCs w:val="24"/>
        </w:rPr>
        <w:t xml:space="preserve"> </w:t>
      </w:r>
    </w:p>
    <w:p w14:paraId="102A5528" w14:textId="77777777" w:rsidR="009703DF" w:rsidRPr="005D31F9" w:rsidRDefault="009703DF" w:rsidP="005D31F9">
      <w:pPr>
        <w:pStyle w:val="NoSpacing"/>
        <w:jc w:val="center"/>
        <w:rPr>
          <w:rFonts w:ascii="Cambria" w:hAnsi="Cambria" w:cs="Calibri"/>
          <w:b/>
          <w:bCs/>
          <w:sz w:val="24"/>
          <w:szCs w:val="24"/>
        </w:rPr>
      </w:pPr>
      <w:r w:rsidRPr="005D31F9">
        <w:rPr>
          <w:rFonts w:ascii="Cambria" w:hAnsi="Cambria" w:cs="Calibri"/>
          <w:b/>
          <w:bCs/>
          <w:sz w:val="24"/>
          <w:szCs w:val="24"/>
        </w:rPr>
        <w:lastRenderedPageBreak/>
        <w:t>Micah 4 v 1 – 4</w:t>
      </w:r>
    </w:p>
    <w:p w14:paraId="431192B5" w14:textId="77777777" w:rsidR="009703DF" w:rsidRDefault="009703DF" w:rsidP="005D31F9">
      <w:pPr>
        <w:pStyle w:val="NoSpacing"/>
        <w:rPr>
          <w:rFonts w:ascii="Cambria" w:hAnsi="Cambria" w:cs="Calibri"/>
        </w:rPr>
      </w:pPr>
      <w:r w:rsidRPr="00655459">
        <w:rPr>
          <w:rStyle w:val="cc"/>
          <w:rFonts w:ascii="Cambria" w:hAnsi="Cambria" w:cs="Calibri"/>
        </w:rPr>
        <w:t>I</w:t>
      </w:r>
      <w:r w:rsidRPr="00655459">
        <w:rPr>
          <w:rFonts w:ascii="Cambria" w:hAnsi="Cambria" w:cs="Calibri"/>
        </w:rPr>
        <w:t>n days to come</w:t>
      </w:r>
      <w:r w:rsidRPr="00655459">
        <w:rPr>
          <w:rFonts w:ascii="Cambria" w:hAnsi="Cambria" w:cs="Calibri"/>
        </w:rPr>
        <w:br/>
      </w:r>
      <w:r>
        <w:rPr>
          <w:rFonts w:ascii="Cambria" w:hAnsi="Cambria" w:cs="Calibri"/>
        </w:rPr>
        <w:t xml:space="preserve">  </w:t>
      </w:r>
      <w:r w:rsidRPr="00655459">
        <w:rPr>
          <w:rFonts w:ascii="Cambria" w:hAnsi="Cambria" w:cs="Calibri"/>
        </w:rPr>
        <w:t xml:space="preserve"> the mountain of the </w:t>
      </w:r>
      <w:r w:rsidRPr="00655459">
        <w:rPr>
          <w:rStyle w:val="sc"/>
          <w:rFonts w:ascii="Cambria" w:hAnsi="Cambria" w:cs="Calibri"/>
        </w:rPr>
        <w:t>Lord</w:t>
      </w:r>
      <w:r w:rsidRPr="00655459">
        <w:rPr>
          <w:rFonts w:ascii="Cambria" w:hAnsi="Cambria" w:cs="Calibri"/>
        </w:rPr>
        <w:t>’s house</w:t>
      </w:r>
      <w:r>
        <w:rPr>
          <w:rFonts w:ascii="Cambria" w:hAnsi="Cambria" w:cs="Calibri"/>
        </w:rPr>
        <w:t xml:space="preserve"> </w:t>
      </w:r>
      <w:r w:rsidRPr="00655459">
        <w:rPr>
          <w:rFonts w:ascii="Cambria" w:hAnsi="Cambria" w:cs="Calibri"/>
        </w:rPr>
        <w:t xml:space="preserve">shall be </w:t>
      </w:r>
    </w:p>
    <w:p w14:paraId="143605EB" w14:textId="77777777" w:rsidR="009703DF" w:rsidRDefault="009703DF" w:rsidP="005D31F9">
      <w:pPr>
        <w:pStyle w:val="NoSpacing"/>
        <w:rPr>
          <w:rFonts w:ascii="Cambria" w:hAnsi="Cambria" w:cs="Calibri"/>
        </w:rPr>
      </w:pPr>
      <w:r>
        <w:rPr>
          <w:rFonts w:ascii="Cambria" w:hAnsi="Cambria" w:cs="Calibri"/>
        </w:rPr>
        <w:t xml:space="preserve">   </w:t>
      </w:r>
      <w:r w:rsidRPr="00655459">
        <w:rPr>
          <w:rFonts w:ascii="Cambria" w:hAnsi="Cambria" w:cs="Calibri"/>
        </w:rPr>
        <w:t>established as the highest of the mountains,</w:t>
      </w:r>
      <w:r w:rsidRPr="00655459">
        <w:rPr>
          <w:rFonts w:ascii="Cambria" w:hAnsi="Cambria" w:cs="Calibri"/>
        </w:rPr>
        <w:br/>
        <w:t>   and shall be raised up above the hills.</w:t>
      </w:r>
      <w:r w:rsidRPr="00655459">
        <w:rPr>
          <w:rFonts w:ascii="Cambria" w:hAnsi="Cambria" w:cs="Calibri"/>
        </w:rPr>
        <w:br/>
        <w:t xml:space="preserve">Peoples shall stream to it, </w:t>
      </w:r>
      <w:r w:rsidRPr="00655459">
        <w:rPr>
          <w:rFonts w:ascii="Cambria" w:hAnsi="Cambria" w:cs="Calibri"/>
        </w:rPr>
        <w:br/>
        <w:t> </w:t>
      </w:r>
      <w:r>
        <w:rPr>
          <w:rFonts w:ascii="Cambria" w:hAnsi="Cambria" w:cs="Calibri"/>
        </w:rPr>
        <w:t xml:space="preserve"> </w:t>
      </w:r>
      <w:r w:rsidRPr="00655459">
        <w:rPr>
          <w:rFonts w:ascii="Cambria" w:hAnsi="Cambria" w:cs="Calibri"/>
        </w:rPr>
        <w:t>and many nations shall come and say:</w:t>
      </w:r>
      <w:r w:rsidRPr="00655459">
        <w:rPr>
          <w:rFonts w:ascii="Cambria" w:hAnsi="Cambria" w:cs="Calibri"/>
        </w:rPr>
        <w:br/>
        <w:t xml:space="preserve">‘Come, let us go up to the mountain of the </w:t>
      </w:r>
      <w:r w:rsidRPr="00655459">
        <w:rPr>
          <w:rStyle w:val="sc"/>
          <w:rFonts w:ascii="Cambria" w:hAnsi="Cambria" w:cs="Calibri"/>
        </w:rPr>
        <w:t>Lord</w:t>
      </w:r>
      <w:r w:rsidRPr="00655459">
        <w:rPr>
          <w:rFonts w:ascii="Cambria" w:hAnsi="Cambria" w:cs="Calibri"/>
        </w:rPr>
        <w:t>,</w:t>
      </w:r>
      <w:r w:rsidRPr="00655459">
        <w:rPr>
          <w:rFonts w:ascii="Cambria" w:hAnsi="Cambria" w:cs="Calibri"/>
        </w:rPr>
        <w:br/>
        <w:t>   to the house of the God of Jacob;</w:t>
      </w:r>
      <w:r w:rsidRPr="00655459">
        <w:rPr>
          <w:rFonts w:ascii="Cambria" w:hAnsi="Cambria" w:cs="Calibri"/>
        </w:rPr>
        <w:br/>
      </w:r>
      <w:r>
        <w:rPr>
          <w:rFonts w:ascii="Cambria" w:hAnsi="Cambria" w:cs="Calibri"/>
        </w:rPr>
        <w:t xml:space="preserve">   </w:t>
      </w:r>
      <w:r w:rsidRPr="00655459">
        <w:rPr>
          <w:rFonts w:ascii="Cambria" w:hAnsi="Cambria" w:cs="Calibri"/>
        </w:rPr>
        <w:t>that he may teach us his ways</w:t>
      </w:r>
      <w:r w:rsidRPr="00655459">
        <w:rPr>
          <w:rFonts w:ascii="Cambria" w:hAnsi="Cambria" w:cs="Calibri"/>
        </w:rPr>
        <w:br/>
        <w:t>   and that we may walk in his paths.’</w:t>
      </w:r>
      <w:r w:rsidRPr="00655459">
        <w:rPr>
          <w:rFonts w:ascii="Cambria" w:hAnsi="Cambria" w:cs="Calibri"/>
        </w:rPr>
        <w:br/>
        <w:t xml:space="preserve">For out of </w:t>
      </w:r>
      <w:smartTag w:uri="urn:schemas-microsoft-com:office:smarttags" w:element="City">
        <w:r w:rsidRPr="00655459">
          <w:rPr>
            <w:rFonts w:ascii="Cambria" w:hAnsi="Cambria" w:cs="Calibri"/>
          </w:rPr>
          <w:t>Zion</w:t>
        </w:r>
      </w:smartTag>
      <w:r w:rsidRPr="00655459">
        <w:rPr>
          <w:rFonts w:ascii="Cambria" w:hAnsi="Cambria" w:cs="Calibri"/>
        </w:rPr>
        <w:t xml:space="preserve"> shall go forth instruction,</w:t>
      </w:r>
      <w:r w:rsidRPr="00655459">
        <w:rPr>
          <w:rFonts w:ascii="Cambria" w:hAnsi="Cambria" w:cs="Calibri"/>
        </w:rPr>
        <w:br/>
        <w:t xml:space="preserve">   and the word of the </w:t>
      </w:r>
      <w:r w:rsidRPr="00655459">
        <w:rPr>
          <w:rStyle w:val="sc"/>
          <w:rFonts w:ascii="Cambria" w:hAnsi="Cambria" w:cs="Calibri"/>
        </w:rPr>
        <w:t>Lord</w:t>
      </w:r>
      <w:r w:rsidRPr="00655459">
        <w:rPr>
          <w:rFonts w:ascii="Cambria" w:hAnsi="Cambria" w:cs="Calibri"/>
        </w:rPr>
        <w:t xml:space="preserve"> from </w:t>
      </w:r>
      <w:smartTag w:uri="urn:schemas-microsoft-com:office:smarttags" w:element="place">
        <w:smartTag w:uri="urn:schemas-microsoft-com:office:smarttags" w:element="City">
          <w:r w:rsidRPr="00655459">
            <w:rPr>
              <w:rFonts w:ascii="Cambria" w:hAnsi="Cambria" w:cs="Calibri"/>
            </w:rPr>
            <w:t>Jerusalem</w:t>
          </w:r>
        </w:smartTag>
      </w:smartTag>
      <w:r w:rsidRPr="00655459">
        <w:rPr>
          <w:rFonts w:ascii="Cambria" w:hAnsi="Cambria" w:cs="Calibri"/>
        </w:rPr>
        <w:t xml:space="preserve">. </w:t>
      </w:r>
      <w:r w:rsidRPr="00655459">
        <w:rPr>
          <w:rFonts w:ascii="Cambria" w:hAnsi="Cambria" w:cs="Calibri"/>
        </w:rPr>
        <w:br/>
        <w:t>He shall judge between many peoples,</w:t>
      </w:r>
      <w:r>
        <w:rPr>
          <w:rFonts w:ascii="Cambria" w:hAnsi="Cambria" w:cs="Calibri"/>
        </w:rPr>
        <w:t xml:space="preserve"> </w:t>
      </w:r>
      <w:r w:rsidRPr="00655459">
        <w:rPr>
          <w:rFonts w:ascii="Cambria" w:hAnsi="Cambria" w:cs="Calibri"/>
        </w:rPr>
        <w:t>and shall</w:t>
      </w:r>
    </w:p>
    <w:p w14:paraId="778DCBE1" w14:textId="77777777" w:rsidR="009703DF" w:rsidRDefault="009703DF" w:rsidP="005D31F9">
      <w:pPr>
        <w:pStyle w:val="NoSpacing"/>
        <w:rPr>
          <w:rFonts w:ascii="Cambria" w:hAnsi="Cambria" w:cs="Calibri"/>
        </w:rPr>
      </w:pPr>
      <w:r>
        <w:rPr>
          <w:rFonts w:ascii="Cambria" w:hAnsi="Cambria" w:cs="Calibri"/>
        </w:rPr>
        <w:t xml:space="preserve"> </w:t>
      </w:r>
      <w:r w:rsidRPr="00655459">
        <w:rPr>
          <w:rFonts w:ascii="Cambria" w:hAnsi="Cambria" w:cs="Calibri"/>
        </w:rPr>
        <w:t xml:space="preserve"> arbitrate between strong nations far away;</w:t>
      </w:r>
      <w:r w:rsidRPr="00655459">
        <w:rPr>
          <w:rFonts w:ascii="Cambria" w:hAnsi="Cambria" w:cs="Calibri"/>
        </w:rPr>
        <w:br/>
      </w:r>
      <w:r>
        <w:rPr>
          <w:rFonts w:ascii="Cambria" w:hAnsi="Cambria" w:cs="Calibri"/>
        </w:rPr>
        <w:t xml:space="preserve">  </w:t>
      </w:r>
      <w:r w:rsidRPr="00655459">
        <w:rPr>
          <w:rFonts w:ascii="Cambria" w:hAnsi="Cambria" w:cs="Calibri"/>
        </w:rPr>
        <w:t>they shall beat their swords into ploughshares,</w:t>
      </w:r>
      <w:r w:rsidRPr="00655459">
        <w:rPr>
          <w:rFonts w:ascii="Cambria" w:hAnsi="Cambria" w:cs="Calibri"/>
        </w:rPr>
        <w:br/>
        <w:t>  and their spears into pruning-hooks;</w:t>
      </w:r>
      <w:r w:rsidRPr="00655459">
        <w:rPr>
          <w:rFonts w:ascii="Cambria" w:hAnsi="Cambria" w:cs="Calibri"/>
        </w:rPr>
        <w:br/>
      </w:r>
      <w:r>
        <w:rPr>
          <w:rFonts w:ascii="Cambria" w:hAnsi="Cambria" w:cs="Calibri"/>
        </w:rPr>
        <w:t>N</w:t>
      </w:r>
      <w:r w:rsidRPr="00655459">
        <w:rPr>
          <w:rFonts w:ascii="Cambria" w:hAnsi="Cambria" w:cs="Calibri"/>
        </w:rPr>
        <w:t>ation shall not lift up sword against nation,</w:t>
      </w:r>
      <w:r w:rsidRPr="00655459">
        <w:rPr>
          <w:rFonts w:ascii="Cambria" w:hAnsi="Cambria" w:cs="Calibri"/>
        </w:rPr>
        <w:br/>
        <w:t xml:space="preserve">   neither shall they learn war any more; </w:t>
      </w:r>
      <w:r w:rsidRPr="00655459">
        <w:rPr>
          <w:rFonts w:ascii="Cambria" w:hAnsi="Cambria" w:cs="Calibri"/>
        </w:rPr>
        <w:br/>
      </w:r>
      <w:r>
        <w:rPr>
          <w:rFonts w:ascii="Cambria" w:hAnsi="Cambria" w:cs="Calibri"/>
        </w:rPr>
        <w:t xml:space="preserve">   </w:t>
      </w:r>
      <w:r w:rsidRPr="00655459">
        <w:rPr>
          <w:rFonts w:ascii="Cambria" w:hAnsi="Cambria" w:cs="Calibri"/>
        </w:rPr>
        <w:t>but they shall all sit under their own vines and</w:t>
      </w:r>
    </w:p>
    <w:p w14:paraId="15D369D5" w14:textId="77777777" w:rsidR="009703DF" w:rsidRDefault="009703DF" w:rsidP="005D31F9">
      <w:pPr>
        <w:pStyle w:val="NoSpacing"/>
        <w:rPr>
          <w:rFonts w:ascii="Cambria" w:hAnsi="Cambria" w:cs="Calibri"/>
        </w:rPr>
      </w:pPr>
      <w:r>
        <w:rPr>
          <w:rFonts w:ascii="Cambria" w:hAnsi="Cambria" w:cs="Calibri"/>
        </w:rPr>
        <w:t xml:space="preserve">  </w:t>
      </w:r>
      <w:r w:rsidRPr="00655459">
        <w:rPr>
          <w:rFonts w:ascii="Cambria" w:hAnsi="Cambria" w:cs="Calibri"/>
        </w:rPr>
        <w:t xml:space="preserve"> under their own fig trees,</w:t>
      </w:r>
      <w:r w:rsidRPr="00655459">
        <w:rPr>
          <w:rFonts w:ascii="Cambria" w:hAnsi="Cambria" w:cs="Calibri"/>
        </w:rPr>
        <w:br/>
        <w:t>   and no one shall make them afraid;</w:t>
      </w:r>
      <w:r w:rsidRPr="00655459">
        <w:rPr>
          <w:rFonts w:ascii="Cambria" w:hAnsi="Cambria" w:cs="Calibri"/>
        </w:rPr>
        <w:br/>
        <w:t xml:space="preserve">   for the mouth of the </w:t>
      </w:r>
      <w:r w:rsidRPr="00655459">
        <w:rPr>
          <w:rStyle w:val="sc"/>
          <w:rFonts w:ascii="Cambria" w:hAnsi="Cambria" w:cs="Calibri"/>
        </w:rPr>
        <w:t>Lord</w:t>
      </w:r>
      <w:r w:rsidRPr="00655459">
        <w:rPr>
          <w:rFonts w:ascii="Cambria" w:hAnsi="Cambria" w:cs="Calibri"/>
        </w:rPr>
        <w:t xml:space="preserve"> of hosts has spoken.</w:t>
      </w:r>
    </w:p>
    <w:p w14:paraId="6A8FC3DA" w14:textId="77777777" w:rsidR="009703DF" w:rsidRPr="00196842" w:rsidRDefault="009703DF" w:rsidP="005D31F9">
      <w:pPr>
        <w:pStyle w:val="NoSpacing"/>
        <w:rPr>
          <w:rFonts w:ascii="Cambria" w:hAnsi="Cambria" w:cs="Calibri"/>
          <w:sz w:val="16"/>
          <w:szCs w:val="16"/>
        </w:rPr>
      </w:pPr>
    </w:p>
    <w:p w14:paraId="28597A3B" w14:textId="77777777" w:rsidR="009703DF" w:rsidRPr="00196842" w:rsidRDefault="009703DF" w:rsidP="00655459">
      <w:pPr>
        <w:pStyle w:val="NoSpacing"/>
        <w:jc w:val="both"/>
        <w:rPr>
          <w:rFonts w:ascii="Cambria" w:hAnsi="Cambria"/>
          <w:b/>
          <w:sz w:val="24"/>
          <w:szCs w:val="24"/>
        </w:rPr>
      </w:pPr>
      <w:r w:rsidRPr="00196842">
        <w:rPr>
          <w:rFonts w:ascii="Cambria" w:hAnsi="Cambria" w:cs="Calibri"/>
          <w:b/>
          <w:sz w:val="24"/>
          <w:szCs w:val="24"/>
        </w:rPr>
        <w:t xml:space="preserve">Today’s Gospel </w:t>
      </w:r>
      <w:smartTag w:uri="urn:schemas-microsoft-com:office:smarttags" w:element="place">
        <w:smartTag w:uri="urn:schemas-microsoft-com:office:smarttags" w:element="City">
          <w:r w:rsidRPr="00196842">
            <w:rPr>
              <w:rFonts w:ascii="Cambria" w:hAnsi="Cambria" w:cs="Calibri"/>
              <w:b/>
              <w:sz w:val="24"/>
              <w:szCs w:val="24"/>
            </w:rPr>
            <w:t>Reading</w:t>
          </w:r>
        </w:smartTag>
      </w:smartTag>
      <w:r w:rsidRPr="00196842">
        <w:rPr>
          <w:rFonts w:ascii="Cambria" w:hAnsi="Cambria" w:cs="Calibri"/>
          <w:b/>
          <w:sz w:val="24"/>
          <w:szCs w:val="24"/>
        </w:rPr>
        <w:t xml:space="preserve">: </w:t>
      </w:r>
      <w:r>
        <w:rPr>
          <w:rFonts w:ascii="Cambria" w:hAnsi="Cambria" w:cs="Calibri"/>
          <w:b/>
          <w:sz w:val="24"/>
          <w:szCs w:val="24"/>
        </w:rPr>
        <w:t xml:space="preserve"> </w:t>
      </w:r>
      <w:r w:rsidRPr="00196842">
        <w:rPr>
          <w:rFonts w:ascii="Cambria" w:hAnsi="Cambria"/>
          <w:b/>
          <w:sz w:val="24"/>
          <w:szCs w:val="24"/>
        </w:rPr>
        <w:t>John 15 v 9 – 17</w:t>
      </w:r>
    </w:p>
    <w:p w14:paraId="0BB302D4" w14:textId="77777777" w:rsidR="009703DF" w:rsidRPr="00655459" w:rsidRDefault="009703DF" w:rsidP="00655459">
      <w:pPr>
        <w:pStyle w:val="NoSpacing"/>
        <w:jc w:val="both"/>
        <w:rPr>
          <w:rFonts w:ascii="Cambria" w:hAnsi="Cambria"/>
        </w:rPr>
      </w:pPr>
      <w:r>
        <w:rPr>
          <w:rFonts w:ascii="Cambria" w:hAnsi="Cambria" w:cs="Calibri"/>
        </w:rPr>
        <w:t xml:space="preserve">     </w:t>
      </w:r>
      <w:r w:rsidRPr="00655459">
        <w:rPr>
          <w:rFonts w:ascii="Cambria" w:hAnsi="Cambria" w:cs="Calibri"/>
        </w:rPr>
        <w:t xml:space="preserve">As the Father has loved me, so I have loved you; abide in my love. If you keep my commandments, you will abide in my love, just as I have kept my Father’s commandments and abide in his love. </w:t>
      </w:r>
      <w:r>
        <w:rPr>
          <w:rFonts w:ascii="Cambria" w:hAnsi="Cambria" w:cs="Calibri"/>
        </w:rPr>
        <w:t>I</w:t>
      </w:r>
      <w:r w:rsidRPr="00655459">
        <w:rPr>
          <w:rFonts w:ascii="Cambria" w:hAnsi="Cambria" w:cs="Calibri"/>
        </w:rPr>
        <w:t xml:space="preserve"> have said these things to you so that my joy may be in you, and that your joy may be complete. </w:t>
      </w:r>
    </w:p>
    <w:p w14:paraId="6D8026E0" w14:textId="77777777" w:rsidR="009703DF" w:rsidRPr="00655459" w:rsidRDefault="009703DF" w:rsidP="00655459">
      <w:pPr>
        <w:pStyle w:val="NoSpacing"/>
        <w:jc w:val="both"/>
        <w:rPr>
          <w:rFonts w:ascii="Cambria" w:hAnsi="Cambria" w:cs="Calibri"/>
        </w:rPr>
      </w:pPr>
      <w:r>
        <w:rPr>
          <w:rFonts w:ascii="Cambria" w:hAnsi="Cambria" w:cs="Calibri"/>
        </w:rPr>
        <w:t xml:space="preserve">     </w:t>
      </w:r>
      <w:r w:rsidRPr="00655459">
        <w:rPr>
          <w:rFonts w:ascii="Cambria" w:hAnsi="Cambria" w:cs="Calibri"/>
        </w:rPr>
        <w:t xml:space="preserve">‘This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 </w:t>
      </w:r>
    </w:p>
    <w:p w14:paraId="6860517D" w14:textId="77777777" w:rsidR="009703DF" w:rsidRPr="00196842" w:rsidRDefault="009703DF" w:rsidP="00655459">
      <w:pPr>
        <w:pStyle w:val="NoSpacing"/>
        <w:jc w:val="both"/>
        <w:rPr>
          <w:rFonts w:ascii="Cambria" w:hAnsi="Cambria" w:cs="Calibri"/>
          <w:sz w:val="16"/>
          <w:szCs w:val="16"/>
        </w:rPr>
      </w:pPr>
    </w:p>
    <w:p w14:paraId="52231AD3" w14:textId="77777777" w:rsidR="009703DF" w:rsidRPr="00196842" w:rsidRDefault="009703DF" w:rsidP="00655459">
      <w:pPr>
        <w:pStyle w:val="NoSpacing"/>
        <w:jc w:val="both"/>
        <w:rPr>
          <w:rFonts w:ascii="Cambria" w:hAnsi="Cambria" w:cs="Calibri"/>
          <w:b/>
          <w:sz w:val="24"/>
          <w:szCs w:val="24"/>
        </w:rPr>
      </w:pPr>
      <w:r w:rsidRPr="00196842">
        <w:rPr>
          <w:rFonts w:ascii="Cambria" w:hAnsi="Cambria" w:cs="Calibri"/>
          <w:b/>
          <w:sz w:val="24"/>
          <w:szCs w:val="24"/>
        </w:rPr>
        <w:t>Time to Reflect</w:t>
      </w:r>
    </w:p>
    <w:p w14:paraId="27C8F881" w14:textId="77777777" w:rsidR="009703DF" w:rsidRPr="00F12108" w:rsidRDefault="009703DF" w:rsidP="00655459">
      <w:pPr>
        <w:pStyle w:val="NoSpacing"/>
        <w:jc w:val="both"/>
        <w:rPr>
          <w:rFonts w:ascii="Cambria" w:hAnsi="Cambria"/>
          <w:sz w:val="16"/>
          <w:szCs w:val="16"/>
        </w:rPr>
      </w:pPr>
      <w:r w:rsidRPr="00F12108">
        <w:rPr>
          <w:rFonts w:ascii="Cambria" w:hAnsi="Cambria"/>
          <w:sz w:val="16"/>
          <w:szCs w:val="16"/>
        </w:rPr>
        <w:t xml:space="preserve">     </w:t>
      </w:r>
    </w:p>
    <w:p w14:paraId="63F23D42" w14:textId="77777777" w:rsidR="009703DF" w:rsidRDefault="009703DF" w:rsidP="00655459">
      <w:pPr>
        <w:pStyle w:val="NoSpacing"/>
        <w:jc w:val="both"/>
        <w:rPr>
          <w:rFonts w:ascii="Cambria" w:hAnsi="Cambria"/>
        </w:rPr>
      </w:pPr>
      <w:r w:rsidRPr="00655459">
        <w:rPr>
          <w:rFonts w:ascii="Cambria" w:hAnsi="Cambria"/>
        </w:rPr>
        <w:t>It is important for us as human beings to have moments in our busy lives when we look back at the history which has moulded our individual and collective story. Today we look back at the story of the conflicts that have been, and remain part of, our human experience. We remember particularly the wars that engulfed the world in the 20</w:t>
      </w:r>
      <w:r w:rsidRPr="00655459">
        <w:rPr>
          <w:rFonts w:ascii="Cambria" w:hAnsi="Cambria"/>
          <w:vertAlign w:val="superscript"/>
        </w:rPr>
        <w:t>th</w:t>
      </w:r>
      <w:r w:rsidRPr="00655459">
        <w:rPr>
          <w:rFonts w:ascii="Cambria" w:hAnsi="Cambria"/>
        </w:rPr>
        <w:t xml:space="preserve"> Century as we reflect on how these and further conflicts have shaped our world today.  History tells us something of the background to the emerging conflicts of the 20</w:t>
      </w:r>
      <w:r w:rsidRPr="00655459">
        <w:rPr>
          <w:rFonts w:ascii="Cambria" w:hAnsi="Cambria"/>
          <w:vertAlign w:val="superscript"/>
        </w:rPr>
        <w:t>th</w:t>
      </w:r>
      <w:r w:rsidRPr="00655459">
        <w:rPr>
          <w:rFonts w:ascii="Cambria" w:hAnsi="Cambria"/>
        </w:rPr>
        <w:t xml:space="preserve"> and 21</w:t>
      </w:r>
      <w:r w:rsidRPr="00655459">
        <w:rPr>
          <w:rFonts w:ascii="Cambria" w:hAnsi="Cambria"/>
          <w:vertAlign w:val="superscript"/>
        </w:rPr>
        <w:t>st</w:t>
      </w:r>
      <w:r w:rsidRPr="00655459">
        <w:rPr>
          <w:rFonts w:ascii="Cambria" w:hAnsi="Cambria"/>
        </w:rPr>
        <w:t xml:space="preserve"> Centuries. </w:t>
      </w:r>
      <w:r>
        <w:rPr>
          <w:rFonts w:ascii="Cambria" w:hAnsi="Cambria"/>
        </w:rPr>
        <w:t xml:space="preserve">   </w:t>
      </w:r>
    </w:p>
    <w:p w14:paraId="5F25095B" w14:textId="77777777" w:rsidR="009703DF" w:rsidRPr="00655459" w:rsidRDefault="009703DF" w:rsidP="00655459">
      <w:pPr>
        <w:pStyle w:val="NoSpacing"/>
        <w:jc w:val="both"/>
        <w:rPr>
          <w:rFonts w:ascii="Cambria" w:hAnsi="Cambria"/>
        </w:rPr>
      </w:pPr>
      <w:r>
        <w:rPr>
          <w:rFonts w:ascii="Cambria" w:hAnsi="Cambria"/>
        </w:rPr>
        <w:t xml:space="preserve">     </w:t>
      </w:r>
      <w:r w:rsidRPr="00655459">
        <w:rPr>
          <w:rFonts w:ascii="Cambria" w:hAnsi="Cambria"/>
        </w:rPr>
        <w:t>We have the opportunity to respond to that story by seeking not to repeat the conflicts of the past and to join in the hoped</w:t>
      </w:r>
      <w:r>
        <w:rPr>
          <w:rFonts w:ascii="Cambria" w:hAnsi="Cambria"/>
        </w:rPr>
        <w:t>-</w:t>
      </w:r>
      <w:r w:rsidRPr="00655459">
        <w:rPr>
          <w:rFonts w:ascii="Cambria" w:hAnsi="Cambria"/>
        </w:rPr>
        <w:t>for peace which was sought by those who were involved in the conflicts which ended in 1918 and 1945/6. Micah’s vision of ‘beating swords into ploughshares and spears into pruning hooks’ has still to be realised</w:t>
      </w:r>
      <w:r>
        <w:rPr>
          <w:rFonts w:ascii="Cambria" w:hAnsi="Cambria"/>
        </w:rPr>
        <w:t>,</w:t>
      </w:r>
      <w:r w:rsidRPr="00655459">
        <w:rPr>
          <w:rFonts w:ascii="Cambria" w:hAnsi="Cambria"/>
        </w:rPr>
        <w:t xml:space="preserve"> but that doesn’t mean it is lost, for the vision remains and as Christians we recognise that God continues to challenge us to seek God’s justice and peace for all within the world. </w:t>
      </w:r>
    </w:p>
    <w:p w14:paraId="2AE4D5FB" w14:textId="77777777" w:rsidR="009703DF" w:rsidRPr="00655459" w:rsidRDefault="009703DF" w:rsidP="00655459">
      <w:pPr>
        <w:pStyle w:val="NoSpacing"/>
        <w:jc w:val="both"/>
        <w:rPr>
          <w:rFonts w:ascii="Cambria" w:hAnsi="Cambria"/>
        </w:rPr>
      </w:pPr>
      <w:r>
        <w:rPr>
          <w:rFonts w:ascii="Cambria" w:hAnsi="Cambria"/>
        </w:rPr>
        <w:t xml:space="preserve">     </w:t>
      </w:r>
      <w:r w:rsidRPr="00655459">
        <w:rPr>
          <w:rFonts w:ascii="Cambria" w:hAnsi="Cambria"/>
        </w:rPr>
        <w:t>We live in a fast-changing world in which many conflicts remain</w:t>
      </w:r>
      <w:r>
        <w:rPr>
          <w:rFonts w:ascii="Cambria" w:hAnsi="Cambria"/>
        </w:rPr>
        <w:t>,</w:t>
      </w:r>
      <w:r w:rsidRPr="00655459">
        <w:rPr>
          <w:rFonts w:ascii="Cambria" w:hAnsi="Cambria"/>
        </w:rPr>
        <w:t xml:space="preserve"> which means that the ways of peace and justice remain fragile. That fragility is seen in the story of many individuals who lost their lives in the conflicts of the 20</w:t>
      </w:r>
      <w:r w:rsidRPr="00655459">
        <w:rPr>
          <w:rFonts w:ascii="Cambria" w:hAnsi="Cambria"/>
          <w:vertAlign w:val="superscript"/>
        </w:rPr>
        <w:t>th</w:t>
      </w:r>
      <w:r w:rsidRPr="00655459">
        <w:rPr>
          <w:rFonts w:ascii="Cambria" w:hAnsi="Cambria"/>
        </w:rPr>
        <w:t xml:space="preserve"> century and in our time. We remember them all as individuals and remind ourselves year by year of the challenges which bring about conflicts within and between nations and remain mindful of how we can work for peace today. The causes of conflict are many, but the causes of peace are many too, in a world divided by inequality and injustice, where those with the least are usually the most affected by the conflicts going on around them.  </w:t>
      </w:r>
    </w:p>
    <w:p w14:paraId="27F1C392" w14:textId="77777777" w:rsidR="009703DF" w:rsidRPr="00655459" w:rsidRDefault="009703DF" w:rsidP="00655459">
      <w:pPr>
        <w:pStyle w:val="NoSpacing"/>
        <w:jc w:val="both"/>
        <w:rPr>
          <w:rFonts w:ascii="Cambria" w:hAnsi="Cambria"/>
        </w:rPr>
      </w:pPr>
      <w:r>
        <w:rPr>
          <w:rFonts w:ascii="Cambria" w:hAnsi="Cambria"/>
        </w:rPr>
        <w:t xml:space="preserve">     </w:t>
      </w:r>
      <w:r w:rsidRPr="00655459">
        <w:rPr>
          <w:rFonts w:ascii="Cambria" w:hAnsi="Cambria"/>
        </w:rPr>
        <w:t xml:space="preserve">As Christians we seek that way of justice and peace which Jesus shares with us and with our world. ‘Greater love has no one than this but to lay down their life for their friends’, he says. There have been, and continue to be, many acts of self giving in time of conflict. There are those who have refused to stand by when others are persecuted, peacemakers have died in the cause that they were so passionate about, individuals have taken the place of those who are about to die, lives have been changed for the better as a consequence of some having given up their lives so that others might live.  </w:t>
      </w:r>
    </w:p>
    <w:p w14:paraId="00E87329" w14:textId="77777777" w:rsidR="009703DF" w:rsidRPr="00655459" w:rsidRDefault="009703DF" w:rsidP="00655459">
      <w:pPr>
        <w:pStyle w:val="NoSpacing"/>
        <w:jc w:val="both"/>
        <w:rPr>
          <w:rFonts w:ascii="Cambria" w:hAnsi="Cambria"/>
        </w:rPr>
      </w:pPr>
      <w:r>
        <w:rPr>
          <w:rFonts w:ascii="Cambria" w:hAnsi="Cambria"/>
        </w:rPr>
        <w:t xml:space="preserve">     </w:t>
      </w:r>
      <w:r w:rsidRPr="00655459">
        <w:rPr>
          <w:rFonts w:ascii="Cambria" w:hAnsi="Cambria"/>
        </w:rPr>
        <w:t xml:space="preserve">We see that in our reading today. Jesus was caught up in the politics and practice of his day. He too was brought into the conflicts of his day and was taken from a place of peace to the violence of the cross. To lay down his life though was not just for his friends around him at the time but for all of us, for all time, for ever. Perhaps it is in Jesus’ act of self-giving love that the rumour of war is subsumed into the deep rumour of peace, echoing through the centuries, coming to us in the midst of the clamour and disorientation of the conflicts in today’s world. We are remembering today a complex area of human experience which has shaped people and nations and which continues to do so today. </w:t>
      </w:r>
    </w:p>
    <w:p w14:paraId="7096AB6E" w14:textId="77777777" w:rsidR="009703DF" w:rsidRPr="00655459" w:rsidRDefault="009703DF" w:rsidP="00655459">
      <w:pPr>
        <w:pStyle w:val="NoSpacing"/>
        <w:jc w:val="both"/>
        <w:rPr>
          <w:rFonts w:ascii="Cambria" w:hAnsi="Cambria"/>
        </w:rPr>
      </w:pPr>
      <w:r>
        <w:rPr>
          <w:rFonts w:ascii="Cambria" w:hAnsi="Cambria"/>
        </w:rPr>
        <w:t xml:space="preserve">     </w:t>
      </w:r>
      <w:r w:rsidRPr="00655459">
        <w:rPr>
          <w:rFonts w:ascii="Cambria" w:hAnsi="Cambria"/>
        </w:rPr>
        <w:t xml:space="preserve">Perhaps we can reflect further today on Micah’s vision where ‘nation shall not lift up sword against nation, neither shall they learn war any more; but they shall all sit under their own vines and under their own fig trees, and no one shall make them afraid’. We’re not there yet but today we remember the sacrifice of many in the past who </w:t>
      </w:r>
      <w:r>
        <w:rPr>
          <w:rFonts w:ascii="Cambria" w:hAnsi="Cambria"/>
        </w:rPr>
        <w:t>b</w:t>
      </w:r>
      <w:r w:rsidRPr="00655459">
        <w:rPr>
          <w:rFonts w:ascii="Cambria" w:hAnsi="Cambria"/>
        </w:rPr>
        <w:t>rought peace to their world in their time, as we</w:t>
      </w:r>
      <w:r>
        <w:rPr>
          <w:rFonts w:ascii="Cambria" w:hAnsi="Cambria"/>
        </w:rPr>
        <w:t xml:space="preserve"> </w:t>
      </w:r>
      <w:r w:rsidRPr="00655459">
        <w:rPr>
          <w:rFonts w:ascii="Cambria" w:hAnsi="Cambria"/>
        </w:rPr>
        <w:t xml:space="preserve">work for peace in our lives, the life of our community and the life of the world today.  May we always hold close and share that rumour of peace which comes from God who upholds those we remember today.  God’s love casts out all fear - that place of peace is worth working for and sharing with our world today, which is a fitting way to remember all those who gave their lives in the service of others. </w:t>
      </w:r>
    </w:p>
    <w:p w14:paraId="5F3B9C5D" w14:textId="77777777" w:rsidR="009703DF" w:rsidRDefault="009703DF" w:rsidP="00655459">
      <w:pPr>
        <w:pStyle w:val="NoSpacing"/>
        <w:jc w:val="both"/>
        <w:rPr>
          <w:rFonts w:ascii="Cambria" w:hAnsi="Cambria" w:cs="Calibri"/>
        </w:rPr>
      </w:pPr>
    </w:p>
    <w:p w14:paraId="0CEA757A" w14:textId="77777777" w:rsidR="009703DF" w:rsidRPr="006B4973" w:rsidRDefault="009703DF" w:rsidP="00655459">
      <w:pPr>
        <w:pStyle w:val="NoSpacing"/>
        <w:jc w:val="both"/>
        <w:rPr>
          <w:rFonts w:ascii="Cambria" w:hAnsi="Cambria" w:cs="Calibri"/>
          <w:b/>
          <w:sz w:val="24"/>
          <w:szCs w:val="24"/>
        </w:rPr>
      </w:pPr>
      <w:r w:rsidRPr="006B4973">
        <w:rPr>
          <w:rFonts w:ascii="Cambria" w:hAnsi="Cambria" w:cs="Calibri"/>
          <w:b/>
          <w:sz w:val="24"/>
          <w:szCs w:val="24"/>
        </w:rPr>
        <w:t>Take a time to sit quietly</w:t>
      </w:r>
    </w:p>
    <w:p w14:paraId="19A98D0F" w14:textId="77777777" w:rsidR="009703DF" w:rsidRPr="00FB5E1E" w:rsidRDefault="009703DF" w:rsidP="00655459">
      <w:pPr>
        <w:pStyle w:val="NoSpacing"/>
        <w:jc w:val="both"/>
        <w:rPr>
          <w:rFonts w:ascii="Cambria" w:hAnsi="Cambria"/>
          <w:bCs/>
        </w:rPr>
      </w:pPr>
    </w:p>
    <w:p w14:paraId="189533B8" w14:textId="77777777" w:rsidR="009703DF" w:rsidRPr="006B4973" w:rsidRDefault="009703DF" w:rsidP="00655459">
      <w:pPr>
        <w:pStyle w:val="NoSpacing"/>
        <w:jc w:val="both"/>
        <w:rPr>
          <w:rFonts w:ascii="Cambria" w:hAnsi="Cambria"/>
          <w:b/>
          <w:bCs/>
        </w:rPr>
      </w:pPr>
      <w:r w:rsidRPr="006B4973">
        <w:rPr>
          <w:rFonts w:ascii="Cambria" w:hAnsi="Cambria"/>
          <w:b/>
          <w:bCs/>
        </w:rPr>
        <w:t>An act of Remembrance</w:t>
      </w:r>
    </w:p>
    <w:p w14:paraId="2EEDE752" w14:textId="77777777" w:rsidR="009703DF" w:rsidRPr="00655459" w:rsidRDefault="009703DF" w:rsidP="00655459">
      <w:pPr>
        <w:pStyle w:val="NoSpacing"/>
        <w:jc w:val="both"/>
        <w:rPr>
          <w:rFonts w:ascii="Cambria" w:hAnsi="Cambria"/>
        </w:rPr>
      </w:pPr>
      <w:r w:rsidRPr="00655459">
        <w:rPr>
          <w:rFonts w:ascii="Cambria" w:hAnsi="Cambria"/>
        </w:rPr>
        <w:t xml:space="preserve">Today is the day when we remember those who died in the First and Second </w:t>
      </w:r>
      <w:r>
        <w:rPr>
          <w:rFonts w:ascii="Cambria" w:hAnsi="Cambria"/>
        </w:rPr>
        <w:t>W</w:t>
      </w:r>
      <w:r w:rsidRPr="00655459">
        <w:rPr>
          <w:rFonts w:ascii="Cambria" w:hAnsi="Cambria"/>
        </w:rPr>
        <w:t xml:space="preserve">orld </w:t>
      </w:r>
      <w:r>
        <w:rPr>
          <w:rFonts w:ascii="Cambria" w:hAnsi="Cambria"/>
        </w:rPr>
        <w:t>W</w:t>
      </w:r>
      <w:r w:rsidRPr="00655459">
        <w:rPr>
          <w:rFonts w:ascii="Cambria" w:hAnsi="Cambria"/>
        </w:rPr>
        <w:t>ars and in conflicts since. Their memory is treasured by families throughout this nation and across the world. If you would like to join in the traditional words used on this Remembrance Sunday</w:t>
      </w:r>
      <w:r>
        <w:rPr>
          <w:rFonts w:ascii="Cambria" w:hAnsi="Cambria"/>
        </w:rPr>
        <w:t>,</w:t>
      </w:r>
      <w:r w:rsidRPr="00655459">
        <w:rPr>
          <w:rFonts w:ascii="Cambria" w:hAnsi="Cambria"/>
        </w:rPr>
        <w:t xml:space="preserve"> please do so now. </w:t>
      </w:r>
    </w:p>
    <w:p w14:paraId="77D00795" w14:textId="77777777" w:rsidR="009703DF" w:rsidRPr="00655459" w:rsidRDefault="009703DF" w:rsidP="00655459">
      <w:pPr>
        <w:pStyle w:val="NoSpacing"/>
        <w:jc w:val="both"/>
        <w:rPr>
          <w:rFonts w:ascii="Cambria" w:hAnsi="Cambria"/>
        </w:rPr>
      </w:pPr>
      <w:r>
        <w:rPr>
          <w:rFonts w:ascii="Cambria" w:hAnsi="Cambria"/>
        </w:rPr>
        <w:t>‘</w:t>
      </w:r>
      <w:r w:rsidRPr="00655459">
        <w:rPr>
          <w:rFonts w:ascii="Cambria" w:hAnsi="Cambria"/>
        </w:rPr>
        <w:t xml:space="preserve">They shall grow not old as we that are left grow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655459">
        <w:rPr>
          <w:rFonts w:ascii="Cambria" w:hAnsi="Cambria"/>
        </w:rPr>
        <w:t>old</w:t>
      </w:r>
      <w:r>
        <w:rPr>
          <w:rFonts w:ascii="Cambria" w:hAnsi="Cambria"/>
        </w:rPr>
        <w:t>.</w:t>
      </w:r>
    </w:p>
    <w:p w14:paraId="02BFD452" w14:textId="77777777" w:rsidR="009703DF" w:rsidRPr="00655459" w:rsidRDefault="009703DF" w:rsidP="00655459">
      <w:pPr>
        <w:pStyle w:val="NoSpacing"/>
        <w:jc w:val="both"/>
        <w:rPr>
          <w:rFonts w:ascii="Cambria" w:hAnsi="Cambria"/>
        </w:rPr>
      </w:pPr>
      <w:r w:rsidRPr="00655459">
        <w:rPr>
          <w:rFonts w:ascii="Cambria" w:hAnsi="Cambria"/>
        </w:rPr>
        <w:t>Age shall not weary them, nor the years condemn.</w:t>
      </w:r>
    </w:p>
    <w:p w14:paraId="14410491" w14:textId="77777777" w:rsidR="009703DF" w:rsidRPr="00655459" w:rsidRDefault="009703DF" w:rsidP="00655459">
      <w:pPr>
        <w:pStyle w:val="NoSpacing"/>
        <w:jc w:val="both"/>
        <w:rPr>
          <w:rFonts w:ascii="Cambria" w:hAnsi="Cambria"/>
        </w:rPr>
      </w:pPr>
      <w:r w:rsidRPr="00655459">
        <w:rPr>
          <w:rFonts w:ascii="Cambria" w:hAnsi="Cambria"/>
        </w:rPr>
        <w:t>At the going down of the sun and in the morning</w:t>
      </w:r>
    </w:p>
    <w:p w14:paraId="1D58D9B0" w14:textId="77777777" w:rsidR="009703DF" w:rsidRDefault="009703DF" w:rsidP="00655459">
      <w:pPr>
        <w:pStyle w:val="NoSpacing"/>
        <w:jc w:val="both"/>
        <w:rPr>
          <w:rFonts w:ascii="Cambria" w:hAnsi="Cambria"/>
        </w:rPr>
      </w:pPr>
      <w:r w:rsidRPr="00655459">
        <w:rPr>
          <w:rFonts w:ascii="Cambria" w:hAnsi="Cambria"/>
        </w:rPr>
        <w:t xml:space="preserve">We will remember them. </w:t>
      </w:r>
    </w:p>
    <w:p w14:paraId="74A40974" w14:textId="77777777" w:rsidR="009703DF" w:rsidRPr="00655459" w:rsidRDefault="009703DF" w:rsidP="006B4973">
      <w:pPr>
        <w:pStyle w:val="NoSpacing"/>
        <w:jc w:val="center"/>
        <w:rPr>
          <w:rFonts w:ascii="Cambria" w:hAnsi="Cambria"/>
        </w:rPr>
      </w:pPr>
      <w:r w:rsidRPr="00655459">
        <w:rPr>
          <w:rFonts w:ascii="Cambria" w:hAnsi="Cambria"/>
        </w:rPr>
        <w:t>We will remember them.</w:t>
      </w:r>
      <w:r>
        <w:rPr>
          <w:rFonts w:ascii="Cambria" w:hAnsi="Cambria"/>
        </w:rPr>
        <w:t>’</w:t>
      </w:r>
    </w:p>
    <w:p w14:paraId="540BA325" w14:textId="77777777" w:rsidR="009703DF" w:rsidRPr="00FB5E1E" w:rsidRDefault="009703DF" w:rsidP="00655459">
      <w:pPr>
        <w:pStyle w:val="NoSpacing"/>
        <w:jc w:val="both"/>
        <w:rPr>
          <w:rFonts w:ascii="Cambria" w:hAnsi="Cambria"/>
        </w:rPr>
      </w:pPr>
    </w:p>
    <w:p w14:paraId="5D7EB3F5" w14:textId="77777777" w:rsidR="009703DF" w:rsidRPr="006B4973" w:rsidRDefault="009703DF" w:rsidP="00655459">
      <w:pPr>
        <w:pStyle w:val="NoSpacing"/>
        <w:jc w:val="both"/>
        <w:rPr>
          <w:rFonts w:ascii="Cambria" w:hAnsi="Cambria"/>
          <w:b/>
          <w:sz w:val="24"/>
          <w:szCs w:val="24"/>
        </w:rPr>
      </w:pPr>
      <w:r w:rsidRPr="006B4973">
        <w:rPr>
          <w:rFonts w:ascii="Cambria" w:hAnsi="Cambria"/>
          <w:b/>
          <w:sz w:val="24"/>
          <w:szCs w:val="24"/>
        </w:rPr>
        <w:t>We keep a time of silence</w:t>
      </w:r>
    </w:p>
    <w:p w14:paraId="60CA9EF6" w14:textId="77777777" w:rsidR="009703DF" w:rsidRPr="00FB5E1E" w:rsidRDefault="009703DF" w:rsidP="00655459">
      <w:pPr>
        <w:pStyle w:val="NoSpacing"/>
        <w:jc w:val="both"/>
        <w:rPr>
          <w:rFonts w:ascii="Cambria" w:hAnsi="Cambria" w:cs="Calibri"/>
          <w:snapToGrid w:val="0"/>
          <w:lang w:val="en-US"/>
        </w:rPr>
      </w:pPr>
    </w:p>
    <w:p w14:paraId="58411EDA" w14:textId="77777777" w:rsidR="009703DF" w:rsidRPr="006B4973" w:rsidRDefault="009703DF" w:rsidP="00655459">
      <w:pPr>
        <w:pStyle w:val="NoSpacing"/>
        <w:jc w:val="both"/>
        <w:rPr>
          <w:rFonts w:ascii="Cambria" w:hAnsi="Cambria"/>
          <w:b/>
          <w:sz w:val="24"/>
          <w:szCs w:val="24"/>
        </w:rPr>
      </w:pPr>
      <w:r w:rsidRPr="006B4973">
        <w:rPr>
          <w:rFonts w:ascii="Cambria" w:hAnsi="Cambria"/>
          <w:b/>
          <w:sz w:val="24"/>
          <w:szCs w:val="24"/>
        </w:rPr>
        <w:t>Our prayers</w:t>
      </w:r>
    </w:p>
    <w:p w14:paraId="55498914" w14:textId="77777777" w:rsidR="009703DF" w:rsidRPr="006B4973" w:rsidRDefault="009703DF" w:rsidP="00655459">
      <w:pPr>
        <w:pStyle w:val="NoSpacing"/>
        <w:jc w:val="both"/>
        <w:rPr>
          <w:rFonts w:ascii="Cambria" w:hAnsi="Cambria"/>
          <w:sz w:val="16"/>
          <w:szCs w:val="16"/>
        </w:rPr>
      </w:pPr>
    </w:p>
    <w:p w14:paraId="011CB616" w14:textId="77777777" w:rsidR="009703DF" w:rsidRPr="00655459" w:rsidRDefault="009703DF" w:rsidP="00655459">
      <w:pPr>
        <w:pStyle w:val="NoSpacing"/>
        <w:jc w:val="both"/>
        <w:rPr>
          <w:rFonts w:ascii="Cambria" w:hAnsi="Cambria"/>
        </w:rPr>
      </w:pPr>
      <w:r>
        <w:rPr>
          <w:rFonts w:ascii="Cambria" w:hAnsi="Cambria"/>
        </w:rPr>
        <w:t xml:space="preserve">     </w:t>
      </w:r>
      <w:r w:rsidRPr="00655459">
        <w:rPr>
          <w:rFonts w:ascii="Cambria" w:hAnsi="Cambria"/>
        </w:rPr>
        <w:t xml:space="preserve">Jesus, come among us as bringer of hope.  We pray for the life of the world, for its diversity of culture and experience and life and faith. We pray for this world, for its leaders, and pray that all may work for justice and peace throughout the world. </w:t>
      </w:r>
    </w:p>
    <w:p w14:paraId="45821A19" w14:textId="77777777" w:rsidR="009703DF" w:rsidRPr="00655459" w:rsidRDefault="009703DF" w:rsidP="00655459">
      <w:pPr>
        <w:pStyle w:val="NoSpacing"/>
        <w:jc w:val="both"/>
        <w:rPr>
          <w:rFonts w:ascii="Cambria" w:hAnsi="Cambria"/>
        </w:rPr>
      </w:pPr>
      <w:r>
        <w:rPr>
          <w:rFonts w:ascii="Cambria" w:hAnsi="Cambria"/>
        </w:rPr>
        <w:t xml:space="preserve">     </w:t>
      </w:r>
      <w:r w:rsidRPr="00655459">
        <w:rPr>
          <w:rFonts w:ascii="Cambria" w:hAnsi="Cambria"/>
        </w:rPr>
        <w:t>Jesus</w:t>
      </w:r>
      <w:r>
        <w:rPr>
          <w:rFonts w:ascii="Cambria" w:hAnsi="Cambria"/>
        </w:rPr>
        <w:t>,</w:t>
      </w:r>
      <w:r w:rsidRPr="00655459">
        <w:rPr>
          <w:rFonts w:ascii="Cambria" w:hAnsi="Cambria"/>
        </w:rPr>
        <w:t xml:space="preserve"> come among us as bringer of healing. We pray for those whose lives have been and continue to be affected because of the conflicts of our world. We pray for those who through their skill in medicine bring healing to many people. We pray for all those who work in the conflict zones of the world as they seek to bring medical care in difficult circumstances.  </w:t>
      </w:r>
    </w:p>
    <w:p w14:paraId="2B2FFC17" w14:textId="77777777" w:rsidR="009703DF" w:rsidRPr="00655459" w:rsidRDefault="009703DF" w:rsidP="00655459">
      <w:pPr>
        <w:pStyle w:val="NoSpacing"/>
        <w:jc w:val="both"/>
        <w:rPr>
          <w:rFonts w:ascii="Cambria" w:hAnsi="Cambria"/>
        </w:rPr>
      </w:pPr>
      <w:r>
        <w:rPr>
          <w:rFonts w:ascii="Cambria" w:hAnsi="Cambria"/>
        </w:rPr>
        <w:t xml:space="preserve">     </w:t>
      </w:r>
      <w:r w:rsidRPr="00655459">
        <w:rPr>
          <w:rFonts w:ascii="Cambria" w:hAnsi="Cambria"/>
        </w:rPr>
        <w:t xml:space="preserve">Jesus come among us as bringer of light. We pray for hope for our world. We give thanks for the many people who bring light and hope into their world. We pray for the Church as we seek to discover more of the hope that God sets before us. We pray that the light of the risen Christ will give hope, as light shining in the darkness. </w:t>
      </w:r>
    </w:p>
    <w:p w14:paraId="6AE6B679" w14:textId="77777777" w:rsidR="009703DF" w:rsidRPr="00655459" w:rsidRDefault="009703DF" w:rsidP="00655459">
      <w:pPr>
        <w:pStyle w:val="NoSpacing"/>
        <w:jc w:val="both"/>
        <w:rPr>
          <w:rFonts w:ascii="Cambria" w:hAnsi="Cambria"/>
        </w:rPr>
      </w:pPr>
      <w:r>
        <w:rPr>
          <w:rFonts w:ascii="Cambria" w:hAnsi="Cambria"/>
        </w:rPr>
        <w:t xml:space="preserve">     </w:t>
      </w:r>
      <w:r w:rsidRPr="00655459">
        <w:rPr>
          <w:rFonts w:ascii="Cambria" w:hAnsi="Cambria"/>
        </w:rPr>
        <w:t>Jesus come among us as bringer of peace. In the unresolved questions that this day brings, may we find peace. In bringing the memories of those who have died, may we find peace. In the world in which we live today, may we find peace.</w:t>
      </w:r>
    </w:p>
    <w:p w14:paraId="2FF34209" w14:textId="77777777" w:rsidR="009703DF" w:rsidRPr="00FB5E1E" w:rsidRDefault="009703DF" w:rsidP="00655459">
      <w:pPr>
        <w:pStyle w:val="NoSpacing"/>
        <w:jc w:val="both"/>
        <w:rPr>
          <w:rFonts w:ascii="Cambria" w:hAnsi="Cambria"/>
          <w:b/>
          <w:i/>
        </w:rPr>
      </w:pPr>
      <w:r>
        <w:rPr>
          <w:rFonts w:ascii="Cambria" w:hAnsi="Cambria"/>
        </w:rPr>
        <w:t xml:space="preserve">     </w:t>
      </w:r>
      <w:r w:rsidRPr="00655459">
        <w:rPr>
          <w:rFonts w:ascii="Cambria" w:hAnsi="Cambria"/>
        </w:rPr>
        <w:t xml:space="preserve">We bring our prayers in Jesus name. </w:t>
      </w:r>
      <w:r>
        <w:rPr>
          <w:rFonts w:ascii="Cambria" w:hAnsi="Cambria"/>
        </w:rPr>
        <w:t xml:space="preserve">   </w:t>
      </w:r>
      <w:r w:rsidRPr="00FB5E1E">
        <w:rPr>
          <w:rFonts w:ascii="Cambria" w:hAnsi="Cambria"/>
          <w:i/>
        </w:rPr>
        <w:t>Amen</w:t>
      </w:r>
    </w:p>
    <w:p w14:paraId="22391356" w14:textId="77777777" w:rsidR="009703DF" w:rsidRDefault="009703DF" w:rsidP="00655459">
      <w:pPr>
        <w:pStyle w:val="NoSpacing"/>
        <w:jc w:val="both"/>
        <w:rPr>
          <w:rFonts w:ascii="Cambria" w:hAnsi="Cambria"/>
        </w:rPr>
      </w:pPr>
      <w:r w:rsidRPr="00A36572">
        <w:rPr>
          <w:rStyle w:val="Emphasis"/>
          <w:rFonts w:ascii="Cambria" w:hAnsi="Cambria" w:cs="Calibri"/>
          <w:b/>
          <w:i w:val="0"/>
          <w:sz w:val="24"/>
          <w:szCs w:val="24"/>
        </w:rPr>
        <w:t>Hymn:</w:t>
      </w:r>
      <w:r w:rsidRPr="00A36572">
        <w:rPr>
          <w:rStyle w:val="Emphasis"/>
          <w:rFonts w:ascii="Cambria" w:hAnsi="Cambria" w:cs="Calibri"/>
          <w:b/>
          <w:sz w:val="24"/>
          <w:szCs w:val="24"/>
        </w:rPr>
        <w:t xml:space="preserve">  </w:t>
      </w:r>
      <w:r w:rsidRPr="00A36572">
        <w:rPr>
          <w:rFonts w:ascii="Cambria" w:hAnsi="Cambria"/>
          <w:b/>
          <w:sz w:val="24"/>
          <w:szCs w:val="24"/>
        </w:rPr>
        <w:t xml:space="preserve"> </w:t>
      </w:r>
      <w:r>
        <w:rPr>
          <w:rFonts w:ascii="Cambria" w:hAnsi="Cambria"/>
          <w:b/>
          <w:sz w:val="24"/>
          <w:szCs w:val="24"/>
        </w:rPr>
        <w:t xml:space="preserve">StF 693   </w:t>
      </w:r>
      <w:r w:rsidRPr="00A36572">
        <w:rPr>
          <w:rFonts w:ascii="Cambria" w:hAnsi="Cambria"/>
          <w:b/>
          <w:sz w:val="24"/>
          <w:szCs w:val="24"/>
        </w:rPr>
        <w:t xml:space="preserve">‘Beauty for Brokenness’ </w:t>
      </w:r>
    </w:p>
    <w:p w14:paraId="02A78956" w14:textId="77777777" w:rsidR="009703DF" w:rsidRPr="00A36572" w:rsidRDefault="009703DF" w:rsidP="00655459">
      <w:pPr>
        <w:pStyle w:val="NoSpacing"/>
        <w:jc w:val="both"/>
        <w:rPr>
          <w:rFonts w:ascii="Cambria" w:hAnsi="Cambria"/>
          <w:b/>
          <w:sz w:val="16"/>
          <w:szCs w:val="16"/>
        </w:rPr>
      </w:pPr>
    </w:p>
    <w:p w14:paraId="704C5978"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Beauty for brokenness,</w:t>
      </w:r>
    </w:p>
    <w:p w14:paraId="3C113766"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hope for despair,</w:t>
      </w:r>
    </w:p>
    <w:p w14:paraId="7B8716B3"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Lord, in your suffering world</w:t>
      </w:r>
    </w:p>
    <w:p w14:paraId="087EB848"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this is our prayer.</w:t>
      </w:r>
    </w:p>
    <w:p w14:paraId="00706153"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Bread for the children,</w:t>
      </w:r>
    </w:p>
    <w:p w14:paraId="72526559"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justice, joy, peace,</w:t>
      </w:r>
    </w:p>
    <w:p w14:paraId="5E06EA03"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sunrise to sunset,</w:t>
      </w:r>
    </w:p>
    <w:p w14:paraId="4A4C6302"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your kingdom increase!</w:t>
      </w:r>
    </w:p>
    <w:p w14:paraId="6F7F2F79" w14:textId="77777777" w:rsidR="009703DF" w:rsidRPr="00F3692E" w:rsidRDefault="009703DF" w:rsidP="00655459">
      <w:pPr>
        <w:pStyle w:val="NoSpacing"/>
        <w:jc w:val="both"/>
        <w:rPr>
          <w:rFonts w:ascii="Cambria" w:hAnsi="Cambria"/>
          <w:sz w:val="16"/>
          <w:szCs w:val="16"/>
        </w:rPr>
      </w:pPr>
    </w:p>
    <w:p w14:paraId="7D4D166F"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Shelter for fragile lives,</w:t>
      </w:r>
    </w:p>
    <w:p w14:paraId="1162ACAB"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cures for their ills,</w:t>
      </w:r>
    </w:p>
    <w:p w14:paraId="1186D7D8"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work for all people,</w:t>
      </w:r>
    </w:p>
    <w:p w14:paraId="7D132406"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trade for their skills;</w:t>
      </w:r>
    </w:p>
    <w:p w14:paraId="625A00F9"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land for the dispossessed,</w:t>
      </w:r>
    </w:p>
    <w:p w14:paraId="31E447F8"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rights for the weak,</w:t>
      </w:r>
    </w:p>
    <w:p w14:paraId="1DA9C412"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voices to plead the cause</w:t>
      </w:r>
    </w:p>
    <w:p w14:paraId="14D3AB40"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of those who can't speak.</w:t>
      </w:r>
    </w:p>
    <w:p w14:paraId="175D7F62" w14:textId="77777777" w:rsidR="009703DF" w:rsidRPr="00F3692E" w:rsidRDefault="009703DF" w:rsidP="00655459">
      <w:pPr>
        <w:pStyle w:val="NoSpacing"/>
        <w:jc w:val="both"/>
        <w:rPr>
          <w:rFonts w:ascii="Cambria" w:hAnsi="Cambria"/>
          <w:sz w:val="16"/>
          <w:szCs w:val="16"/>
        </w:rPr>
      </w:pPr>
    </w:p>
    <w:p w14:paraId="78EC90DD" w14:textId="77777777" w:rsidR="009703DF" w:rsidRPr="006010D1" w:rsidRDefault="009703DF" w:rsidP="00655459">
      <w:pPr>
        <w:pStyle w:val="NoSpacing"/>
        <w:jc w:val="both"/>
        <w:rPr>
          <w:rFonts w:ascii="Cambria" w:hAnsi="Cambria"/>
          <w:i/>
        </w:rPr>
      </w:pPr>
      <w:r w:rsidRPr="00655459">
        <w:rPr>
          <w:rFonts w:ascii="Cambria" w:hAnsi="Cambria"/>
        </w:rPr>
        <w:t xml:space="preserve">      </w:t>
      </w:r>
      <w:r>
        <w:rPr>
          <w:rFonts w:ascii="Cambria" w:hAnsi="Cambria"/>
        </w:rPr>
        <w:tab/>
      </w:r>
      <w:r>
        <w:rPr>
          <w:rFonts w:ascii="Cambria" w:hAnsi="Cambria"/>
        </w:rPr>
        <w:tab/>
      </w:r>
      <w:r w:rsidRPr="006010D1">
        <w:rPr>
          <w:rFonts w:ascii="Cambria" w:hAnsi="Cambria"/>
          <w:i/>
        </w:rPr>
        <w:t>God of the poor,</w:t>
      </w:r>
    </w:p>
    <w:p w14:paraId="267E6C51" w14:textId="77777777" w:rsidR="009703DF" w:rsidRPr="006010D1" w:rsidRDefault="009703DF" w:rsidP="00655459">
      <w:pPr>
        <w:pStyle w:val="NoSpacing"/>
        <w:jc w:val="both"/>
        <w:rPr>
          <w:rFonts w:ascii="Cambria" w:hAnsi="Cambria"/>
          <w:i/>
        </w:rPr>
      </w:pPr>
      <w:r w:rsidRPr="006010D1">
        <w:rPr>
          <w:rFonts w:ascii="Cambria" w:hAnsi="Cambria"/>
          <w:i/>
        </w:rPr>
        <w:t xml:space="preserve">      </w:t>
      </w:r>
      <w:r w:rsidRPr="006010D1">
        <w:rPr>
          <w:rFonts w:ascii="Cambria" w:hAnsi="Cambria"/>
          <w:i/>
        </w:rPr>
        <w:tab/>
      </w:r>
      <w:r w:rsidRPr="006010D1">
        <w:rPr>
          <w:rFonts w:ascii="Cambria" w:hAnsi="Cambria"/>
          <w:i/>
        </w:rPr>
        <w:tab/>
        <w:t xml:space="preserve">  friend of the weak,</w:t>
      </w:r>
    </w:p>
    <w:p w14:paraId="5B0E26FB" w14:textId="77777777" w:rsidR="009703DF" w:rsidRPr="006010D1" w:rsidRDefault="009703DF" w:rsidP="00655459">
      <w:pPr>
        <w:pStyle w:val="NoSpacing"/>
        <w:jc w:val="both"/>
        <w:rPr>
          <w:rFonts w:ascii="Cambria" w:hAnsi="Cambria"/>
          <w:i/>
        </w:rPr>
      </w:pPr>
      <w:r w:rsidRPr="006010D1">
        <w:rPr>
          <w:rFonts w:ascii="Cambria" w:hAnsi="Cambria"/>
          <w:i/>
        </w:rPr>
        <w:t xml:space="preserve">     </w:t>
      </w:r>
      <w:r w:rsidRPr="006010D1">
        <w:rPr>
          <w:rFonts w:ascii="Cambria" w:hAnsi="Cambria"/>
          <w:i/>
        </w:rPr>
        <w:tab/>
      </w:r>
      <w:r w:rsidRPr="006010D1">
        <w:rPr>
          <w:rFonts w:ascii="Cambria" w:hAnsi="Cambria"/>
          <w:i/>
        </w:rPr>
        <w:tab/>
        <w:t>give us compassion we pray:</w:t>
      </w:r>
    </w:p>
    <w:p w14:paraId="48FA56EE" w14:textId="77777777" w:rsidR="009703DF" w:rsidRPr="006010D1" w:rsidRDefault="009703DF" w:rsidP="00655459">
      <w:pPr>
        <w:pStyle w:val="NoSpacing"/>
        <w:jc w:val="both"/>
        <w:rPr>
          <w:rFonts w:ascii="Cambria" w:hAnsi="Cambria"/>
          <w:i/>
        </w:rPr>
      </w:pPr>
      <w:r w:rsidRPr="006010D1">
        <w:rPr>
          <w:rFonts w:ascii="Cambria" w:hAnsi="Cambria"/>
          <w:i/>
        </w:rPr>
        <w:t xml:space="preserve">      </w:t>
      </w:r>
      <w:r w:rsidRPr="006010D1">
        <w:rPr>
          <w:rFonts w:ascii="Cambria" w:hAnsi="Cambria"/>
          <w:i/>
        </w:rPr>
        <w:tab/>
      </w:r>
      <w:r w:rsidRPr="006010D1">
        <w:rPr>
          <w:rFonts w:ascii="Cambria" w:hAnsi="Cambria"/>
          <w:i/>
        </w:rPr>
        <w:tab/>
        <w:t>melt our cold hearts,</w:t>
      </w:r>
    </w:p>
    <w:p w14:paraId="46E5C9F1" w14:textId="77777777" w:rsidR="009703DF" w:rsidRPr="006010D1" w:rsidRDefault="009703DF" w:rsidP="00655459">
      <w:pPr>
        <w:pStyle w:val="NoSpacing"/>
        <w:jc w:val="both"/>
        <w:rPr>
          <w:rFonts w:ascii="Cambria" w:hAnsi="Cambria"/>
          <w:i/>
        </w:rPr>
      </w:pPr>
      <w:r w:rsidRPr="006010D1">
        <w:rPr>
          <w:rFonts w:ascii="Cambria" w:hAnsi="Cambria"/>
          <w:i/>
        </w:rPr>
        <w:t xml:space="preserve">   </w:t>
      </w:r>
      <w:r w:rsidRPr="006010D1">
        <w:rPr>
          <w:rFonts w:ascii="Cambria" w:hAnsi="Cambria"/>
          <w:i/>
        </w:rPr>
        <w:tab/>
      </w:r>
      <w:r w:rsidRPr="006010D1">
        <w:rPr>
          <w:rFonts w:ascii="Cambria" w:hAnsi="Cambria"/>
          <w:i/>
        </w:rPr>
        <w:tab/>
        <w:t xml:space="preserve">  let tears fall like rain;</w:t>
      </w:r>
    </w:p>
    <w:p w14:paraId="78810873" w14:textId="77777777" w:rsidR="009703DF" w:rsidRPr="006010D1" w:rsidRDefault="009703DF" w:rsidP="00655459">
      <w:pPr>
        <w:pStyle w:val="NoSpacing"/>
        <w:jc w:val="both"/>
        <w:rPr>
          <w:rFonts w:ascii="Cambria" w:hAnsi="Cambria"/>
          <w:i/>
        </w:rPr>
      </w:pPr>
      <w:r w:rsidRPr="006010D1">
        <w:rPr>
          <w:rFonts w:ascii="Cambria" w:hAnsi="Cambria"/>
          <w:i/>
        </w:rPr>
        <w:t xml:space="preserve">    </w:t>
      </w:r>
      <w:r w:rsidRPr="006010D1">
        <w:rPr>
          <w:rFonts w:ascii="Cambria" w:hAnsi="Cambria"/>
          <w:i/>
        </w:rPr>
        <w:tab/>
      </w:r>
      <w:r w:rsidRPr="006010D1">
        <w:rPr>
          <w:rFonts w:ascii="Cambria" w:hAnsi="Cambria"/>
          <w:i/>
        </w:rPr>
        <w:tab/>
        <w:t>come, change our love</w:t>
      </w:r>
    </w:p>
    <w:p w14:paraId="092E252F" w14:textId="77777777" w:rsidR="009703DF" w:rsidRPr="006010D1" w:rsidRDefault="009703DF" w:rsidP="00655459">
      <w:pPr>
        <w:pStyle w:val="NoSpacing"/>
        <w:jc w:val="both"/>
        <w:rPr>
          <w:rFonts w:ascii="Cambria" w:hAnsi="Cambria"/>
          <w:i/>
        </w:rPr>
      </w:pPr>
      <w:r w:rsidRPr="006010D1">
        <w:rPr>
          <w:rFonts w:ascii="Cambria" w:hAnsi="Cambria"/>
          <w:i/>
        </w:rPr>
        <w:t xml:space="preserve">      </w:t>
      </w:r>
      <w:r w:rsidRPr="006010D1">
        <w:rPr>
          <w:rFonts w:ascii="Cambria" w:hAnsi="Cambria"/>
          <w:i/>
        </w:rPr>
        <w:tab/>
      </w:r>
      <w:r w:rsidRPr="006010D1">
        <w:rPr>
          <w:rFonts w:ascii="Cambria" w:hAnsi="Cambria"/>
          <w:i/>
        </w:rPr>
        <w:tab/>
        <w:t xml:space="preserve"> from a spark to a flame.</w:t>
      </w:r>
    </w:p>
    <w:p w14:paraId="4A5523DC" w14:textId="77777777" w:rsidR="009703DF" w:rsidRPr="00F3692E" w:rsidRDefault="009703DF" w:rsidP="00655459">
      <w:pPr>
        <w:pStyle w:val="NoSpacing"/>
        <w:jc w:val="both"/>
        <w:rPr>
          <w:rFonts w:ascii="Cambria" w:hAnsi="Cambria"/>
          <w:sz w:val="16"/>
          <w:szCs w:val="16"/>
        </w:rPr>
      </w:pPr>
    </w:p>
    <w:p w14:paraId="3F4D9A12"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Refuge from cruel wars,</w:t>
      </w:r>
    </w:p>
    <w:p w14:paraId="1F1C74A4"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havens from fear,</w:t>
      </w:r>
    </w:p>
    <w:p w14:paraId="21B371BA"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cities for sanctuary,</w:t>
      </w:r>
    </w:p>
    <w:p w14:paraId="7C1E9E3F"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freedoms to share.</w:t>
      </w:r>
    </w:p>
    <w:p w14:paraId="3DA9C123"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Peace to the killing-fields,</w:t>
      </w:r>
    </w:p>
    <w:p w14:paraId="34632512"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scorched earth to green,</w:t>
      </w:r>
    </w:p>
    <w:p w14:paraId="5A91F6B5"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Christ for the bitterness,</w:t>
      </w:r>
    </w:p>
    <w:p w14:paraId="2CB26F6C"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is cross for the pain.</w:t>
      </w:r>
    </w:p>
    <w:p w14:paraId="54694AC4" w14:textId="77777777" w:rsidR="009703DF" w:rsidRPr="00F3692E" w:rsidRDefault="009703DF" w:rsidP="00655459">
      <w:pPr>
        <w:pStyle w:val="NoSpacing"/>
        <w:jc w:val="both"/>
        <w:rPr>
          <w:rFonts w:ascii="Cambria" w:hAnsi="Cambria"/>
          <w:sz w:val="16"/>
          <w:szCs w:val="16"/>
        </w:rPr>
      </w:pPr>
    </w:p>
    <w:p w14:paraId="66661472"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Rest for the ravaged earth,</w:t>
      </w:r>
    </w:p>
    <w:p w14:paraId="752B520C"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oceans and streams</w:t>
      </w:r>
    </w:p>
    <w:p w14:paraId="19F78123"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plundered and poisoned --</w:t>
      </w:r>
    </w:p>
    <w:p w14:paraId="4721C90C"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our future, our dreams.</w:t>
      </w:r>
    </w:p>
    <w:p w14:paraId="762AA713"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Lord, end our madness,</w:t>
      </w:r>
    </w:p>
    <w:p w14:paraId="5D587C50"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carelessness, greed;</w:t>
      </w:r>
    </w:p>
    <w:p w14:paraId="26A5DF02"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make us content with</w:t>
      </w:r>
    </w:p>
    <w:p w14:paraId="44691051" w14:textId="77777777" w:rsidR="009703DF" w:rsidRDefault="009703DF" w:rsidP="00655459">
      <w:pPr>
        <w:pStyle w:val="NoSpacing"/>
        <w:jc w:val="both"/>
        <w:rPr>
          <w:rFonts w:ascii="Cambria" w:hAnsi="Cambria"/>
        </w:rPr>
      </w:pPr>
      <w:r>
        <w:rPr>
          <w:rFonts w:ascii="Cambria" w:hAnsi="Cambria"/>
        </w:rPr>
        <w:tab/>
        <w:t xml:space="preserve">  </w:t>
      </w:r>
      <w:r w:rsidRPr="00655459">
        <w:rPr>
          <w:rFonts w:ascii="Cambria" w:hAnsi="Cambria"/>
        </w:rPr>
        <w:t>the things that we need.</w:t>
      </w:r>
    </w:p>
    <w:p w14:paraId="0DA3BCEF" w14:textId="77777777" w:rsidR="009703DF" w:rsidRPr="006010D1" w:rsidRDefault="009703DF" w:rsidP="00655459">
      <w:pPr>
        <w:pStyle w:val="NoSpacing"/>
        <w:jc w:val="both"/>
        <w:rPr>
          <w:rFonts w:ascii="Cambria" w:hAnsi="Cambria"/>
          <w:sz w:val="16"/>
          <w:szCs w:val="16"/>
        </w:rPr>
      </w:pPr>
    </w:p>
    <w:p w14:paraId="5D93D791" w14:textId="77777777" w:rsidR="009703DF" w:rsidRPr="00655459" w:rsidRDefault="009703DF" w:rsidP="00655459">
      <w:pPr>
        <w:pStyle w:val="NoSpacing"/>
        <w:jc w:val="both"/>
        <w:rPr>
          <w:rFonts w:ascii="Cambria" w:hAnsi="Cambria"/>
        </w:rPr>
      </w:pPr>
      <w:r>
        <w:rPr>
          <w:rFonts w:ascii="Cambria" w:hAnsi="Cambria"/>
        </w:rPr>
        <w:tab/>
      </w:r>
      <w:r>
        <w:rPr>
          <w:rFonts w:ascii="Cambria" w:hAnsi="Cambria"/>
        </w:rPr>
        <w:tab/>
      </w:r>
      <w:r w:rsidRPr="006010D1">
        <w:rPr>
          <w:rFonts w:ascii="Cambria" w:hAnsi="Cambria"/>
          <w:i/>
        </w:rPr>
        <w:t>God of the poor</w:t>
      </w:r>
      <w:r>
        <w:rPr>
          <w:rFonts w:ascii="Cambria" w:hAnsi="Cambria"/>
        </w:rPr>
        <w:t xml:space="preserve"> … </w:t>
      </w:r>
    </w:p>
    <w:p w14:paraId="0BC1BF1A" w14:textId="77777777" w:rsidR="009703DF" w:rsidRPr="00F3692E" w:rsidRDefault="009703DF" w:rsidP="00655459">
      <w:pPr>
        <w:pStyle w:val="NoSpacing"/>
        <w:jc w:val="both"/>
        <w:rPr>
          <w:rFonts w:ascii="Cambria" w:hAnsi="Cambria"/>
          <w:sz w:val="16"/>
          <w:szCs w:val="16"/>
        </w:rPr>
      </w:pPr>
    </w:p>
    <w:p w14:paraId="22CD11BA"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Lighten our darkness,</w:t>
      </w:r>
    </w:p>
    <w:p w14:paraId="302DD8C6"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breathe on this flame</w:t>
      </w:r>
    </w:p>
    <w:p w14:paraId="69E1F35A"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until your justice burns</w:t>
      </w:r>
    </w:p>
    <w:p w14:paraId="1C41B238"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brightly again;</w:t>
      </w:r>
    </w:p>
    <w:p w14:paraId="1F5EBEC0"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until the nations</w:t>
      </w:r>
    </w:p>
    <w:p w14:paraId="10C88C44"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learn of your ways,</w:t>
      </w:r>
    </w:p>
    <w:p w14:paraId="78B9CF3C" w14:textId="77777777" w:rsidR="009703DF" w:rsidRPr="00655459" w:rsidRDefault="009703DF" w:rsidP="00655459">
      <w:pPr>
        <w:pStyle w:val="NoSpacing"/>
        <w:jc w:val="both"/>
        <w:rPr>
          <w:rFonts w:ascii="Cambria" w:hAnsi="Cambria"/>
        </w:rPr>
      </w:pPr>
      <w:r>
        <w:rPr>
          <w:rFonts w:ascii="Cambria" w:hAnsi="Cambria"/>
        </w:rPr>
        <w:tab/>
      </w:r>
      <w:r w:rsidRPr="00655459">
        <w:rPr>
          <w:rFonts w:ascii="Cambria" w:hAnsi="Cambria"/>
        </w:rPr>
        <w:t>seek your salvation</w:t>
      </w:r>
    </w:p>
    <w:p w14:paraId="0B503C64" w14:textId="77777777" w:rsidR="009703DF" w:rsidRPr="00655459" w:rsidRDefault="009703DF" w:rsidP="00655459">
      <w:pPr>
        <w:pStyle w:val="NoSpacing"/>
        <w:jc w:val="both"/>
        <w:rPr>
          <w:rFonts w:ascii="Cambria" w:hAnsi="Cambria"/>
        </w:rPr>
      </w:pPr>
      <w:r>
        <w:rPr>
          <w:rFonts w:ascii="Cambria" w:hAnsi="Cambria"/>
        </w:rPr>
        <w:tab/>
        <w:t xml:space="preserve">  </w:t>
      </w:r>
      <w:r w:rsidRPr="00655459">
        <w:rPr>
          <w:rFonts w:ascii="Cambria" w:hAnsi="Cambria"/>
        </w:rPr>
        <w:t>and bring you their praise.</w:t>
      </w:r>
    </w:p>
    <w:p w14:paraId="20298B17" w14:textId="77777777" w:rsidR="009703DF" w:rsidRPr="006010D1" w:rsidRDefault="009703DF" w:rsidP="006010D1">
      <w:pPr>
        <w:pStyle w:val="NoSpacing"/>
        <w:jc w:val="both"/>
        <w:rPr>
          <w:rFonts w:ascii="Cambria" w:hAnsi="Cambria"/>
          <w:sz w:val="16"/>
          <w:szCs w:val="16"/>
        </w:rPr>
      </w:pPr>
    </w:p>
    <w:p w14:paraId="74C9C51F" w14:textId="77777777" w:rsidR="009703DF" w:rsidRPr="00655459" w:rsidRDefault="009703DF" w:rsidP="006010D1">
      <w:pPr>
        <w:pStyle w:val="NoSpacing"/>
        <w:jc w:val="both"/>
        <w:rPr>
          <w:rFonts w:ascii="Cambria" w:hAnsi="Cambria"/>
        </w:rPr>
      </w:pPr>
      <w:r>
        <w:rPr>
          <w:rFonts w:ascii="Cambria" w:hAnsi="Cambria"/>
        </w:rPr>
        <w:tab/>
      </w:r>
      <w:r>
        <w:rPr>
          <w:rFonts w:ascii="Cambria" w:hAnsi="Cambria"/>
        </w:rPr>
        <w:tab/>
      </w:r>
      <w:r w:rsidRPr="006010D1">
        <w:rPr>
          <w:rFonts w:ascii="Cambria" w:hAnsi="Cambria"/>
          <w:i/>
        </w:rPr>
        <w:t>God of the poor</w:t>
      </w:r>
      <w:r>
        <w:rPr>
          <w:rFonts w:ascii="Cambria" w:hAnsi="Cambria"/>
        </w:rPr>
        <w:t xml:space="preserve"> … </w:t>
      </w:r>
    </w:p>
    <w:p w14:paraId="7B9C394F" w14:textId="77777777" w:rsidR="009703DF" w:rsidRPr="00F604E7" w:rsidRDefault="009703DF" w:rsidP="00F3692E">
      <w:pPr>
        <w:pStyle w:val="NoSpacing"/>
        <w:jc w:val="right"/>
        <w:rPr>
          <w:rFonts w:ascii="Cambria" w:hAnsi="Cambria"/>
          <w:i/>
          <w:iCs/>
          <w:sz w:val="16"/>
          <w:szCs w:val="16"/>
        </w:rPr>
      </w:pPr>
    </w:p>
    <w:p w14:paraId="334F8010" w14:textId="77777777" w:rsidR="009703DF" w:rsidRPr="00F3692E" w:rsidRDefault="009703DF" w:rsidP="00F3692E">
      <w:pPr>
        <w:pStyle w:val="NoSpacing"/>
        <w:jc w:val="right"/>
        <w:rPr>
          <w:rFonts w:ascii="Cambria" w:hAnsi="Cambria"/>
          <w:i/>
          <w:iCs/>
          <w:sz w:val="20"/>
          <w:szCs w:val="20"/>
        </w:rPr>
      </w:pPr>
      <w:r w:rsidRPr="00F3692E">
        <w:rPr>
          <w:rFonts w:ascii="Cambria" w:hAnsi="Cambria"/>
          <w:i/>
          <w:iCs/>
          <w:sz w:val="20"/>
          <w:szCs w:val="20"/>
        </w:rPr>
        <w:t>Graham Kendrick (b. 1950)</w:t>
      </w:r>
    </w:p>
    <w:p w14:paraId="0BF0C31A" w14:textId="77777777" w:rsidR="009703DF" w:rsidRDefault="009703DF" w:rsidP="00655459">
      <w:pPr>
        <w:pStyle w:val="NoSpacing"/>
        <w:jc w:val="both"/>
        <w:rPr>
          <w:rFonts w:ascii="Cambria" w:hAnsi="Cambria" w:cs="Calibri"/>
        </w:rPr>
      </w:pPr>
    </w:p>
    <w:p w14:paraId="2E797564" w14:textId="77777777" w:rsidR="009703DF" w:rsidRDefault="009703DF" w:rsidP="00655459">
      <w:pPr>
        <w:pStyle w:val="NoSpacing"/>
        <w:jc w:val="both"/>
        <w:rPr>
          <w:rFonts w:ascii="Cambria" w:hAnsi="Cambria" w:cs="Calibri"/>
        </w:rPr>
      </w:pPr>
    </w:p>
    <w:p w14:paraId="049958F8" w14:textId="77777777" w:rsidR="009703DF" w:rsidRDefault="009703DF" w:rsidP="00655459">
      <w:pPr>
        <w:pStyle w:val="NoSpacing"/>
        <w:jc w:val="both"/>
        <w:rPr>
          <w:rFonts w:ascii="Cambria" w:hAnsi="Cambria" w:cs="Calibri"/>
          <w:b/>
        </w:rPr>
      </w:pPr>
      <w:r w:rsidRPr="00F3692E">
        <w:rPr>
          <w:rFonts w:ascii="Cambria" w:hAnsi="Cambria" w:cs="Calibri"/>
          <w:b/>
        </w:rPr>
        <w:t>A prayer of blessing</w:t>
      </w:r>
    </w:p>
    <w:p w14:paraId="09F6DB31" w14:textId="77777777" w:rsidR="009703DF" w:rsidRPr="00F3692E" w:rsidRDefault="009703DF" w:rsidP="00655459">
      <w:pPr>
        <w:pStyle w:val="NoSpacing"/>
        <w:jc w:val="both"/>
        <w:rPr>
          <w:rFonts w:ascii="Cambria" w:hAnsi="Cambria" w:cs="Calibri"/>
          <w:b/>
          <w:sz w:val="16"/>
          <w:szCs w:val="16"/>
        </w:rPr>
      </w:pPr>
    </w:p>
    <w:p w14:paraId="5E43AA03" w14:textId="77777777" w:rsidR="009703DF" w:rsidRDefault="009703DF" w:rsidP="00655459">
      <w:pPr>
        <w:pStyle w:val="NoSpacing"/>
        <w:jc w:val="both"/>
        <w:rPr>
          <w:rFonts w:ascii="Cambria" w:hAnsi="Cambria"/>
        </w:rPr>
      </w:pPr>
      <w:r>
        <w:rPr>
          <w:rFonts w:ascii="Cambria" w:hAnsi="Cambria"/>
        </w:rPr>
        <w:t xml:space="preserve">     </w:t>
      </w:r>
      <w:r w:rsidRPr="00655459">
        <w:rPr>
          <w:rFonts w:ascii="Cambria" w:hAnsi="Cambria"/>
        </w:rPr>
        <w:t>Creator God, we commit to you the needs of the whole world. Where there is hatred, give love; where there is injury, pardon; where there is distrust, faith; where there is sorrow, hope</w:t>
      </w:r>
      <w:r>
        <w:rPr>
          <w:rFonts w:ascii="Cambria" w:hAnsi="Cambria"/>
        </w:rPr>
        <w:t xml:space="preserve">; </w:t>
      </w:r>
      <w:r w:rsidRPr="00655459">
        <w:rPr>
          <w:rFonts w:ascii="Cambria" w:hAnsi="Cambria"/>
        </w:rPr>
        <w:t xml:space="preserve"> where there is darkness, light. </w:t>
      </w:r>
    </w:p>
    <w:p w14:paraId="64DE0C4E" w14:textId="77777777" w:rsidR="009703DF" w:rsidRPr="00655459" w:rsidRDefault="009703DF" w:rsidP="00655459">
      <w:pPr>
        <w:pStyle w:val="NoSpacing"/>
        <w:jc w:val="both"/>
        <w:rPr>
          <w:rFonts w:ascii="Cambria" w:hAnsi="Cambria"/>
        </w:rPr>
      </w:pPr>
      <w:r>
        <w:rPr>
          <w:rFonts w:ascii="Cambria" w:hAnsi="Cambria"/>
        </w:rPr>
        <w:t xml:space="preserve">     </w:t>
      </w:r>
      <w:r w:rsidRPr="00655459">
        <w:rPr>
          <w:rFonts w:ascii="Cambria" w:hAnsi="Cambria"/>
        </w:rPr>
        <w:t>And may the bless</w:t>
      </w:r>
      <w:r>
        <w:rPr>
          <w:rFonts w:ascii="Cambria" w:hAnsi="Cambria"/>
        </w:rPr>
        <w:t>i</w:t>
      </w:r>
      <w:r w:rsidRPr="00655459">
        <w:rPr>
          <w:rFonts w:ascii="Cambria" w:hAnsi="Cambria"/>
        </w:rPr>
        <w:t>ng and peace of God remain with us, with those for whom we have prayed, and all we remember today who are and have been caught up in the conflicts of this world.   Amen.</w:t>
      </w:r>
    </w:p>
    <w:p w14:paraId="358AF6A9" w14:textId="77777777" w:rsidR="009703DF" w:rsidRPr="00F3692E" w:rsidRDefault="009703DF" w:rsidP="00655459">
      <w:pPr>
        <w:pStyle w:val="NoSpacing"/>
        <w:jc w:val="both"/>
        <w:rPr>
          <w:rFonts w:ascii="Cambria" w:hAnsi="Cambria" w:cs="Calibri"/>
          <w:sz w:val="16"/>
          <w:szCs w:val="16"/>
        </w:rPr>
      </w:pPr>
    </w:p>
    <w:p w14:paraId="2F258192" w14:textId="77777777" w:rsidR="009703DF" w:rsidRPr="00FB5E1E" w:rsidRDefault="009703DF" w:rsidP="00F3692E">
      <w:pPr>
        <w:pStyle w:val="NoSpacing"/>
        <w:jc w:val="right"/>
        <w:rPr>
          <w:rFonts w:ascii="Cambria" w:hAnsi="Cambria" w:cs="Calibri"/>
          <w:i/>
          <w:sz w:val="20"/>
          <w:szCs w:val="20"/>
        </w:rPr>
      </w:pPr>
      <w:r w:rsidRPr="00FB5E1E">
        <w:rPr>
          <w:rFonts w:ascii="Cambria" w:hAnsi="Cambria" w:cs="Calibri"/>
          <w:i/>
          <w:sz w:val="20"/>
          <w:szCs w:val="20"/>
        </w:rPr>
        <w:t>Original Materials by Philip Wagstaff</w:t>
      </w:r>
    </w:p>
    <w:p w14:paraId="4CE87F27" w14:textId="77777777" w:rsidR="009703DF" w:rsidRPr="00FB5E1E" w:rsidRDefault="009703DF" w:rsidP="00F3692E">
      <w:pPr>
        <w:pStyle w:val="NoSpacing"/>
        <w:jc w:val="right"/>
        <w:rPr>
          <w:rFonts w:ascii="Cambria" w:hAnsi="Cambria" w:cs="Calibri"/>
          <w:i/>
          <w:sz w:val="20"/>
          <w:szCs w:val="20"/>
        </w:rPr>
      </w:pPr>
      <w:r w:rsidRPr="00FB5E1E">
        <w:rPr>
          <w:rFonts w:ascii="Cambria" w:hAnsi="Cambria" w:cs="Calibri"/>
          <w:i/>
          <w:sz w:val="20"/>
          <w:szCs w:val="20"/>
        </w:rPr>
        <w:t>All hymns reproduced under CCLi 155789</w:t>
      </w:r>
    </w:p>
    <w:p w14:paraId="0E62CF17" w14:textId="77777777" w:rsidR="009703DF" w:rsidRPr="00F3692E" w:rsidRDefault="009703DF" w:rsidP="00F3692E">
      <w:pPr>
        <w:pStyle w:val="NoSpacing"/>
        <w:jc w:val="right"/>
        <w:rPr>
          <w:rFonts w:ascii="Cambria" w:hAnsi="Cambria" w:cs="Calibri"/>
          <w:sz w:val="16"/>
          <w:szCs w:val="16"/>
        </w:rPr>
      </w:pPr>
    </w:p>
    <w:p w14:paraId="7FAF699D" w14:textId="77777777" w:rsidR="009703DF" w:rsidRDefault="009703DF" w:rsidP="00F3692E">
      <w:pPr>
        <w:pStyle w:val="NoSpacing"/>
        <w:jc w:val="center"/>
        <w:rPr>
          <w:rFonts w:ascii="Cambria" w:hAnsi="Cambria" w:cs="Calibri"/>
          <w:sz w:val="20"/>
          <w:szCs w:val="20"/>
        </w:rPr>
      </w:pPr>
      <w:r>
        <w:rPr>
          <w:rFonts w:ascii="Cambria" w:hAnsi="Cambria" w:cs="Calibri"/>
          <w:sz w:val="20"/>
          <w:szCs w:val="20"/>
        </w:rPr>
        <w:t>~ ~ ~ ~ ~ ~ ~ ~ ~ ~ ~ ~ ~ ~ ~</w:t>
      </w:r>
    </w:p>
    <w:p w14:paraId="07739816" w14:textId="77777777" w:rsidR="009703DF" w:rsidRPr="003245B2" w:rsidRDefault="009703DF" w:rsidP="00111CB7">
      <w:pPr>
        <w:pStyle w:val="Body"/>
        <w:pBdr>
          <w:top w:val="none" w:sz="0" w:space="0" w:color="auto"/>
          <w:left w:val="none" w:sz="0" w:space="0" w:color="auto"/>
          <w:bottom w:val="none" w:sz="0" w:space="0" w:color="auto"/>
          <w:right w:val="none" w:sz="0" w:space="0" w:color="auto"/>
          <w:bar w:val="none" w:sz="0" w:color="auto"/>
        </w:pBdr>
        <w:rPr>
          <w:rFonts w:ascii="Arial" w:hAnsi="Arial" w:cs="Arial"/>
          <w:sz w:val="16"/>
          <w:szCs w:val="16"/>
          <w:shd w:val="clear" w:color="auto" w:fill="FFFFFF"/>
        </w:rPr>
      </w:pPr>
    </w:p>
    <w:p w14:paraId="789E34C4" w14:textId="77777777" w:rsidR="009703DF" w:rsidRPr="0073658B" w:rsidRDefault="009703DF" w:rsidP="0073658B">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685B4CEB" w14:textId="77777777" w:rsidR="009703DF" w:rsidRPr="0073658B" w:rsidRDefault="009703DF" w:rsidP="0073658B">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24"/>
          <w:szCs w:val="24"/>
        </w:rPr>
      </w:pPr>
      <w:r w:rsidRPr="0073658B">
        <w:rPr>
          <w:rFonts w:ascii="Cambria" w:hAnsi="Cambria"/>
          <w:b/>
          <w:sz w:val="24"/>
          <w:szCs w:val="24"/>
        </w:rPr>
        <w:t>Bedtime story on Zoom</w:t>
      </w:r>
    </w:p>
    <w:p w14:paraId="11A2CE2F" w14:textId="77777777" w:rsidR="009703DF" w:rsidRPr="0073658B" w:rsidRDefault="009703DF" w:rsidP="0073658B">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73658B">
        <w:rPr>
          <w:rFonts w:ascii="Cambria" w:hAnsi="Cambria"/>
          <w:szCs w:val="24"/>
        </w:rPr>
        <w:t>Pre-school and Primary age</w:t>
      </w:r>
    </w:p>
    <w:p w14:paraId="2DCC8963" w14:textId="77777777" w:rsidR="009703DF" w:rsidRPr="0073658B" w:rsidRDefault="009703DF" w:rsidP="0073658B">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73658B">
        <w:rPr>
          <w:rFonts w:ascii="Cambria" w:hAnsi="Cambria"/>
          <w:szCs w:val="24"/>
        </w:rPr>
        <w:t>7pm till 7.30ish</w:t>
      </w:r>
    </w:p>
    <w:p w14:paraId="1ABF6A2B" w14:textId="77777777" w:rsidR="009703DF" w:rsidRPr="0073658B" w:rsidRDefault="009703DF" w:rsidP="0073658B">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73658B">
        <w:rPr>
          <w:rFonts w:ascii="Cambria" w:hAnsi="Cambria"/>
          <w:szCs w:val="24"/>
        </w:rPr>
        <w:t>11</w:t>
      </w:r>
      <w:r w:rsidRPr="0073658B">
        <w:rPr>
          <w:rFonts w:ascii="Cambria" w:hAnsi="Cambria"/>
          <w:szCs w:val="24"/>
          <w:vertAlign w:val="superscript"/>
        </w:rPr>
        <w:t>th</w:t>
      </w:r>
      <w:r w:rsidRPr="0073658B">
        <w:rPr>
          <w:rFonts w:ascii="Cambria" w:hAnsi="Cambria"/>
          <w:szCs w:val="24"/>
        </w:rPr>
        <w:t xml:space="preserve"> &amp; 23</w:t>
      </w:r>
      <w:r w:rsidRPr="0073658B">
        <w:rPr>
          <w:rFonts w:ascii="Cambria" w:hAnsi="Cambria"/>
          <w:szCs w:val="24"/>
          <w:vertAlign w:val="superscript"/>
        </w:rPr>
        <w:t>rd</w:t>
      </w:r>
      <w:r w:rsidRPr="0073658B">
        <w:rPr>
          <w:rFonts w:ascii="Cambria" w:hAnsi="Cambria"/>
          <w:szCs w:val="24"/>
        </w:rPr>
        <w:t xml:space="preserve"> November</w:t>
      </w:r>
    </w:p>
    <w:p w14:paraId="3C58A6DF" w14:textId="77777777" w:rsidR="009703DF" w:rsidRPr="0073658B" w:rsidRDefault="009703DF" w:rsidP="0073658B">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30069C25" w14:textId="77777777" w:rsidR="009703DF" w:rsidRPr="0073658B" w:rsidRDefault="009703DF" w:rsidP="0073658B">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73658B">
        <w:rPr>
          <w:rFonts w:ascii="Cambria" w:hAnsi="Cambria"/>
          <w:szCs w:val="24"/>
        </w:rPr>
        <w:t>Come in your Pyjamas and bring a mug of hot chocolate</w:t>
      </w:r>
      <w:r>
        <w:rPr>
          <w:rFonts w:ascii="Cambria" w:hAnsi="Cambria"/>
          <w:szCs w:val="24"/>
        </w:rPr>
        <w:t>, a</w:t>
      </w:r>
      <w:r w:rsidRPr="0073658B">
        <w:rPr>
          <w:rFonts w:ascii="Cambria" w:hAnsi="Cambria"/>
          <w:szCs w:val="24"/>
        </w:rPr>
        <w:t>nd join us for</w:t>
      </w:r>
    </w:p>
    <w:p w14:paraId="08A0F6D6" w14:textId="77777777" w:rsidR="009703DF" w:rsidRPr="0073658B" w:rsidRDefault="009703DF" w:rsidP="0025449D">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Pr>
          <w:rFonts w:ascii="Cambria" w:hAnsi="Cambria"/>
          <w:szCs w:val="24"/>
        </w:rPr>
        <w:t>A</w:t>
      </w:r>
      <w:r w:rsidRPr="0073658B">
        <w:rPr>
          <w:rFonts w:ascii="Cambria" w:hAnsi="Cambria"/>
          <w:szCs w:val="24"/>
        </w:rPr>
        <w:t xml:space="preserve"> story from the </w:t>
      </w:r>
      <w:r>
        <w:rPr>
          <w:rFonts w:ascii="Cambria" w:hAnsi="Cambria"/>
          <w:szCs w:val="24"/>
        </w:rPr>
        <w:t>B</w:t>
      </w:r>
      <w:r w:rsidRPr="0073658B">
        <w:rPr>
          <w:rFonts w:ascii="Cambria" w:hAnsi="Cambria"/>
          <w:szCs w:val="24"/>
        </w:rPr>
        <w:t>ible or a story with a moral</w:t>
      </w:r>
    </w:p>
    <w:p w14:paraId="222A167B" w14:textId="77777777" w:rsidR="009703DF" w:rsidRPr="0073658B" w:rsidRDefault="009703DF" w:rsidP="0025449D">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73658B">
        <w:rPr>
          <w:rFonts w:ascii="Cambria" w:hAnsi="Cambria"/>
          <w:szCs w:val="24"/>
        </w:rPr>
        <w:t>Prayer and reflection time</w:t>
      </w:r>
    </w:p>
    <w:p w14:paraId="43AD4300" w14:textId="77777777" w:rsidR="009703DF" w:rsidRPr="0073658B" w:rsidRDefault="009703DF" w:rsidP="0025449D">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73658B">
        <w:rPr>
          <w:rFonts w:ascii="Cambria" w:hAnsi="Cambria"/>
          <w:szCs w:val="24"/>
        </w:rPr>
        <w:t>Short talk from Granddad the puppet</w:t>
      </w:r>
    </w:p>
    <w:p w14:paraId="68F03A6D" w14:textId="77777777" w:rsidR="009703DF" w:rsidRPr="0073658B" w:rsidRDefault="009703DF" w:rsidP="0025449D">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73658B">
        <w:rPr>
          <w:rFonts w:ascii="Cambria" w:hAnsi="Cambria"/>
          <w:szCs w:val="24"/>
        </w:rPr>
        <w:t>Good Night and God Bless</w:t>
      </w:r>
    </w:p>
    <w:p w14:paraId="62FE6939" w14:textId="77777777" w:rsidR="009703DF" w:rsidRPr="0073658B" w:rsidRDefault="009703DF" w:rsidP="0073658B">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73658B">
        <w:rPr>
          <w:rFonts w:ascii="Cambria" w:hAnsi="Cambria"/>
          <w:szCs w:val="24"/>
        </w:rPr>
        <w:t>For more info or the Zoom link please contact</w:t>
      </w:r>
    </w:p>
    <w:p w14:paraId="551792B0" w14:textId="77777777" w:rsidR="009703DF" w:rsidRDefault="007A6C91" w:rsidP="0073658B">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hyperlink r:id="rId11" w:history="1">
        <w:r w:rsidR="009703DF" w:rsidRPr="0073658B">
          <w:rPr>
            <w:rStyle w:val="Hyperlink"/>
            <w:rFonts w:ascii="Cambria" w:hAnsi="Cambria" w:cs="Arial"/>
            <w:szCs w:val="24"/>
          </w:rPr>
          <w:t>Kathryn-davies@hotmail.co.uk</w:t>
        </w:r>
      </w:hyperlink>
    </w:p>
    <w:p w14:paraId="046341C2" w14:textId="77777777" w:rsidR="009703DF" w:rsidRPr="00F12590" w:rsidRDefault="009703DF" w:rsidP="0073658B">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6EDE5E74" w14:textId="77777777" w:rsidR="009703DF" w:rsidRPr="00F12590" w:rsidRDefault="009703DF" w:rsidP="00F12590">
      <w:pPr>
        <w:pStyle w:val="NoSpacing"/>
        <w:rPr>
          <w:szCs w:val="24"/>
        </w:rPr>
      </w:pPr>
    </w:p>
    <w:p w14:paraId="63DA8412" w14:textId="77777777" w:rsidR="009703DF" w:rsidRPr="00F12590" w:rsidRDefault="009703DF" w:rsidP="006B69D4">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16"/>
          <w:szCs w:val="16"/>
        </w:rPr>
      </w:pPr>
    </w:p>
    <w:p w14:paraId="51099129" w14:textId="77777777" w:rsidR="009703DF" w:rsidRPr="006B69D4" w:rsidRDefault="009703DF" w:rsidP="006B69D4">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24"/>
          <w:szCs w:val="24"/>
        </w:rPr>
      </w:pPr>
      <w:r w:rsidRPr="006B69D4">
        <w:rPr>
          <w:rFonts w:ascii="Cambria" w:hAnsi="Cambria"/>
          <w:b/>
          <w:sz w:val="24"/>
          <w:szCs w:val="24"/>
        </w:rPr>
        <w:t xml:space="preserve">Lego </w:t>
      </w:r>
      <w:r>
        <w:rPr>
          <w:rFonts w:ascii="Cambria" w:hAnsi="Cambria"/>
          <w:b/>
          <w:sz w:val="24"/>
          <w:szCs w:val="24"/>
        </w:rPr>
        <w:t>C</w:t>
      </w:r>
      <w:r w:rsidRPr="006B69D4">
        <w:rPr>
          <w:rFonts w:ascii="Cambria" w:hAnsi="Cambria"/>
          <w:b/>
          <w:sz w:val="24"/>
          <w:szCs w:val="24"/>
        </w:rPr>
        <w:t>hurch on Zoom</w:t>
      </w:r>
    </w:p>
    <w:p w14:paraId="7712BDF0" w14:textId="77777777" w:rsidR="009703DF" w:rsidRDefault="009703DF" w:rsidP="006B69D4">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Primary aged children</w:t>
      </w:r>
    </w:p>
    <w:p w14:paraId="250D9D8B" w14:textId="77777777" w:rsidR="009703DF" w:rsidRPr="006B69D4" w:rsidRDefault="009703DF" w:rsidP="006B69D4">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1661B2FE" w14:textId="77777777" w:rsidR="009703DF" w:rsidRDefault="009703DF" w:rsidP="006B69D4">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4pm till 5 ish 13</w:t>
      </w:r>
      <w:r w:rsidRPr="006B69D4">
        <w:rPr>
          <w:rFonts w:ascii="Cambria" w:hAnsi="Cambria"/>
          <w:szCs w:val="24"/>
          <w:vertAlign w:val="superscript"/>
        </w:rPr>
        <w:t>th</w:t>
      </w:r>
      <w:r w:rsidRPr="006B69D4">
        <w:rPr>
          <w:rFonts w:ascii="Cambria" w:hAnsi="Cambria"/>
          <w:szCs w:val="24"/>
        </w:rPr>
        <w:t xml:space="preserve"> &amp; 27</w:t>
      </w:r>
      <w:r w:rsidRPr="006B69D4">
        <w:rPr>
          <w:rFonts w:ascii="Cambria" w:hAnsi="Cambria"/>
          <w:szCs w:val="24"/>
          <w:vertAlign w:val="superscript"/>
        </w:rPr>
        <w:t>th</w:t>
      </w:r>
      <w:r w:rsidRPr="006B69D4">
        <w:rPr>
          <w:rFonts w:ascii="Cambria" w:hAnsi="Cambria"/>
          <w:szCs w:val="24"/>
        </w:rPr>
        <w:t xml:space="preserve"> November</w:t>
      </w:r>
    </w:p>
    <w:p w14:paraId="3D1C776A" w14:textId="77777777" w:rsidR="009703DF" w:rsidRPr="006B69D4" w:rsidRDefault="009703DF" w:rsidP="006B69D4">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081DFFBE" w14:textId="77777777" w:rsidR="009703DF" w:rsidRDefault="00337AD8" w:rsidP="006B69D4">
      <w:pPr>
        <w:pStyle w:val="NoSpacing"/>
        <w:pBdr>
          <w:top w:val="doubleWave" w:sz="6" w:space="1" w:color="auto"/>
          <w:left w:val="doubleWave" w:sz="6" w:space="4" w:color="auto"/>
          <w:bottom w:val="doubleWave" w:sz="6" w:space="1" w:color="auto"/>
          <w:right w:val="doubleWave" w:sz="6" w:space="4" w:color="auto"/>
        </w:pBdr>
        <w:jc w:val="center"/>
        <w:rPr>
          <w:rFonts w:ascii="Cambria" w:hAnsi="Cambria"/>
          <w:noProof/>
          <w:szCs w:val="24"/>
        </w:rPr>
      </w:pPr>
      <w:r>
        <w:rPr>
          <w:rFonts w:ascii="Cambria" w:hAnsi="Cambria"/>
          <w:noProof/>
          <w:szCs w:val="24"/>
        </w:rPr>
        <w:fldChar w:fldCharType="begin"/>
      </w:r>
      <w:r>
        <w:rPr>
          <w:rFonts w:ascii="Cambria" w:hAnsi="Cambria"/>
          <w:noProof/>
          <w:szCs w:val="24"/>
        </w:rPr>
        <w:instrText xml:space="preserve"> INCLUDEPICTURE  "C:\\..\\var\\folders\\cp\\shy74pcx789_5zx32_q9bmmm0000gn\\T\\com.microsoft.Word\\WebArchiveCopyPasteTempFiles\\Z" \* MERGEFORMATINET </w:instrText>
      </w:r>
      <w:r>
        <w:rPr>
          <w:rFonts w:ascii="Cambria" w:hAnsi="Cambria"/>
          <w:noProof/>
          <w:szCs w:val="24"/>
        </w:rPr>
        <w:fldChar w:fldCharType="separate"/>
      </w:r>
      <w:r w:rsidR="007A6C91">
        <w:rPr>
          <w:rFonts w:ascii="Cambria" w:hAnsi="Cambria"/>
          <w:noProof/>
          <w:szCs w:val="24"/>
        </w:rPr>
        <w:fldChar w:fldCharType="begin"/>
      </w:r>
      <w:r w:rsidR="007A6C91">
        <w:rPr>
          <w:rFonts w:ascii="Cambria" w:hAnsi="Cambria"/>
          <w:noProof/>
          <w:szCs w:val="24"/>
        </w:rPr>
        <w:instrText xml:space="preserve"> </w:instrText>
      </w:r>
      <w:r w:rsidR="007A6C91">
        <w:rPr>
          <w:rFonts w:ascii="Cambria" w:hAnsi="Cambria"/>
          <w:noProof/>
          <w:szCs w:val="24"/>
        </w:rPr>
        <w:instrText>INCLUDEPICTURE  "C:\\..\\..\\var\\folders\\cp\\shy74pcx789_5zx32_q9bmmm0000gn\\T\\com.microsoft.Word\\WebArchiveCopyPaste</w:instrText>
      </w:r>
      <w:r w:rsidR="007A6C91">
        <w:rPr>
          <w:rFonts w:ascii="Cambria" w:hAnsi="Cambria"/>
          <w:noProof/>
          <w:szCs w:val="24"/>
        </w:rPr>
        <w:instrText>TempFiles\\Z" \* MERGEFORMATINET</w:instrText>
      </w:r>
      <w:r w:rsidR="007A6C91">
        <w:rPr>
          <w:rFonts w:ascii="Cambria" w:hAnsi="Cambria"/>
          <w:noProof/>
          <w:szCs w:val="24"/>
        </w:rPr>
        <w:instrText xml:space="preserve"> </w:instrText>
      </w:r>
      <w:r w:rsidR="007A6C91">
        <w:rPr>
          <w:rFonts w:ascii="Cambria" w:hAnsi="Cambria"/>
          <w:noProof/>
          <w:szCs w:val="24"/>
        </w:rPr>
        <w:fldChar w:fldCharType="separate"/>
      </w:r>
      <w:r w:rsidR="008E0457">
        <w:rPr>
          <w:rFonts w:ascii="Cambria" w:hAnsi="Cambria"/>
          <w:noProof/>
          <w:szCs w:val="24"/>
        </w:rPr>
        <w:pict w14:anchorId="13A1C4D9">
          <v:shape id="Picture 7" o:spid="_x0000_i1030" type="#_x0000_t75" alt="500 Random Lego Pieces Washed Sanitized and Sorted from big lots:  Amazon.co.uk: Toys &amp; Games" style="width:134.25pt;height:92.25pt;visibility:visible">
            <v:imagedata r:id="rId12" r:href="rId13"/>
          </v:shape>
        </w:pict>
      </w:r>
      <w:r w:rsidR="007A6C91">
        <w:rPr>
          <w:rFonts w:ascii="Cambria" w:hAnsi="Cambria"/>
          <w:noProof/>
          <w:szCs w:val="24"/>
        </w:rPr>
        <w:fldChar w:fldCharType="end"/>
      </w:r>
      <w:r>
        <w:rPr>
          <w:rFonts w:ascii="Cambria" w:hAnsi="Cambria"/>
          <w:noProof/>
          <w:szCs w:val="24"/>
        </w:rPr>
        <w:fldChar w:fldCharType="end"/>
      </w:r>
    </w:p>
    <w:p w14:paraId="01E8D486" w14:textId="77777777" w:rsidR="009703DF" w:rsidRPr="006B69D4" w:rsidRDefault="009703DF" w:rsidP="006B69D4">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5C2DCA81" w14:textId="77777777" w:rsidR="009703DF" w:rsidRDefault="009703DF" w:rsidP="006B69D4">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 xml:space="preserve">Songs, Bible story in Lego, Lego building </w:t>
      </w:r>
    </w:p>
    <w:p w14:paraId="63BEAF0C" w14:textId="77777777" w:rsidR="009703DF" w:rsidRPr="006B69D4" w:rsidRDefault="009703DF" w:rsidP="006B69D4">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szCs w:val="24"/>
        </w:rPr>
      </w:pPr>
      <w:r w:rsidRPr="006B69D4">
        <w:rPr>
          <w:rFonts w:ascii="Cambria" w:hAnsi="Cambria"/>
          <w:szCs w:val="24"/>
        </w:rPr>
        <w:t>challenge, Prayers</w:t>
      </w:r>
    </w:p>
    <w:p w14:paraId="254E5DB1" w14:textId="77777777" w:rsidR="009703DF" w:rsidRDefault="009703DF" w:rsidP="006B69D4">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Have your Lego box ready and let your</w:t>
      </w:r>
    </w:p>
    <w:p w14:paraId="4A6D0C38" w14:textId="77777777" w:rsidR="009703DF" w:rsidRDefault="009703DF" w:rsidP="006B69D4">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szCs w:val="24"/>
        </w:rPr>
        <w:t>imagination go wild</w:t>
      </w:r>
      <w:r>
        <w:rPr>
          <w:rFonts w:ascii="Cambria" w:hAnsi="Cambria"/>
          <w:szCs w:val="24"/>
        </w:rPr>
        <w:t xml:space="preserve">. </w:t>
      </w:r>
    </w:p>
    <w:p w14:paraId="547A8DAB" w14:textId="77777777" w:rsidR="009703DF" w:rsidRPr="008B26B9" w:rsidRDefault="009703DF" w:rsidP="006B69D4">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Cs w:val="24"/>
        </w:rPr>
      </w:pPr>
      <w:r w:rsidRPr="006B69D4">
        <w:rPr>
          <w:rFonts w:ascii="Cambria" w:hAnsi="Cambria"/>
        </w:rPr>
        <w:t>For more information or the zoom link please contact</w:t>
      </w:r>
      <w:r>
        <w:rPr>
          <w:rFonts w:ascii="Cambria" w:hAnsi="Cambria"/>
        </w:rPr>
        <w:t xml:space="preserve"> </w:t>
      </w:r>
      <w:hyperlink r:id="rId14" w:history="1">
        <w:r w:rsidRPr="006B69D4">
          <w:rPr>
            <w:rStyle w:val="Hyperlink"/>
            <w:rFonts w:ascii="Cambria" w:hAnsi="Cambria" w:cs="Arial"/>
            <w:szCs w:val="24"/>
          </w:rPr>
          <w:t>Kathryn-davies@hotmail.co.uk</w:t>
        </w:r>
      </w:hyperlink>
    </w:p>
    <w:p w14:paraId="7C99C457" w14:textId="77777777" w:rsidR="009703DF" w:rsidRPr="006B69D4" w:rsidRDefault="009703DF" w:rsidP="006B69D4">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320E3B09" w14:textId="77777777" w:rsidR="009703DF" w:rsidRDefault="008E0457" w:rsidP="003245B2">
      <w:pPr>
        <w:ind w:right="379"/>
        <w:jc w:val="center"/>
        <w:rPr>
          <w:rFonts w:ascii="Arial" w:hAnsi="Arial" w:cs="Arial"/>
          <w:b/>
          <w:sz w:val="28"/>
          <w:szCs w:val="28"/>
        </w:rPr>
      </w:pPr>
      <w:r>
        <w:rPr>
          <w:rFonts w:ascii="Arial" w:hAnsi="Arial" w:cs="Arial"/>
          <w:noProof/>
          <w:sz w:val="28"/>
          <w:szCs w:val="28"/>
        </w:rPr>
        <w:pict w14:anchorId="40097513">
          <v:shape id="Picture 8" o:spid="_x0000_i1031" type="#_x0000_t75" style="width:58.5pt;height:55.5pt;visibility:visible">
            <v:imagedata r:id="rId15" o:title=""/>
          </v:shape>
        </w:pict>
      </w:r>
    </w:p>
    <w:p w14:paraId="66FBA4CE" w14:textId="77777777" w:rsidR="009703DF" w:rsidRPr="003245B2" w:rsidRDefault="009703DF" w:rsidP="003245B2">
      <w:pPr>
        <w:ind w:right="379"/>
        <w:jc w:val="center"/>
        <w:rPr>
          <w:rFonts w:ascii="Cambria" w:hAnsi="Cambria" w:cs="Arial"/>
          <w:b/>
          <w:sz w:val="20"/>
          <w:szCs w:val="20"/>
        </w:rPr>
      </w:pPr>
      <w:r w:rsidRPr="003245B2">
        <w:rPr>
          <w:rFonts w:ascii="Cambria" w:hAnsi="Cambria" w:cs="Arial"/>
          <w:b/>
          <w:sz w:val="20"/>
          <w:szCs w:val="20"/>
        </w:rPr>
        <w:t>WHATS</w:t>
      </w:r>
      <w:r>
        <w:rPr>
          <w:rFonts w:ascii="Cambria" w:hAnsi="Cambria" w:cs="Arial"/>
          <w:b/>
          <w:sz w:val="20"/>
          <w:szCs w:val="20"/>
        </w:rPr>
        <w:t xml:space="preserve"> </w:t>
      </w:r>
      <w:r w:rsidRPr="003245B2">
        <w:rPr>
          <w:rFonts w:ascii="Cambria" w:hAnsi="Cambria" w:cs="Arial"/>
          <w:b/>
          <w:sz w:val="20"/>
          <w:szCs w:val="20"/>
        </w:rPr>
        <w:t xml:space="preserve"> HAPPENING </w:t>
      </w:r>
      <w:r>
        <w:rPr>
          <w:rFonts w:ascii="Cambria" w:hAnsi="Cambria" w:cs="Arial"/>
          <w:b/>
          <w:sz w:val="20"/>
          <w:szCs w:val="20"/>
        </w:rPr>
        <w:t xml:space="preserve"> </w:t>
      </w:r>
      <w:r w:rsidRPr="003245B2">
        <w:rPr>
          <w:rFonts w:ascii="Cambria" w:hAnsi="Cambria" w:cs="Arial"/>
          <w:b/>
          <w:sz w:val="20"/>
          <w:szCs w:val="20"/>
        </w:rPr>
        <w:t xml:space="preserve">ON </w:t>
      </w:r>
      <w:r>
        <w:rPr>
          <w:rFonts w:ascii="Cambria" w:hAnsi="Cambria" w:cs="Arial"/>
          <w:b/>
          <w:sz w:val="20"/>
          <w:szCs w:val="20"/>
        </w:rPr>
        <w:t xml:space="preserve"> </w:t>
      </w:r>
      <w:r w:rsidRPr="003245B2">
        <w:rPr>
          <w:rFonts w:ascii="Cambria" w:hAnsi="Cambria" w:cs="Arial"/>
          <w:b/>
          <w:sz w:val="20"/>
          <w:szCs w:val="20"/>
        </w:rPr>
        <w:t>NORTH</w:t>
      </w:r>
      <w:r>
        <w:rPr>
          <w:rFonts w:ascii="Cambria" w:hAnsi="Cambria" w:cs="Arial"/>
          <w:b/>
          <w:sz w:val="20"/>
          <w:szCs w:val="20"/>
        </w:rPr>
        <w:t xml:space="preserve">  </w:t>
      </w:r>
      <w:r w:rsidRPr="003245B2">
        <w:rPr>
          <w:rFonts w:ascii="Cambria" w:hAnsi="Cambria" w:cs="Arial"/>
          <w:b/>
          <w:sz w:val="20"/>
          <w:szCs w:val="20"/>
        </w:rPr>
        <w:t>STREET</w:t>
      </w:r>
    </w:p>
    <w:p w14:paraId="5EEE5930" w14:textId="77777777" w:rsidR="009703DF" w:rsidRDefault="009703DF" w:rsidP="003245B2">
      <w:pPr>
        <w:ind w:right="379"/>
        <w:jc w:val="center"/>
        <w:rPr>
          <w:rFonts w:ascii="Cambria" w:hAnsi="Cambria" w:cs="Arial"/>
          <w:b/>
          <w:sz w:val="20"/>
          <w:szCs w:val="20"/>
        </w:rPr>
      </w:pPr>
      <w:r w:rsidRPr="003245B2">
        <w:rPr>
          <w:rFonts w:ascii="Cambria" w:hAnsi="Cambria" w:cs="Arial"/>
          <w:b/>
          <w:sz w:val="20"/>
          <w:szCs w:val="20"/>
        </w:rPr>
        <w:t>COMMUNITY COFFEE SHOP</w:t>
      </w:r>
    </w:p>
    <w:p w14:paraId="78E064EB" w14:textId="77777777" w:rsidR="009703DF" w:rsidRDefault="009703DF" w:rsidP="003245B2">
      <w:pPr>
        <w:pStyle w:val="NoSpacing"/>
        <w:jc w:val="center"/>
        <w:rPr>
          <w:rFonts w:ascii="Cambria" w:hAnsi="Cambria" w:cs="Calibri"/>
        </w:rPr>
      </w:pPr>
      <w:r w:rsidRPr="003245B2">
        <w:rPr>
          <w:rFonts w:ascii="Cambria" w:hAnsi="Cambria" w:cs="Calibri"/>
        </w:rPr>
        <w:t xml:space="preserve">Most regrettably </w:t>
      </w:r>
      <w:r>
        <w:rPr>
          <w:rFonts w:ascii="Cambria" w:hAnsi="Cambria" w:cs="Calibri"/>
        </w:rPr>
        <w:t xml:space="preserve">we </w:t>
      </w:r>
      <w:r w:rsidRPr="003245B2">
        <w:rPr>
          <w:rFonts w:ascii="Cambria" w:hAnsi="Cambria" w:cs="Calibri"/>
        </w:rPr>
        <w:t>ha</w:t>
      </w:r>
      <w:r>
        <w:rPr>
          <w:rFonts w:ascii="Cambria" w:hAnsi="Cambria" w:cs="Calibri"/>
        </w:rPr>
        <w:t>ve</w:t>
      </w:r>
      <w:r w:rsidRPr="003245B2">
        <w:rPr>
          <w:rFonts w:ascii="Cambria" w:hAnsi="Cambria" w:cs="Calibri"/>
        </w:rPr>
        <w:t xml:space="preserve"> had to close again, after 3 weeks of life and activity.</w:t>
      </w:r>
    </w:p>
    <w:p w14:paraId="538C8D72" w14:textId="77777777" w:rsidR="009703DF" w:rsidRPr="003245B2" w:rsidRDefault="009703DF" w:rsidP="003245B2">
      <w:pPr>
        <w:pStyle w:val="NoSpacing"/>
        <w:jc w:val="center"/>
        <w:rPr>
          <w:rFonts w:ascii="Cambria" w:hAnsi="Cambria" w:cs="Calibri"/>
          <w:sz w:val="16"/>
          <w:szCs w:val="16"/>
        </w:rPr>
      </w:pPr>
    </w:p>
    <w:p w14:paraId="521B34D7" w14:textId="77777777" w:rsidR="009703DF" w:rsidRPr="000B7B43" w:rsidRDefault="009703DF" w:rsidP="000B7B43">
      <w:pPr>
        <w:pStyle w:val="NoSpacing"/>
        <w:jc w:val="center"/>
        <w:rPr>
          <w:rFonts w:ascii="Cambria" w:hAnsi="Cambria"/>
        </w:rPr>
      </w:pPr>
      <w:r w:rsidRPr="000B7B43">
        <w:rPr>
          <w:rFonts w:ascii="Cambria" w:hAnsi="Cambria"/>
        </w:rPr>
        <w:t>~*~*~*~*~*~*~*~*~*~*~</w:t>
      </w:r>
    </w:p>
    <w:p w14:paraId="78C7018E" w14:textId="77777777" w:rsidR="009703DF" w:rsidRPr="000B7B43" w:rsidRDefault="009703DF" w:rsidP="000B7B43">
      <w:pPr>
        <w:pStyle w:val="NoSpacing"/>
        <w:jc w:val="center"/>
        <w:rPr>
          <w:rFonts w:ascii="Cambria" w:hAnsi="Cambria"/>
          <w:sz w:val="24"/>
          <w:szCs w:val="24"/>
          <w:u w:val="single"/>
        </w:rPr>
      </w:pPr>
      <w:r w:rsidRPr="000B7B43">
        <w:rPr>
          <w:rFonts w:ascii="Cambria" w:hAnsi="Cambria"/>
          <w:sz w:val="24"/>
          <w:szCs w:val="24"/>
          <w:u w:val="single"/>
        </w:rPr>
        <w:t>PRAYER</w:t>
      </w:r>
    </w:p>
    <w:p w14:paraId="0593A28B" w14:textId="77777777" w:rsidR="009703DF" w:rsidRPr="006D79C7" w:rsidRDefault="009703DF" w:rsidP="000B7B43">
      <w:pPr>
        <w:pStyle w:val="NoSpacing"/>
        <w:rPr>
          <w:sz w:val="16"/>
          <w:szCs w:val="16"/>
        </w:rPr>
      </w:pPr>
      <w:r w:rsidRPr="000B7B43">
        <w:t xml:space="preserve">     </w:t>
      </w:r>
    </w:p>
    <w:p w14:paraId="0BCF6F03" w14:textId="77777777" w:rsidR="009703DF" w:rsidRDefault="009703DF" w:rsidP="00716865">
      <w:pPr>
        <w:jc w:val="both"/>
        <w:rPr>
          <w:rFonts w:ascii="Cambria" w:hAnsi="Cambria" w:cs="Calibri"/>
        </w:rPr>
      </w:pPr>
      <w:r>
        <w:rPr>
          <w:rFonts w:ascii="Cambria" w:hAnsi="Cambria" w:cs="Calibri"/>
        </w:rPr>
        <w:t>Please pray for Sheila Evans (NMC) who is due to have a hip replacement on Friday 13</w:t>
      </w:r>
      <w:r w:rsidRPr="00716865">
        <w:rPr>
          <w:rFonts w:ascii="Cambria" w:hAnsi="Cambria" w:cs="Calibri"/>
          <w:vertAlign w:val="superscript"/>
        </w:rPr>
        <w:t>th</w:t>
      </w:r>
      <w:r>
        <w:rPr>
          <w:rFonts w:ascii="Cambria" w:hAnsi="Cambria" w:cs="Calibri"/>
        </w:rPr>
        <w:t xml:space="preserve">.  (The date has </w:t>
      </w:r>
      <w:r w:rsidRPr="00E2477E">
        <w:rPr>
          <w:rFonts w:ascii="Cambria" w:hAnsi="Cambria" w:cs="Calibri"/>
          <w:i/>
        </w:rPr>
        <w:t>no</w:t>
      </w:r>
      <w:r>
        <w:rPr>
          <w:rFonts w:ascii="Cambria" w:hAnsi="Cambria" w:cs="Calibri"/>
        </w:rPr>
        <w:t xml:space="preserve"> bearing on Sheila’s need for prayer! – </w:t>
      </w:r>
      <w:r w:rsidRPr="00716865">
        <w:rPr>
          <w:rFonts w:ascii="Cambria" w:hAnsi="Cambria" w:cs="Calibri"/>
          <w:i/>
        </w:rPr>
        <w:t>Pat)</w:t>
      </w:r>
      <w:r>
        <w:rPr>
          <w:rFonts w:ascii="Cambria" w:hAnsi="Cambria" w:cs="Calibri"/>
        </w:rPr>
        <w:t xml:space="preserve">.   Also for John Meikle as he recovers from his. </w:t>
      </w:r>
    </w:p>
    <w:p w14:paraId="2FE288A1" w14:textId="77777777" w:rsidR="009703DF" w:rsidRDefault="009703DF" w:rsidP="00716865">
      <w:pPr>
        <w:jc w:val="both"/>
        <w:rPr>
          <w:rFonts w:ascii="Cambria" w:hAnsi="Cambria" w:cs="Calibri"/>
        </w:rPr>
      </w:pPr>
      <w:r>
        <w:rPr>
          <w:rFonts w:ascii="Cambria" w:hAnsi="Cambria" w:cs="Calibri"/>
        </w:rPr>
        <w:t xml:space="preserve">     A number of people in our Mission Areas and around the circuit are ill, awaiting or recovering from surgery or treatment, anxious about loved ones, particularly frustrated not to see and be with family and friends at an especially difficult time, etc.   You are able to name and picture some before God. Please support all those in special need in any way you can, without divulging sensitive or confidential information to others!  </w:t>
      </w:r>
    </w:p>
    <w:p w14:paraId="20A0475B" w14:textId="77777777" w:rsidR="009703DF" w:rsidRDefault="009703DF" w:rsidP="00716865">
      <w:pPr>
        <w:jc w:val="both"/>
        <w:rPr>
          <w:rFonts w:ascii="Cambria" w:hAnsi="Cambria" w:cs="Calibri"/>
        </w:rPr>
      </w:pPr>
      <w:r>
        <w:rPr>
          <w:rFonts w:ascii="Cambria" w:hAnsi="Cambria" w:cs="Calibri"/>
        </w:rPr>
        <w:t xml:space="preserve">     The result of the U.S. election will be known by the time you read this. Whatever the outcome, pray for that nation – powerful on the world scene yet so divided and insecure in some respects. </w:t>
      </w:r>
    </w:p>
    <w:p w14:paraId="3FDE30BF" w14:textId="77777777" w:rsidR="009703DF" w:rsidRDefault="009703DF" w:rsidP="00716865">
      <w:pPr>
        <w:jc w:val="both"/>
        <w:rPr>
          <w:rFonts w:ascii="Cambria" w:hAnsi="Cambria" w:cs="Calibri"/>
        </w:rPr>
      </w:pPr>
      <w:r>
        <w:rPr>
          <w:rFonts w:ascii="Cambria" w:hAnsi="Cambria" w:cs="Calibri"/>
        </w:rPr>
        <w:t xml:space="preserve">     Pray for our Government and all in positions of authority, that they may discover the policies and balance required to best meet the needs of the people, without ‘fear or favour’ and regardless of personal interest.  </w:t>
      </w:r>
    </w:p>
    <w:p w14:paraId="4A00DC30" w14:textId="77777777" w:rsidR="009703DF" w:rsidRDefault="009703DF" w:rsidP="00716865">
      <w:pPr>
        <w:jc w:val="both"/>
        <w:rPr>
          <w:rFonts w:ascii="Cambria" w:hAnsi="Cambria" w:cs="Calibri"/>
        </w:rPr>
      </w:pPr>
      <w:r>
        <w:rPr>
          <w:rFonts w:ascii="Cambria" w:hAnsi="Cambria" w:cs="Calibri"/>
        </w:rPr>
        <w:t>We know about the tragic losses incurred in Turkey following an earthquake. We hear less about catastrophic damage caused by two of the strongest typhoons/hurricanes on record striking the Philippines and Central America; or massacres in Nigeria; or other natural disasters or human atrocities.  Whichever charity or aid agency you follow will tell you where human need is greatest.</w:t>
      </w:r>
    </w:p>
    <w:p w14:paraId="1E0BFE3F" w14:textId="77777777" w:rsidR="009703DF" w:rsidRPr="00B91EDF" w:rsidRDefault="009703DF" w:rsidP="00E83279">
      <w:pPr>
        <w:pStyle w:val="NoSpacing"/>
        <w:jc w:val="both"/>
        <w:rPr>
          <w:rFonts w:ascii="Cambria" w:hAnsi="Cambria"/>
          <w:i/>
          <w:sz w:val="20"/>
          <w:szCs w:val="20"/>
        </w:rPr>
      </w:pPr>
      <w:r>
        <w:rPr>
          <w:rFonts w:ascii="Cambria" w:hAnsi="Cambria"/>
        </w:rPr>
        <w:t xml:space="preserve"> “God of my salvation, when my soul is a parched land, summon me to drink from your living waters. When the floods rise up to my neck, rescue me from sinking in the mire.  When storms rage around me, anchor me to the rock of your enduring love. And at all times, keep before me those brothers and sisters for whom drought and flood and storm are more than a metaphor.  Help me to live simply so that others may simply live.  Amen.”</w:t>
      </w:r>
      <w:r>
        <w:rPr>
          <w:rFonts w:ascii="Cambria" w:hAnsi="Cambria"/>
        </w:rPr>
        <w:tab/>
      </w:r>
      <w:r>
        <w:rPr>
          <w:rFonts w:ascii="Cambria" w:hAnsi="Cambria"/>
        </w:rPr>
        <w:tab/>
      </w:r>
      <w:r>
        <w:rPr>
          <w:rFonts w:ascii="Cambria" w:hAnsi="Cambria"/>
        </w:rPr>
        <w:tab/>
        <w:t xml:space="preserve">                    </w:t>
      </w:r>
      <w:r w:rsidRPr="00B91EDF">
        <w:rPr>
          <w:rFonts w:ascii="Cambria" w:hAnsi="Cambria"/>
          <w:i/>
          <w:sz w:val="20"/>
          <w:szCs w:val="20"/>
        </w:rPr>
        <w:t>(Rachel Parkinson)</w:t>
      </w:r>
    </w:p>
    <w:p w14:paraId="4D258470" w14:textId="77777777" w:rsidR="009703D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sectPr w:rsidR="009703DF" w:rsidSect="00655459">
          <w:type w:val="continuous"/>
          <w:pgSz w:w="11906" w:h="16838"/>
          <w:pgMar w:top="851" w:right="851" w:bottom="567" w:left="851" w:header="709" w:footer="709" w:gutter="0"/>
          <w:cols w:num="2" w:space="708"/>
          <w:docGrid w:linePitch="360"/>
        </w:sectPr>
      </w:pPr>
    </w:p>
    <w:p w14:paraId="33569674" w14:textId="77777777" w:rsidR="009703DF" w:rsidRPr="002059F9" w:rsidRDefault="009703DF" w:rsidP="002059F9">
      <w:pPr>
        <w:pStyle w:val="Body"/>
        <w:pBdr>
          <w:top w:val="none" w:sz="0" w:space="0" w:color="auto"/>
          <w:left w:val="none" w:sz="0" w:space="0" w:color="auto"/>
          <w:bottom w:val="none" w:sz="0" w:space="0" w:color="auto"/>
          <w:right w:val="none" w:sz="0" w:space="0" w:color="auto"/>
          <w:bar w:val="none" w:sz="0" w:color="auto"/>
        </w:pBdr>
        <w:jc w:val="center"/>
        <w:rPr>
          <w:rFonts w:ascii="Cambria" w:hAnsi="Cambria" w:cs="Arial"/>
          <w:u w:val="single"/>
        </w:rPr>
      </w:pPr>
      <w:r w:rsidRPr="002059F9">
        <w:rPr>
          <w:rFonts w:ascii="Cambria" w:hAnsi="Cambria" w:cs="Arial"/>
          <w:b/>
          <w:u w:val="single"/>
        </w:rPr>
        <w:t>CIRCUIT NEWS</w:t>
      </w:r>
      <w:r w:rsidRPr="002059F9">
        <w:rPr>
          <w:rFonts w:ascii="Cambria" w:hAnsi="Cambria" w:cs="Arial"/>
          <w:u w:val="single"/>
        </w:rPr>
        <w:t xml:space="preserve"> – N</w:t>
      </w:r>
      <w:r>
        <w:rPr>
          <w:rFonts w:ascii="Cambria" w:hAnsi="Cambria" w:cs="Arial"/>
          <w:u w:val="single"/>
        </w:rPr>
        <w:t>ovember</w:t>
      </w:r>
      <w:r w:rsidRPr="002059F9">
        <w:rPr>
          <w:rFonts w:ascii="Cambria" w:hAnsi="Cambria" w:cs="Arial"/>
          <w:u w:val="single"/>
        </w:rPr>
        <w:t xml:space="preserve"> 2020,  Issue 231</w:t>
      </w:r>
    </w:p>
    <w:p w14:paraId="1BD6AAD9" w14:textId="77777777" w:rsidR="009703DF" w:rsidRPr="002059F9"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1564FDFB"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rPr>
        <w:t>Dear Friends,</w:t>
      </w:r>
    </w:p>
    <w:p w14:paraId="5E705408"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1654AC8C"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rPr>
        <w:t>I write on what feels to me like the eve of remembrance tide. I’m not sure if there is such an official season, but it feels like there is unofficially! All Saints</w:t>
      </w:r>
      <w:r>
        <w:rPr>
          <w:rFonts w:ascii="Cambria" w:hAnsi="Cambria" w:cs="Arial"/>
        </w:rPr>
        <w:t>’</w:t>
      </w:r>
      <w:r w:rsidRPr="00DA3AAF">
        <w:rPr>
          <w:rFonts w:ascii="Cambria" w:hAnsi="Cambria" w:cs="Arial"/>
        </w:rPr>
        <w:t xml:space="preserve"> Day and All Souls</w:t>
      </w:r>
      <w:r>
        <w:rPr>
          <w:rFonts w:ascii="Cambria" w:hAnsi="Cambria" w:cs="Arial"/>
        </w:rPr>
        <w:t>’ day</w:t>
      </w:r>
      <w:r w:rsidRPr="00DA3AAF">
        <w:rPr>
          <w:rFonts w:ascii="Cambria" w:hAnsi="Cambria" w:cs="Arial"/>
        </w:rPr>
        <w:t xml:space="preserve"> are times to remember the faithful who have gone before us and the example they bequeath to us of life in Christ. Then Remembrance </w:t>
      </w:r>
      <w:r>
        <w:rPr>
          <w:rFonts w:ascii="Cambria" w:hAnsi="Cambria" w:cs="Arial"/>
        </w:rPr>
        <w:t>D</w:t>
      </w:r>
      <w:r w:rsidRPr="00DA3AAF">
        <w:rPr>
          <w:rFonts w:ascii="Cambria" w:hAnsi="Cambria" w:cs="Arial"/>
        </w:rPr>
        <w:t>ay on 11th to remember lives taken in war. I know myself I start looking towards Christmas at this time of year, and that reminds me of childhood Christmases, grandparents, and soon I’m not just remembering but wallowing in nostalgia!</w:t>
      </w:r>
    </w:p>
    <w:p w14:paraId="496C3114"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56A3AB46"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b/>
          <w:i/>
        </w:rPr>
      </w:pPr>
      <w:r w:rsidRPr="00DA3AAF">
        <w:rPr>
          <w:rFonts w:ascii="Cambria" w:hAnsi="Cambria" w:cs="Arial"/>
        </w:rPr>
        <w:t>Isaac Watts wrote:</w:t>
      </w:r>
      <w:r>
        <w:rPr>
          <w:rFonts w:ascii="Cambria" w:hAnsi="Cambria" w:cs="Arial"/>
        </w:rPr>
        <w:tab/>
        <w:t>“</w:t>
      </w:r>
      <w:r w:rsidRPr="00DA3AAF">
        <w:rPr>
          <w:rFonts w:ascii="Cambria" w:hAnsi="Cambria" w:cs="Arial"/>
          <w:b/>
          <w:i/>
          <w:lang w:val="en-US"/>
        </w:rPr>
        <w:t>Give me the wings of faith to rise within the veil and see</w:t>
      </w:r>
    </w:p>
    <w:p w14:paraId="5FEE828E"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b/>
          <w:i/>
          <w:lang w:val="en-US"/>
        </w:rPr>
        <w:tab/>
      </w:r>
      <w:r w:rsidRPr="00DA3AAF">
        <w:rPr>
          <w:rFonts w:ascii="Cambria" w:hAnsi="Cambria" w:cs="Arial"/>
          <w:b/>
          <w:i/>
          <w:lang w:val="en-US"/>
        </w:rPr>
        <w:tab/>
      </w:r>
      <w:r w:rsidRPr="00DA3AAF">
        <w:rPr>
          <w:rFonts w:ascii="Cambria" w:hAnsi="Cambria" w:cs="Arial"/>
          <w:b/>
          <w:i/>
          <w:lang w:val="en-US"/>
        </w:rPr>
        <w:tab/>
        <w:t xml:space="preserve">  the saints above, how great their joys, how bright their glories be</w:t>
      </w:r>
      <w:r w:rsidRPr="00DA3AAF">
        <w:rPr>
          <w:rFonts w:ascii="Cambria" w:hAnsi="Cambria" w:cs="Arial"/>
          <w:lang w:val="en-US"/>
        </w:rPr>
        <w:t>.</w:t>
      </w:r>
      <w:r>
        <w:rPr>
          <w:rFonts w:ascii="Cambria" w:hAnsi="Cambria" w:cs="Arial"/>
          <w:lang w:val="en-US"/>
        </w:rPr>
        <w:t>”</w:t>
      </w:r>
    </w:p>
    <w:p w14:paraId="5C137187"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70F7301E"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lang w:val="en-US"/>
        </w:rPr>
        <w:t>Hope is a rugged reality in our Christian faith. Those Saints have yet much to teach to us. especially through the weird times we are living through.</w:t>
      </w:r>
    </w:p>
    <w:p w14:paraId="55FDD433"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05C2988D"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lang w:val="en-US"/>
        </w:rPr>
        <w:t>I reflect this last month, as the autumn has set in, how cross everyone is. We are fed up with the coronavirus situation. That anger seems to be coming out in more than the usual ways as people argue about churches opening, not opening, what level of risk assessment is ridiculous, how serious this pandemic is, and so many other viewpoints often just shouted. We need to express our feelings, but also reflect that we need to be kind to one another through the months that still lie ahead</w:t>
      </w:r>
      <w:r>
        <w:rPr>
          <w:rFonts w:ascii="Cambria" w:hAnsi="Cambria" w:cs="Arial"/>
          <w:lang w:val="en-US"/>
        </w:rPr>
        <w:t>,</w:t>
      </w:r>
      <w:r w:rsidRPr="00DA3AAF">
        <w:rPr>
          <w:rFonts w:ascii="Cambria" w:hAnsi="Cambria" w:cs="Arial"/>
          <w:lang w:val="en-US"/>
        </w:rPr>
        <w:t xml:space="preserve"> as lockdown may well need to be re-imposed, and families are starting to already be anxious about how much socialising we can do at Christmas.</w:t>
      </w:r>
    </w:p>
    <w:p w14:paraId="1562FB8B"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1158BE51"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lang w:val="en-US"/>
        </w:rPr>
        <w:t>I was led, I think by the Holy Spirit, to read a book called ‘Resilient Disciples’ by an Anglican Priest, Justine Allain-Chapman. I read it in the new year of 2019. It’s a wonderful book that thoroughly explores what resilience is about, with deeply psychological insights, the experience of a pastor who just knows people, and full Biblical insights into resilience as it can develop on the journey of faith.</w:t>
      </w:r>
      <w:r>
        <w:rPr>
          <w:rFonts w:ascii="Cambria" w:hAnsi="Cambria" w:cs="Arial"/>
          <w:lang w:val="en-US"/>
        </w:rPr>
        <w:t xml:space="preserve"> </w:t>
      </w:r>
      <w:r w:rsidRPr="00DA3AAF">
        <w:rPr>
          <w:rFonts w:ascii="Cambria" w:hAnsi="Cambria" w:cs="Arial"/>
          <w:lang w:val="en-US"/>
        </w:rPr>
        <w:t xml:space="preserve"> I did wonder why I was reading it when life was going so well for my family and</w:t>
      </w:r>
      <w:r>
        <w:rPr>
          <w:rFonts w:ascii="Cambria" w:hAnsi="Cambria" w:cs="Arial"/>
          <w:lang w:val="en-US"/>
        </w:rPr>
        <w:t xml:space="preserve"> me</w:t>
      </w:r>
      <w:r w:rsidRPr="00DA3AAF">
        <w:rPr>
          <w:rFonts w:ascii="Cambria" w:hAnsi="Cambria" w:cs="Arial"/>
          <w:lang w:val="en-US"/>
        </w:rPr>
        <w:t>. Then we had two cancer diagnoses in the family, and most of 2019 was spent on compassionate leave supporting Ruth and Ned through their awful treatment. I read the end of the book, which was about Easter, as Ned was having his surgery in early April last year.</w:t>
      </w:r>
    </w:p>
    <w:p w14:paraId="1489F375"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0B4D94AB"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lang w:val="en-US"/>
        </w:rPr>
        <w:t xml:space="preserve">It was, looking back, a gift of preparation as I often remembered and pondered what Justine had said about resilience on my journey through 2019, and since, through 2020 and the coronavirus pandemic that we have all shared. </w:t>
      </w:r>
    </w:p>
    <w:p w14:paraId="3A4D0A56"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38925125"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lang w:val="en-US"/>
        </w:rPr>
        <w:t>Justine asked her readers to reflect on either their own experiences of suffering, change, and challenges faced in life, or to consider voluntarily undertaking an experience of the desert, as Jesus did just before his baptism and public ministry. We remember during lent that time of preparation, and willingly learning resilience.</w:t>
      </w:r>
    </w:p>
    <w:p w14:paraId="603FD25B"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0B75C5B4"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lang w:val="en-US"/>
        </w:rPr>
        <w:t>The key, she said, to developing resilience was a willingness to change through adversity, either imposed by circumstance, or chosen by faith. She alluded to the steeling process of changing metal. To take a metal and heat it, put it under pressure, and bend it constantly into new layers, makes a strong and resilient material. One much better suited to future pressure. I remember sitting by my son’s bedside after his surgery, watching the nurses check him every half hour, coming on shift, going home again, the surgeon’s visit, the long future list of treatment that he would be subject to, and then phoning Ruth to hear down the phone how her own similar treatment was going, supported by friends because I couldn’t be with her. It felt like I was that piece of metal being heated, pressuri</w:t>
      </w:r>
      <w:r>
        <w:rPr>
          <w:rFonts w:ascii="Cambria" w:hAnsi="Cambria" w:cs="Arial"/>
          <w:lang w:val="en-US"/>
        </w:rPr>
        <w:t>s</w:t>
      </w:r>
      <w:r w:rsidRPr="00DA3AAF">
        <w:rPr>
          <w:rFonts w:ascii="Cambria" w:hAnsi="Cambria" w:cs="Arial"/>
          <w:lang w:val="en-US"/>
        </w:rPr>
        <w:t>ed and stretched. I had no energy for anything other than spending most of my days drinking coffee and doing sudoku puzzles</w:t>
      </w:r>
      <w:r>
        <w:rPr>
          <w:rFonts w:ascii="Cambria" w:hAnsi="Cambria" w:cs="Arial"/>
          <w:lang w:val="en-US"/>
        </w:rPr>
        <w:t>.</w:t>
      </w:r>
      <w:r w:rsidRPr="00DA3AAF">
        <w:rPr>
          <w:rFonts w:ascii="Cambria" w:hAnsi="Cambria" w:cs="Arial"/>
          <w:lang w:val="en-US"/>
        </w:rPr>
        <w:t xml:space="preserve"> I could do very little except sit and wait, watch, and wait. Praying was very difficult, and since that time, as we moved on very slowly, treatment worked, Ruth and I could be together more through her treatment, I began to reflect on what I’d read about resilience.</w:t>
      </w:r>
    </w:p>
    <w:p w14:paraId="402E394C"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4858E735"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lang w:val="en-US"/>
        </w:rPr>
        <w:t xml:space="preserve">There are three qualities Justine identified as being shared by those saints who had developed resilience. </w:t>
      </w:r>
    </w:p>
    <w:p w14:paraId="15AACADA"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5434C491"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lang w:val="en-US"/>
        </w:rPr>
        <w:t>Firstly those who have coped. To cope is to struggle or deal with a difficulty or challenge with, according to the dictionary, ‘some measure of success’. But it acknowledges how hard it is, a struggle is a challenge, and no-one says it’s easy. The pandemic we are living through is a difficulty for us all in different ways. My daughter, a student, is trying really hard with her friends to keep safe in a city with a high incidence of covid cases</w:t>
      </w:r>
      <w:r>
        <w:rPr>
          <w:rFonts w:ascii="Cambria" w:hAnsi="Cambria" w:cs="Arial"/>
          <w:lang w:val="en-US"/>
        </w:rPr>
        <w:t>;</w:t>
      </w:r>
      <w:r w:rsidRPr="00DA3AAF">
        <w:rPr>
          <w:rFonts w:ascii="Cambria" w:hAnsi="Cambria" w:cs="Arial"/>
          <w:lang w:val="en-US"/>
        </w:rPr>
        <w:t xml:space="preserve"> she’s a student struggling with feeling blamed by the media for irresponsibly spreading the virus - this is tough! It’s no less tough to be an elderly or lonely person desperately wishing your church would open when it won’t because you desperately miss your friends, are fed up of not going out, and your mental health is suffering. Employers face real challenges of trying to keep a business going while making hard decisions when the finances just aren’t there</w:t>
      </w:r>
      <w:r>
        <w:rPr>
          <w:rFonts w:ascii="Cambria" w:hAnsi="Cambria" w:cs="Arial"/>
          <w:lang w:val="en-US"/>
        </w:rPr>
        <w:t>.</w:t>
      </w:r>
      <w:r w:rsidRPr="00DA3AAF">
        <w:rPr>
          <w:rFonts w:ascii="Cambria" w:hAnsi="Cambria" w:cs="Arial"/>
          <w:lang w:val="en-US"/>
        </w:rPr>
        <w:t xml:space="preserve"> </w:t>
      </w:r>
      <w:r>
        <w:rPr>
          <w:rFonts w:ascii="Cambria" w:hAnsi="Cambria" w:cs="Arial"/>
          <w:lang w:val="en-US"/>
        </w:rPr>
        <w:t>P</w:t>
      </w:r>
      <w:r w:rsidRPr="00DA3AAF">
        <w:rPr>
          <w:rFonts w:ascii="Cambria" w:hAnsi="Cambria" w:cs="Arial"/>
          <w:lang w:val="en-US"/>
        </w:rPr>
        <w:t xml:space="preserve">arents with children - the list goes on. Let us never give up trying! As Churchill used to say during the war - KBO </w:t>
      </w:r>
      <w:r>
        <w:rPr>
          <w:rFonts w:ascii="Cambria" w:hAnsi="Cambria" w:cs="Arial"/>
          <w:lang w:val="en-US"/>
        </w:rPr>
        <w:t>–</w:t>
      </w:r>
      <w:r w:rsidRPr="00DA3AAF">
        <w:rPr>
          <w:rFonts w:ascii="Cambria" w:hAnsi="Cambria" w:cs="Arial"/>
          <w:lang w:val="en-US"/>
        </w:rPr>
        <w:t xml:space="preserve"> </w:t>
      </w:r>
      <w:r>
        <w:rPr>
          <w:rFonts w:ascii="Cambria" w:hAnsi="Cambria" w:cs="Arial"/>
          <w:lang w:val="en-US"/>
        </w:rPr>
        <w:t>‘</w:t>
      </w:r>
      <w:r w:rsidRPr="00DA3AAF">
        <w:rPr>
          <w:rFonts w:ascii="Cambria" w:hAnsi="Cambria" w:cs="Arial"/>
          <w:lang w:val="en-US"/>
        </w:rPr>
        <w:t>Keep Buggering On</w:t>
      </w:r>
      <w:r>
        <w:rPr>
          <w:rFonts w:ascii="Cambria" w:hAnsi="Cambria" w:cs="Arial"/>
          <w:lang w:val="en-US"/>
        </w:rPr>
        <w:t>’</w:t>
      </w:r>
      <w:r w:rsidRPr="00DA3AAF">
        <w:rPr>
          <w:rFonts w:ascii="Cambria" w:hAnsi="Cambria" w:cs="Arial"/>
          <w:lang w:val="en-US"/>
        </w:rPr>
        <w:t>.</w:t>
      </w:r>
      <w:r>
        <w:rPr>
          <w:rFonts w:ascii="Cambria" w:hAnsi="Cambria" w:cs="Arial"/>
          <w:lang w:val="en-US"/>
        </w:rPr>
        <w:t xml:space="preserve"> </w:t>
      </w:r>
      <w:r w:rsidRPr="00DA3AAF">
        <w:rPr>
          <w:rFonts w:ascii="Cambria" w:hAnsi="Cambria" w:cs="Arial"/>
          <w:lang w:val="en-US"/>
        </w:rPr>
        <w:t>And, if it helps, even as a Christian, swearing is allowed!</w:t>
      </w:r>
      <w:r>
        <w:rPr>
          <w:rFonts w:ascii="Cambria" w:hAnsi="Cambria" w:cs="Arial"/>
          <w:lang w:val="en-US"/>
        </w:rPr>
        <w:t xml:space="preserve"> </w:t>
      </w:r>
      <w:r w:rsidRPr="00DA3AAF">
        <w:rPr>
          <w:rFonts w:ascii="Cambria" w:hAnsi="Cambria" w:cs="Arial"/>
          <w:lang w:val="en-US"/>
        </w:rPr>
        <w:t xml:space="preserve"> (</w:t>
      </w:r>
      <w:r>
        <w:rPr>
          <w:rFonts w:ascii="Cambria" w:hAnsi="Cambria" w:cs="Arial"/>
          <w:lang w:val="en-US"/>
        </w:rPr>
        <w:t>B</w:t>
      </w:r>
      <w:r w:rsidRPr="00DA3AAF">
        <w:rPr>
          <w:rFonts w:ascii="Cambria" w:hAnsi="Cambria" w:cs="Arial"/>
          <w:lang w:val="en-US"/>
        </w:rPr>
        <w:t>est to keep it behind closed doors!)</w:t>
      </w:r>
    </w:p>
    <w:p w14:paraId="0765D16F"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6820523C"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lang w:val="en-US"/>
        </w:rPr>
        <w:t>Secondly, constancy in resisting destruction, or as another colleague of mine, as well as a Minister’s widow I know</w:t>
      </w:r>
      <w:r>
        <w:rPr>
          <w:rFonts w:ascii="Cambria" w:hAnsi="Cambria" w:cs="Arial"/>
          <w:lang w:val="en-US"/>
        </w:rPr>
        <w:t>,</w:t>
      </w:r>
      <w:r w:rsidRPr="00DA3AAF">
        <w:rPr>
          <w:rFonts w:ascii="Cambria" w:hAnsi="Cambria" w:cs="Arial"/>
          <w:lang w:val="en-US"/>
        </w:rPr>
        <w:t xml:space="preserve"> says ‘don’t let the buggers get you down’. The point is, that whatever enables you to resist being destroyed and enables you to live is the constancy to be sought, encouraged, developed, and nurtured. Our Christian story has at its heart a death and a resurrection, the resilience of God is shown in this - that even death could not destroy God, and that is the hope that we all carry. Even though it sometimes comes out as anger and frustration, and even blame, we human beings are trying through this pandemic to remain constant in not being destroyed, to keep ourselves alive, bright, resisting, and surviving. Some are even thriving under the stress of it. As we may be looking at another lockdown, and the possibility of a miserable Christmas, let’s remain constant in our resistance. We will be bent, squashed, mis-shaped, but our strength lies in following Jesus through the desert, the persecution and the cross, and not allowing ourselves to be destroyed.</w:t>
      </w:r>
    </w:p>
    <w:p w14:paraId="3AFFA981"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7D168E4E"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lang w:val="en-US"/>
        </w:rPr>
        <w:t>The third quality of those saints who develop resilience, is the one that I think enables us to thrive - it is when we can construct a new sense of who we are, and what our life is about. I once heard someone speak about marriage, and he shocked his audience by saying he had been married to seven different people. He then explained that his (one!) wife had been a student, a worker, a mother, a parent, a daughter, a midwife, a patient</w:t>
      </w:r>
      <w:r>
        <w:rPr>
          <w:rFonts w:ascii="Cambria" w:hAnsi="Cambria" w:cs="Arial"/>
          <w:lang w:val="en-US"/>
        </w:rPr>
        <w:t>,</w:t>
      </w:r>
      <w:r w:rsidRPr="00DA3AAF">
        <w:rPr>
          <w:rFonts w:ascii="Cambria" w:hAnsi="Cambria" w:cs="Arial"/>
          <w:lang w:val="en-US"/>
        </w:rPr>
        <w:t xml:space="preserve"> etc. Her resilience was in both the ability to give up a sense of self while also being willing to develop a new sense of self. Our sense of self is deeply rooted in the fact that we are creatures of God. We bear the divine spark and image within, and in Christ we always find a new expression of that fundamental reality. We must nurture the willingness to be re-formed if we are to develop resilience.</w:t>
      </w:r>
    </w:p>
    <w:p w14:paraId="655E3B5F"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6B18A139"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Pr>
          <w:rFonts w:ascii="Cambria" w:hAnsi="Cambria" w:cs="Arial"/>
          <w:lang w:val="en-US"/>
        </w:rPr>
        <w:t>So, be prepared to change, try to</w:t>
      </w:r>
      <w:r w:rsidRPr="00DA3AAF">
        <w:rPr>
          <w:rFonts w:ascii="Cambria" w:hAnsi="Cambria" w:cs="Arial"/>
          <w:lang w:val="en-US"/>
        </w:rPr>
        <w:t xml:space="preserve"> cope, remain constant in resistance, and be willing to construct a new sense of who you are and what life is about. In Christ we can and will obtain the joy and glory of heaven. But for now it requires a lot of hard work at being His Disciples.</w:t>
      </w:r>
    </w:p>
    <w:p w14:paraId="2AEDEF42"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05009205"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rPr>
      </w:pPr>
      <w:r w:rsidRPr="00DA3AAF">
        <w:rPr>
          <w:rFonts w:ascii="Cambria" w:hAnsi="Cambria" w:cs="Arial"/>
          <w:lang w:val="en-US"/>
        </w:rPr>
        <w:t>Your Sup</w:t>
      </w:r>
      <w:r>
        <w:rPr>
          <w:rFonts w:ascii="Cambria" w:hAnsi="Cambria" w:cs="Arial"/>
          <w:lang w:val="en-US"/>
        </w:rPr>
        <w:t>erintendent Minister and Friend,</w:t>
      </w:r>
    </w:p>
    <w:p w14:paraId="01EE7188"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z w:val="16"/>
          <w:szCs w:val="16"/>
        </w:rPr>
      </w:pPr>
    </w:p>
    <w:p w14:paraId="33862C39" w14:textId="77777777" w:rsidR="009703DF" w:rsidRPr="00DA3AAF" w:rsidRDefault="009703DF" w:rsidP="00F04B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i/>
          <w:sz w:val="24"/>
          <w:szCs w:val="24"/>
          <w:lang w:val="en-US"/>
        </w:rPr>
      </w:pPr>
      <w:r w:rsidRPr="00DA3AAF">
        <w:rPr>
          <w:rFonts w:ascii="Cambria" w:hAnsi="Cambria" w:cs="Arial"/>
          <w:i/>
          <w:sz w:val="24"/>
          <w:szCs w:val="24"/>
          <w:lang w:val="en-US"/>
        </w:rPr>
        <w:t>Rob Hilton</w:t>
      </w:r>
    </w:p>
    <w:p w14:paraId="3D5B5AEE" w14:textId="77777777" w:rsidR="009703DF" w:rsidRPr="0024081B" w:rsidRDefault="009703DF" w:rsidP="009507C4">
      <w:pPr>
        <w:jc w:val="center"/>
        <w:rPr>
          <w:rFonts w:ascii="Cambria" w:hAnsi="Cambria" w:cs="Arial"/>
          <w:b/>
          <w:i/>
          <w:sz w:val="24"/>
          <w:szCs w:val="24"/>
        </w:rPr>
      </w:pPr>
      <w:r>
        <w:rPr>
          <w:rFonts w:ascii="Cambria" w:hAnsi="Cambria" w:cs="Arial"/>
          <w:b/>
          <w:i/>
          <w:sz w:val="24"/>
          <w:szCs w:val="24"/>
        </w:rPr>
        <w:t>~ + ~ + ~ + ~ + ~ + ~ + ~ + ~ + ~ + ~ + ~ + ~ + ~ + ~</w:t>
      </w:r>
    </w:p>
    <w:p w14:paraId="74BC2D3B" w14:textId="77777777" w:rsidR="009703DF" w:rsidRPr="009D4C21" w:rsidRDefault="009703DF" w:rsidP="009D4C21">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b/>
          <w:bCs/>
          <w:shd w:val="clear" w:color="auto" w:fill="FFFFFF"/>
        </w:rPr>
      </w:pPr>
      <w:r w:rsidRPr="002059F9">
        <w:rPr>
          <w:rFonts w:ascii="Cambria" w:hAnsi="Cambria" w:cs="Arial"/>
          <w:b/>
          <w:bCs/>
          <w:sz w:val="24"/>
          <w:szCs w:val="24"/>
          <w:shd w:val="clear" w:color="auto" w:fill="FFFFFF"/>
        </w:rPr>
        <w:t>New Circuit Website</w:t>
      </w:r>
      <w:r w:rsidRPr="009D4C21">
        <w:rPr>
          <w:rFonts w:ascii="Cambria" w:hAnsi="Cambria" w:cs="Arial"/>
          <w:b/>
          <w:bCs/>
          <w:shd w:val="clear" w:color="auto" w:fill="FFFFFF"/>
        </w:rPr>
        <w:t xml:space="preserve"> – www.cheshiresouth.org.uk</w:t>
      </w:r>
    </w:p>
    <w:p w14:paraId="7220294A" w14:textId="77777777" w:rsidR="009703DF" w:rsidRPr="009D4C21" w:rsidRDefault="009703DF" w:rsidP="009D4C21">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Arial"/>
          <w:shd w:val="clear" w:color="auto" w:fill="FFFFFF"/>
        </w:rPr>
      </w:pPr>
      <w:r w:rsidRPr="009D4C21">
        <w:rPr>
          <w:rFonts w:ascii="Cambria" w:hAnsi="Cambria" w:cs="Arial"/>
          <w:shd w:val="clear" w:color="auto" w:fill="FFFFFF"/>
        </w:rPr>
        <w:t>To help you keep up to date with all the latest goings on in the Circuit we have redesigned the website to make it much easier to navigate and find the information you are looking for.</w:t>
      </w:r>
      <w:r>
        <w:rPr>
          <w:rFonts w:ascii="Cambria" w:hAnsi="Cambria" w:cs="Arial"/>
          <w:shd w:val="clear" w:color="auto" w:fill="FFFFFF"/>
        </w:rPr>
        <w:t xml:space="preserve">  </w:t>
      </w:r>
      <w:r w:rsidRPr="009D4C21">
        <w:rPr>
          <w:rFonts w:ascii="Cambria" w:hAnsi="Cambria" w:cs="Arial"/>
          <w:shd w:val="clear" w:color="auto" w:fill="FFFFFF"/>
        </w:rPr>
        <w:t>The website still has all the information about individual churches that it had before</w:t>
      </w:r>
      <w:r>
        <w:rPr>
          <w:rFonts w:ascii="Cambria" w:hAnsi="Cambria" w:cs="Arial"/>
          <w:shd w:val="clear" w:color="auto" w:fill="FFFFFF"/>
        </w:rPr>
        <w:t>,</w:t>
      </w:r>
      <w:r w:rsidRPr="009D4C21">
        <w:rPr>
          <w:rFonts w:ascii="Cambria" w:hAnsi="Cambria" w:cs="Arial"/>
          <w:shd w:val="clear" w:color="auto" w:fill="FFFFFF"/>
        </w:rPr>
        <w:t xml:space="preserve"> along with cloud access for those that use it.  It now also features a page dedicated to worship during COVID-19 which features updated information on which churches are open and what other forms of worship are available.  We try </w:t>
      </w:r>
      <w:r>
        <w:rPr>
          <w:rFonts w:ascii="Cambria" w:hAnsi="Cambria" w:cs="Arial"/>
          <w:shd w:val="clear" w:color="auto" w:fill="FFFFFF"/>
        </w:rPr>
        <w:t>to</w:t>
      </w:r>
      <w:r w:rsidRPr="009D4C21">
        <w:rPr>
          <w:rFonts w:ascii="Cambria" w:hAnsi="Cambria" w:cs="Arial"/>
          <w:shd w:val="clear" w:color="auto" w:fill="FFFFFF"/>
        </w:rPr>
        <w:t xml:space="preserve"> keep this information as up</w:t>
      </w:r>
      <w:r>
        <w:rPr>
          <w:rFonts w:ascii="Cambria" w:hAnsi="Cambria" w:cs="Arial"/>
          <w:shd w:val="clear" w:color="auto" w:fill="FFFFFF"/>
        </w:rPr>
        <w:t xml:space="preserve"> to </w:t>
      </w:r>
      <w:r w:rsidRPr="009D4C21">
        <w:rPr>
          <w:rFonts w:ascii="Cambria" w:hAnsi="Cambria" w:cs="Arial"/>
          <w:shd w:val="clear" w:color="auto" w:fill="FFFFFF"/>
        </w:rPr>
        <w:t>date as possible but if you know of something missing or out of date</w:t>
      </w:r>
      <w:r>
        <w:rPr>
          <w:rFonts w:ascii="Cambria" w:hAnsi="Cambria" w:cs="Arial"/>
          <w:shd w:val="clear" w:color="auto" w:fill="FFFFFF"/>
        </w:rPr>
        <w:t>,</w:t>
      </w:r>
      <w:r w:rsidRPr="009D4C21">
        <w:rPr>
          <w:rFonts w:ascii="Cambria" w:hAnsi="Cambria" w:cs="Arial"/>
          <w:shd w:val="clear" w:color="auto" w:fill="FFFFFF"/>
        </w:rPr>
        <w:t xml:space="preserve"> please contact Daniel Keen, Circuit Administrator, so he can update it.</w:t>
      </w:r>
    </w:p>
    <w:p w14:paraId="56DCFBA2" w14:textId="77777777" w:rsidR="009703DF" w:rsidRPr="002059F9" w:rsidRDefault="007A6C91" w:rsidP="009D4C21">
      <w:pPr>
        <w:pStyle w:val="Body"/>
        <w:pBdr>
          <w:top w:val="none" w:sz="0" w:space="0" w:color="auto"/>
          <w:left w:val="none" w:sz="0" w:space="0" w:color="auto"/>
          <w:bottom w:val="none" w:sz="0" w:space="0" w:color="auto"/>
          <w:right w:val="none" w:sz="0" w:space="0" w:color="auto"/>
          <w:bar w:val="none" w:sz="0" w:color="auto"/>
        </w:pBdr>
        <w:rPr>
          <w:rFonts w:ascii="Cambria" w:hAnsi="Cambria" w:cs="Arial"/>
          <w:sz w:val="16"/>
          <w:szCs w:val="16"/>
          <w:shd w:val="clear" w:color="auto" w:fill="FFFFFF"/>
        </w:rPr>
      </w:pPr>
      <w:r>
        <w:rPr>
          <w:noProof/>
          <w:lang w:val="en-US" w:eastAsia="en-US"/>
        </w:rPr>
        <w:pict w14:anchorId="45DD353D">
          <v:shape id="Picture 4" o:spid="_x0000_s1026" type="#_x0000_t75" alt="Free Zzz Cliparts, Download Free Clip Art, Free Clip Art on Clipart Library" style="position:absolute;margin-left:353.5pt;margin-top:27.8pt;width:59.25pt;height:59.25pt;z-index:-251658752;visibility:visible">
            <v:imagedata r:id="rId16" o:title=""/>
          </v:shape>
        </w:pict>
      </w:r>
    </w:p>
    <w:p w14:paraId="76AE6A83" w14:textId="77777777" w:rsidR="009703DF" w:rsidRPr="002059F9" w:rsidRDefault="009703DF" w:rsidP="002059F9">
      <w:pPr>
        <w:pStyle w:val="NoSpacing"/>
        <w:rPr>
          <w:rFonts w:ascii="Cambria" w:hAnsi="Cambria"/>
          <w:b/>
          <w:sz w:val="24"/>
          <w:szCs w:val="24"/>
          <w:lang w:eastAsia="en-GB"/>
        </w:rPr>
      </w:pPr>
      <w:r w:rsidRPr="002059F9">
        <w:rPr>
          <w:rFonts w:ascii="Cambria" w:hAnsi="Cambria"/>
          <w:b/>
          <w:sz w:val="24"/>
          <w:szCs w:val="24"/>
          <w:lang w:eastAsia="en-GB"/>
        </w:rPr>
        <w:t>Fundraising</w:t>
      </w:r>
    </w:p>
    <w:p w14:paraId="1C391CAD" w14:textId="77777777" w:rsidR="009703DF" w:rsidRPr="002059F9" w:rsidRDefault="009703DF" w:rsidP="00257FCE">
      <w:pPr>
        <w:pStyle w:val="NoSpacing"/>
        <w:jc w:val="both"/>
        <w:rPr>
          <w:rFonts w:ascii="Cambria" w:hAnsi="Cambria"/>
          <w:lang w:eastAsia="en-GB"/>
        </w:rPr>
      </w:pPr>
      <w:r w:rsidRPr="002059F9">
        <w:rPr>
          <w:rFonts w:ascii="Cambria" w:hAnsi="Cambria"/>
          <w:lang w:eastAsia="en-GB"/>
        </w:rPr>
        <w:t>The Circuit website has been updated to include a Fundraising page.  This contains links to All We Can, MHA and Action For Children to enable you to donate to these charities during this time.  If you wish to give</w:t>
      </w:r>
      <w:r>
        <w:rPr>
          <w:rFonts w:ascii="Cambria" w:hAnsi="Cambria"/>
          <w:lang w:eastAsia="en-GB"/>
        </w:rPr>
        <w:t>,</w:t>
      </w:r>
      <w:r w:rsidRPr="002059F9">
        <w:rPr>
          <w:rFonts w:ascii="Cambria" w:hAnsi="Cambria"/>
          <w:lang w:eastAsia="en-GB"/>
        </w:rPr>
        <w:t xml:space="preserve"> all you have to do is visit the fundraising page and click on the link next to the char</w:t>
      </w:r>
      <w:r w:rsidR="00F25D21">
        <w:rPr>
          <w:rFonts w:ascii="Cambria" w:hAnsi="Cambria"/>
          <w:lang w:eastAsia="en-GB"/>
        </w:rPr>
        <w:t>i</w:t>
      </w:r>
      <w:r w:rsidRPr="002059F9">
        <w:rPr>
          <w:rFonts w:ascii="Cambria" w:hAnsi="Cambria"/>
          <w:lang w:eastAsia="en-GB"/>
        </w:rPr>
        <w:t>ty you wish to donate to, JustGiving take care of the rest.  At this time of year we would normally be holding collections for these charities which we are not now able to do</w:t>
      </w:r>
      <w:r>
        <w:rPr>
          <w:rFonts w:ascii="Cambria" w:hAnsi="Cambria"/>
          <w:lang w:eastAsia="en-GB"/>
        </w:rPr>
        <w:t>,</w:t>
      </w:r>
      <w:r w:rsidRPr="002059F9">
        <w:rPr>
          <w:rFonts w:ascii="Cambria" w:hAnsi="Cambria"/>
          <w:lang w:eastAsia="en-GB"/>
        </w:rPr>
        <w:t xml:space="preserve"> so please consider making a donation to help those in need both in this country and further afield.  Charities are one of the worst hit sectors in the pandemic as they have received no government help.  You can donate anonymously or leave your details. </w:t>
      </w:r>
    </w:p>
    <w:p w14:paraId="560DE0B4" w14:textId="77777777" w:rsidR="009703DF" w:rsidRPr="002059F9" w:rsidRDefault="009703DF" w:rsidP="002059F9">
      <w:pPr>
        <w:pStyle w:val="NoSpacing"/>
        <w:rPr>
          <w:rFonts w:ascii="Cambria" w:hAnsi="Cambria"/>
          <w:sz w:val="16"/>
          <w:szCs w:val="16"/>
          <w:lang w:eastAsia="en-GB"/>
        </w:rPr>
      </w:pPr>
    </w:p>
    <w:p w14:paraId="6D723AA5" w14:textId="77777777" w:rsidR="009703DF" w:rsidRPr="002059F9" w:rsidRDefault="009703DF" w:rsidP="002059F9">
      <w:pPr>
        <w:pStyle w:val="NoSpacing"/>
        <w:rPr>
          <w:rFonts w:ascii="Cambria" w:hAnsi="Cambria"/>
          <w:lang w:eastAsia="en-GB"/>
        </w:rPr>
      </w:pPr>
      <w:r w:rsidRPr="002059F9">
        <w:rPr>
          <w:rFonts w:ascii="Cambria" w:hAnsi="Cambria"/>
          <w:lang w:eastAsia="en-GB"/>
        </w:rPr>
        <w:t>Please also keep giving your collection to your church.  Each church has its own different system in place so please contact your church representative to find out how.  Even putting aside your collection each week so that you can give it when the church reopens will make a big difference.  Even though church buildings are closed the church still has large cost</w:t>
      </w:r>
      <w:r>
        <w:rPr>
          <w:rFonts w:ascii="Cambria" w:hAnsi="Cambria"/>
          <w:lang w:eastAsia="en-GB"/>
        </w:rPr>
        <w:t>s</w:t>
      </w:r>
      <w:r w:rsidRPr="002059F9">
        <w:rPr>
          <w:rFonts w:ascii="Cambria" w:hAnsi="Cambria"/>
          <w:lang w:eastAsia="en-GB"/>
        </w:rPr>
        <w:t>.</w:t>
      </w:r>
    </w:p>
    <w:p w14:paraId="5240C34D" w14:textId="77777777" w:rsidR="009703DF" w:rsidRPr="002059F9" w:rsidRDefault="009703DF" w:rsidP="002059F9">
      <w:pPr>
        <w:pStyle w:val="NoSpacing"/>
        <w:rPr>
          <w:rFonts w:ascii="Cambria" w:hAnsi="Cambria"/>
          <w:sz w:val="16"/>
          <w:szCs w:val="16"/>
          <w:lang w:eastAsia="en-GB"/>
        </w:rPr>
      </w:pPr>
    </w:p>
    <w:p w14:paraId="19914874" w14:textId="77777777" w:rsidR="009703DF" w:rsidRDefault="009703DF" w:rsidP="002059F9">
      <w:pPr>
        <w:jc w:val="both"/>
        <w:rPr>
          <w:rFonts w:ascii="Cambria" w:hAnsi="Cambria" w:cs="Arial"/>
          <w:bCs/>
          <w:i/>
          <w:iCs/>
        </w:rPr>
      </w:pPr>
      <w:r w:rsidRPr="002059F9">
        <w:rPr>
          <w:rFonts w:ascii="Cambria" w:hAnsi="Cambria" w:cs="Arial"/>
          <w:bCs/>
          <w:i/>
          <w:iCs/>
        </w:rPr>
        <w:t xml:space="preserve">Please forward information to be put into the next Circuit Newsletter to Daniel Keen, </w:t>
      </w:r>
      <w:hyperlink r:id="rId17" w:history="1">
        <w:r w:rsidRPr="002059F9">
          <w:rPr>
            <w:rStyle w:val="Hyperlink"/>
            <w:rFonts w:ascii="Cambria" w:hAnsi="Cambria" w:cs="Arial"/>
            <w:b/>
            <w:bCs/>
            <w:i/>
            <w:iCs/>
            <w:color w:val="auto"/>
            <w:u w:val="none"/>
          </w:rPr>
          <w:t>1108info.cheshiresouth@gmail.com</w:t>
        </w:r>
      </w:hyperlink>
      <w:r w:rsidRPr="002059F9">
        <w:rPr>
          <w:rFonts w:ascii="Cambria" w:hAnsi="Cambria" w:cs="Arial"/>
          <w:bCs/>
          <w:i/>
          <w:iCs/>
        </w:rPr>
        <w:t xml:space="preserve"> </w:t>
      </w:r>
      <w:r>
        <w:rPr>
          <w:rFonts w:ascii="Cambria" w:hAnsi="Cambria" w:cs="Arial"/>
          <w:bCs/>
          <w:i/>
          <w:iCs/>
        </w:rPr>
        <w:t xml:space="preserve">  </w:t>
      </w:r>
      <w:r w:rsidRPr="002059F9">
        <w:rPr>
          <w:rFonts w:ascii="Cambria" w:hAnsi="Cambria" w:cs="Arial"/>
          <w:bCs/>
          <w:i/>
          <w:iCs/>
        </w:rPr>
        <w:t xml:space="preserve">or phone </w:t>
      </w:r>
      <w:r w:rsidRPr="002059F9">
        <w:rPr>
          <w:rFonts w:ascii="Cambria" w:hAnsi="Cambria" w:cs="Arial"/>
          <w:b/>
          <w:bCs/>
          <w:i/>
          <w:iCs/>
        </w:rPr>
        <w:t>07598 580541</w:t>
      </w:r>
      <w:r w:rsidRPr="002059F9">
        <w:rPr>
          <w:rFonts w:ascii="Cambria" w:hAnsi="Cambria" w:cs="Arial"/>
          <w:bCs/>
          <w:i/>
          <w:iCs/>
        </w:rPr>
        <w:t xml:space="preserve"> </w:t>
      </w:r>
      <w:r>
        <w:rPr>
          <w:rFonts w:ascii="Cambria" w:hAnsi="Cambria" w:cs="Arial"/>
          <w:bCs/>
          <w:i/>
          <w:iCs/>
        </w:rPr>
        <w:t xml:space="preserve">  </w:t>
      </w:r>
      <w:r w:rsidRPr="002059F9">
        <w:rPr>
          <w:rFonts w:ascii="Cambria" w:hAnsi="Cambria" w:cs="Arial"/>
          <w:bCs/>
          <w:i/>
          <w:iCs/>
        </w:rPr>
        <w:t>by Wednesday 25</w:t>
      </w:r>
      <w:r w:rsidRPr="002059F9">
        <w:rPr>
          <w:rFonts w:ascii="Cambria" w:hAnsi="Cambria" w:cs="Arial"/>
          <w:bCs/>
          <w:i/>
          <w:iCs/>
          <w:vertAlign w:val="superscript"/>
        </w:rPr>
        <w:t>th</w:t>
      </w:r>
      <w:r w:rsidRPr="002059F9">
        <w:rPr>
          <w:rFonts w:ascii="Cambria" w:hAnsi="Cambria" w:cs="Arial"/>
          <w:bCs/>
          <w:i/>
          <w:iCs/>
        </w:rPr>
        <w:t xml:space="preserve">  November – Thank you</w:t>
      </w:r>
      <w:r>
        <w:rPr>
          <w:rFonts w:ascii="Cambria" w:hAnsi="Cambria" w:cs="Arial"/>
          <w:bCs/>
          <w:i/>
          <w:iCs/>
        </w:rPr>
        <w:t>.</w:t>
      </w:r>
    </w:p>
    <w:p w14:paraId="759537B2" w14:textId="77777777" w:rsidR="009703DF" w:rsidRDefault="009703DF" w:rsidP="00BA041C">
      <w:pPr>
        <w:pStyle w:val="NoSpacing"/>
        <w:jc w:val="both"/>
        <w:rPr>
          <w:rFonts w:ascii="Cambria" w:hAnsi="Cambria"/>
        </w:rPr>
        <w:sectPr w:rsidR="009703DF" w:rsidSect="00E07172">
          <w:type w:val="continuous"/>
          <w:pgSz w:w="11906" w:h="16838"/>
          <w:pgMar w:top="851" w:right="851" w:bottom="567" w:left="851" w:header="709" w:footer="709" w:gutter="0"/>
          <w:cols w:space="1134"/>
          <w:docGrid w:linePitch="360"/>
        </w:sectPr>
      </w:pPr>
    </w:p>
    <w:p w14:paraId="78869249" w14:textId="77777777" w:rsidR="009703DF" w:rsidRDefault="009703DF" w:rsidP="00BA041C">
      <w:pPr>
        <w:pStyle w:val="NoSpacing"/>
        <w:jc w:val="both"/>
        <w:rPr>
          <w:rFonts w:ascii="Cambria" w:hAnsi="Cambria"/>
        </w:rPr>
        <w:sectPr w:rsidR="009703DF" w:rsidSect="00F04B4B">
          <w:type w:val="continuous"/>
          <w:pgSz w:w="11906" w:h="16838"/>
          <w:pgMar w:top="851" w:right="851" w:bottom="567" w:left="851" w:header="709" w:footer="709" w:gutter="0"/>
          <w:cols w:space="708"/>
          <w:docGrid w:linePitch="360"/>
        </w:sectPr>
      </w:pPr>
    </w:p>
    <w:p w14:paraId="5DA6E6A4" w14:textId="77777777" w:rsidR="009703DF" w:rsidRDefault="009703DF" w:rsidP="008B26B9">
      <w:pPr>
        <w:pStyle w:val="NoSpacing"/>
        <w:jc w:val="center"/>
        <w:rPr>
          <w:rFonts w:ascii="Cambria" w:hAnsi="Cambria"/>
          <w:u w:val="single"/>
        </w:rPr>
      </w:pPr>
      <w:r>
        <w:rPr>
          <w:rFonts w:ascii="Cambria" w:hAnsi="Cambria"/>
          <w:u w:val="single"/>
        </w:rPr>
        <w:t>REMINDERS</w:t>
      </w:r>
    </w:p>
    <w:p w14:paraId="66EAFF9C" w14:textId="77777777" w:rsidR="009703DF" w:rsidRDefault="009703DF" w:rsidP="00AB5225">
      <w:pPr>
        <w:pStyle w:val="NoSpacing"/>
        <w:jc w:val="both"/>
        <w:rPr>
          <w:rFonts w:ascii="Cambria" w:hAnsi="Cambria"/>
          <w:b/>
          <w:sz w:val="16"/>
          <w:szCs w:val="16"/>
        </w:rPr>
      </w:pPr>
    </w:p>
    <w:p w14:paraId="605D024D" w14:textId="77777777" w:rsidR="009703DF" w:rsidRPr="000B7B43" w:rsidRDefault="009703DF" w:rsidP="00E1586F">
      <w:pPr>
        <w:pStyle w:val="NoSpacing"/>
        <w:jc w:val="both"/>
        <w:rPr>
          <w:rFonts w:ascii="Cambria" w:hAnsi="Cambria"/>
        </w:rPr>
      </w:pPr>
      <w:r w:rsidRPr="000B7B43">
        <w:rPr>
          <w:rFonts w:ascii="Cambria" w:hAnsi="Cambria"/>
        </w:rPr>
        <w:t>There are still copies of UCB</w:t>
      </w:r>
      <w:r>
        <w:rPr>
          <w:rFonts w:ascii="Cambria" w:hAnsi="Cambria"/>
        </w:rPr>
        <w:t xml:space="preserve"> </w:t>
      </w:r>
      <w:r w:rsidRPr="000B7B43">
        <w:rPr>
          <w:rFonts w:ascii="Cambria" w:hAnsi="Cambria"/>
        </w:rPr>
        <w:t xml:space="preserve"> ‘</w:t>
      </w:r>
      <w:r w:rsidRPr="00D63210">
        <w:rPr>
          <w:rFonts w:ascii="Cambria" w:hAnsi="Cambria"/>
          <w:b/>
          <w:u w:val="single"/>
        </w:rPr>
        <w:t>Word for Today</w:t>
      </w:r>
      <w:r w:rsidRPr="00E1586F">
        <w:rPr>
          <w:rFonts w:ascii="Cambria" w:hAnsi="Cambria"/>
          <w:b/>
        </w:rPr>
        <w:t>’</w:t>
      </w:r>
      <w:r w:rsidRPr="00E1586F">
        <w:rPr>
          <w:rFonts w:ascii="Cambria" w:hAnsi="Cambria"/>
        </w:rPr>
        <w:t xml:space="preserve"> </w:t>
      </w:r>
      <w:r w:rsidRPr="000B7B43">
        <w:rPr>
          <w:rFonts w:ascii="Cambria" w:hAnsi="Cambria"/>
        </w:rPr>
        <w:t>Bible notes, free to anyone who asks me.  (Pat)</w:t>
      </w:r>
    </w:p>
    <w:p w14:paraId="6B2E1CC3" w14:textId="77777777" w:rsidR="009703DF" w:rsidRPr="00E1586F" w:rsidRDefault="009703DF" w:rsidP="001933BD">
      <w:pPr>
        <w:pStyle w:val="NoSpacing"/>
        <w:jc w:val="both"/>
        <w:rPr>
          <w:rFonts w:ascii="Cambria" w:hAnsi="Cambria"/>
          <w:sz w:val="16"/>
          <w:szCs w:val="16"/>
        </w:rPr>
      </w:pPr>
    </w:p>
    <w:p w14:paraId="6312480B" w14:textId="77777777" w:rsidR="009703DF" w:rsidRDefault="009703DF" w:rsidP="005A3C02">
      <w:pPr>
        <w:pStyle w:val="NoSpacing"/>
        <w:jc w:val="both"/>
        <w:rPr>
          <w:rFonts w:ascii="Cambria" w:hAnsi="Cambria"/>
        </w:rPr>
      </w:pPr>
      <w:r w:rsidRPr="0014352A">
        <w:rPr>
          <w:rFonts w:ascii="Cambria" w:hAnsi="Cambria"/>
        </w:rPr>
        <w:t xml:space="preserve">Please remember the Reverse Advent Calendar project for </w:t>
      </w:r>
      <w:r w:rsidRPr="00DC1B0D">
        <w:rPr>
          <w:rFonts w:ascii="Cambria" w:hAnsi="Cambria"/>
          <w:b/>
          <w:u w:val="single"/>
        </w:rPr>
        <w:t>Nantwich Foodbank</w:t>
      </w:r>
      <w:r w:rsidRPr="0014352A">
        <w:rPr>
          <w:rFonts w:ascii="Cambria" w:hAnsi="Cambria"/>
        </w:rPr>
        <w:t>, if you wish to join in.  There will be a ‘Drop-Off &amp; Go’ collection at Brine Leas School on Saturday November 28</w:t>
      </w:r>
      <w:r w:rsidRPr="0014352A">
        <w:rPr>
          <w:rFonts w:ascii="Cambria" w:hAnsi="Cambria"/>
          <w:vertAlign w:val="superscript"/>
        </w:rPr>
        <w:t>th</w:t>
      </w:r>
      <w:r w:rsidRPr="0014352A">
        <w:rPr>
          <w:rFonts w:ascii="Cambria" w:hAnsi="Cambria"/>
        </w:rPr>
        <w:t>.  More details later.</w:t>
      </w:r>
    </w:p>
    <w:p w14:paraId="4F62BAB7" w14:textId="77777777" w:rsidR="009703DF" w:rsidRPr="00CF7DB7" w:rsidRDefault="009703DF" w:rsidP="00CF7DB7">
      <w:pPr>
        <w:pStyle w:val="NoSpacing"/>
        <w:jc w:val="both"/>
        <w:rPr>
          <w:rFonts w:ascii="Cambria" w:hAnsi="Cambria"/>
          <w:sz w:val="16"/>
          <w:szCs w:val="16"/>
        </w:rPr>
      </w:pPr>
    </w:p>
    <w:p w14:paraId="19A1EDD4" w14:textId="77777777" w:rsidR="009703DF" w:rsidRDefault="009703DF" w:rsidP="00CF7DB7">
      <w:pPr>
        <w:pStyle w:val="NoSpacing"/>
        <w:jc w:val="both"/>
        <w:rPr>
          <w:rFonts w:ascii="Cambria" w:hAnsi="Cambria"/>
        </w:rPr>
      </w:pPr>
      <w:r>
        <w:rPr>
          <w:rFonts w:ascii="Cambria" w:hAnsi="Cambria"/>
        </w:rPr>
        <w:t>T</w:t>
      </w:r>
      <w:r w:rsidRPr="00AB7383">
        <w:rPr>
          <w:rFonts w:ascii="Cambria" w:hAnsi="Cambria"/>
        </w:rPr>
        <w:t xml:space="preserve">he </w:t>
      </w:r>
      <w:r w:rsidRPr="00AB7383">
        <w:rPr>
          <w:rFonts w:ascii="Cambria" w:hAnsi="Cambria"/>
          <w:b/>
          <w:u w:val="single"/>
        </w:rPr>
        <w:t>Salvation Army</w:t>
      </w:r>
      <w:r w:rsidRPr="00AB7383">
        <w:rPr>
          <w:rFonts w:ascii="Cambria" w:hAnsi="Cambria"/>
        </w:rPr>
        <w:t xml:space="preserve"> are requesting monetary donations this year instead of toys, etc. </w:t>
      </w:r>
      <w:r>
        <w:rPr>
          <w:rFonts w:ascii="Cambria" w:hAnsi="Cambria"/>
        </w:rPr>
        <w:t xml:space="preserve"> It helps them if they receive gifts by the end of November.  Last week we gave details for paying direct via the bank.  Otherwise, ask your Treasurer how to donate.  </w:t>
      </w:r>
    </w:p>
    <w:p w14:paraId="742D8E57" w14:textId="77777777" w:rsidR="009703DF" w:rsidRPr="005A3C02" w:rsidRDefault="009703DF" w:rsidP="005A3C02">
      <w:pPr>
        <w:pStyle w:val="NoSpacing"/>
        <w:jc w:val="both"/>
        <w:rPr>
          <w:rFonts w:ascii="Cambria" w:hAnsi="Cambria"/>
          <w:sz w:val="16"/>
          <w:szCs w:val="16"/>
        </w:rPr>
      </w:pPr>
    </w:p>
    <w:p w14:paraId="12BAA5E1" w14:textId="77777777" w:rsidR="009703DF" w:rsidRDefault="009703DF" w:rsidP="00A44C28">
      <w:pPr>
        <w:pStyle w:val="NoSpacing"/>
        <w:jc w:val="both"/>
        <w:rPr>
          <w:rFonts w:ascii="Cambria" w:hAnsi="Cambria"/>
        </w:rPr>
      </w:pPr>
      <w:r w:rsidRPr="00AB5225">
        <w:rPr>
          <w:rFonts w:ascii="Cambria" w:hAnsi="Cambria"/>
          <w:b/>
        </w:rPr>
        <w:t>Anyone for Apple Pie?</w:t>
      </w:r>
      <w:r w:rsidRPr="00AB5225">
        <w:rPr>
          <w:rFonts w:ascii="Cambria" w:hAnsi="Cambria"/>
        </w:rPr>
        <w:t xml:space="preserve">  Malcolm Lorimer has discovered another apple tree, this time large </w:t>
      </w:r>
      <w:r>
        <w:rPr>
          <w:rFonts w:ascii="Cambria" w:hAnsi="Cambria"/>
        </w:rPr>
        <w:t>B</w:t>
      </w:r>
      <w:r w:rsidRPr="00AB5225">
        <w:rPr>
          <w:rFonts w:ascii="Cambria" w:hAnsi="Cambria"/>
        </w:rPr>
        <w:t>ramley’s – delicious!  Available for a donation to Poole Quiet Garden, from 2 Newbold Way</w:t>
      </w:r>
      <w:r>
        <w:rPr>
          <w:rFonts w:ascii="Cambria" w:hAnsi="Cambria"/>
        </w:rPr>
        <w:t xml:space="preserve">, </w:t>
      </w:r>
      <w:r w:rsidRPr="00AB5225">
        <w:rPr>
          <w:rFonts w:ascii="Cambria" w:hAnsi="Cambria"/>
        </w:rPr>
        <w:t xml:space="preserve"> Nantwich,  tel. 625278, or he can deliver a bag for you. </w:t>
      </w:r>
    </w:p>
    <w:p w14:paraId="1D7A6F66" w14:textId="77777777" w:rsidR="009703DF" w:rsidRPr="00AB5225" w:rsidRDefault="009703DF" w:rsidP="00A44C28">
      <w:pPr>
        <w:pStyle w:val="NoSpacing"/>
        <w:jc w:val="center"/>
        <w:rPr>
          <w:rFonts w:ascii="Cambria" w:hAnsi="Cambria"/>
        </w:rPr>
      </w:pPr>
      <w:r w:rsidRPr="00AB5225">
        <w:rPr>
          <w:rFonts w:ascii="Cambria" w:hAnsi="Cambria"/>
        </w:rPr>
        <w:t>~*~*~*~*~*~*</w:t>
      </w:r>
      <w:r>
        <w:rPr>
          <w:rFonts w:ascii="Cambria" w:hAnsi="Cambria"/>
        </w:rPr>
        <w:t xml:space="preserve">~ </w:t>
      </w:r>
      <w:r w:rsidRPr="00AB5225">
        <w:rPr>
          <w:rFonts w:ascii="Cambria" w:hAnsi="Cambria"/>
        </w:rPr>
        <w:t>*~*~</w:t>
      </w:r>
      <w:r>
        <w:rPr>
          <w:rFonts w:ascii="Cambria" w:hAnsi="Cambria"/>
        </w:rPr>
        <w:t xml:space="preserve">*~*~ </w:t>
      </w:r>
    </w:p>
    <w:p w14:paraId="7D105A8B" w14:textId="77777777" w:rsidR="009703DF" w:rsidRPr="00EF4A86" w:rsidRDefault="009703DF" w:rsidP="00A44C28">
      <w:pPr>
        <w:pStyle w:val="NoSpacing"/>
        <w:jc w:val="both"/>
        <w:rPr>
          <w:rFonts w:ascii="Cambria" w:hAnsi="Cambria"/>
          <w:b/>
          <w:sz w:val="16"/>
          <w:szCs w:val="16"/>
        </w:rPr>
      </w:pPr>
    </w:p>
    <w:p w14:paraId="776E7310" w14:textId="77777777" w:rsidR="009703DF" w:rsidRDefault="009703DF" w:rsidP="00A44C28">
      <w:pPr>
        <w:pStyle w:val="NoSpacing"/>
        <w:jc w:val="both"/>
        <w:rPr>
          <w:rFonts w:ascii="Cambria" w:hAnsi="Cambria"/>
          <w:b/>
        </w:rPr>
      </w:pPr>
      <w:r w:rsidRPr="00AB5225">
        <w:rPr>
          <w:rFonts w:ascii="Cambria" w:hAnsi="Cambria"/>
          <w:b/>
        </w:rPr>
        <w:t>How much do you know about the natural world?</w:t>
      </w:r>
    </w:p>
    <w:p w14:paraId="634134A8" w14:textId="77777777" w:rsidR="009703DF" w:rsidRPr="00123741" w:rsidRDefault="009703DF" w:rsidP="001933BD">
      <w:pPr>
        <w:pStyle w:val="NoSpacing"/>
        <w:jc w:val="both"/>
        <w:rPr>
          <w:rFonts w:ascii="Cambria" w:hAnsi="Cambria"/>
          <w:sz w:val="16"/>
          <w:szCs w:val="16"/>
        </w:rPr>
      </w:pPr>
    </w:p>
    <w:p w14:paraId="578DF702" w14:textId="77777777" w:rsidR="009703DF" w:rsidRPr="00EA7B7D" w:rsidRDefault="009703DF" w:rsidP="00AB5225">
      <w:pPr>
        <w:pStyle w:val="NoSpacing"/>
        <w:rPr>
          <w:rFonts w:ascii="Cambria" w:hAnsi="Cambria"/>
          <w:i/>
        </w:rPr>
      </w:pPr>
      <w:r w:rsidRPr="00EA7B7D">
        <w:rPr>
          <w:rFonts w:ascii="Cambria" w:hAnsi="Cambria"/>
          <w:b/>
        </w:rPr>
        <w:t>Q</w:t>
      </w:r>
      <w:r w:rsidRPr="00EA7B7D">
        <w:rPr>
          <w:rFonts w:ascii="Cambria" w:hAnsi="Cambria"/>
        </w:rPr>
        <w:t>:  How can you tell the ocean is friendly?</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It waves</w:t>
      </w:r>
    </w:p>
    <w:p w14:paraId="7C49E9BB" w14:textId="77777777" w:rsidR="009703DF" w:rsidRPr="00EA7B7D" w:rsidRDefault="009703DF" w:rsidP="00AB5225">
      <w:pPr>
        <w:pStyle w:val="NoSpacing"/>
        <w:rPr>
          <w:rFonts w:ascii="Cambria" w:hAnsi="Cambria"/>
          <w:sz w:val="16"/>
          <w:szCs w:val="16"/>
        </w:rPr>
      </w:pPr>
    </w:p>
    <w:p w14:paraId="3A989B40" w14:textId="77777777" w:rsidR="009703DF" w:rsidRPr="00EA7B7D" w:rsidRDefault="009703DF" w:rsidP="00AB5225">
      <w:pPr>
        <w:pStyle w:val="NoSpacing"/>
        <w:rPr>
          <w:rFonts w:ascii="Cambria" w:hAnsi="Cambria"/>
          <w:color w:val="000000"/>
        </w:rPr>
      </w:pPr>
      <w:r w:rsidRPr="00EA7B7D">
        <w:rPr>
          <w:rFonts w:ascii="Cambria" w:hAnsi="Cambria"/>
          <w:b/>
        </w:rPr>
        <w:t>Q</w:t>
      </w:r>
      <w:r w:rsidRPr="00EA7B7D">
        <w:rPr>
          <w:rFonts w:ascii="Cambria" w:hAnsi="Cambria"/>
        </w:rPr>
        <w:t>:  Why is grass so dangerous?</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color w:val="000000"/>
        </w:rPr>
        <w:t>Because it’s full of blades</w:t>
      </w:r>
    </w:p>
    <w:p w14:paraId="0B88CAE2" w14:textId="77777777" w:rsidR="009703DF" w:rsidRPr="00EA7B7D" w:rsidRDefault="009703DF" w:rsidP="00AB5225">
      <w:pPr>
        <w:pStyle w:val="NoSpacing"/>
        <w:rPr>
          <w:rFonts w:ascii="Cambria" w:hAnsi="Cambria"/>
          <w:b/>
          <w:color w:val="000000"/>
          <w:sz w:val="16"/>
          <w:szCs w:val="16"/>
        </w:rPr>
      </w:pPr>
    </w:p>
    <w:p w14:paraId="19DBF168" w14:textId="77777777" w:rsidR="009703DF" w:rsidRPr="00EA7B7D" w:rsidRDefault="009703DF" w:rsidP="00AB5225">
      <w:pPr>
        <w:pStyle w:val="NoSpacing"/>
        <w:rPr>
          <w:rFonts w:ascii="Cambria" w:hAnsi="Cambria"/>
          <w:color w:val="000000"/>
        </w:rPr>
      </w:pPr>
      <w:r w:rsidRPr="00EA7B7D">
        <w:rPr>
          <w:rFonts w:ascii="Cambria" w:hAnsi="Cambria"/>
          <w:b/>
          <w:color w:val="000000"/>
        </w:rPr>
        <w:t>Q</w:t>
      </w:r>
      <w:r w:rsidRPr="00EA7B7D">
        <w:rPr>
          <w:rFonts w:ascii="Cambria" w:hAnsi="Cambria"/>
          <w:color w:val="000000"/>
        </w:rPr>
        <w:t xml:space="preserve">:  Why did the sun </w:t>
      </w:r>
      <w:hyperlink r:id="rId18" w:history="1">
        <w:r w:rsidRPr="00EA7B7D">
          <w:rPr>
            <w:rStyle w:val="Hyperlink"/>
            <w:rFonts w:ascii="Cambria" w:hAnsi="Cambria"/>
            <w:color w:val="000000"/>
            <w:u w:val="none"/>
          </w:rPr>
          <w:t>go to school</w:t>
        </w:r>
      </w:hyperlink>
      <w:r w:rsidRPr="00EA7B7D">
        <w:rPr>
          <w:rFonts w:ascii="Cambria" w:hAnsi="Cambria"/>
          <w:color w:val="000000"/>
        </w:rPr>
        <w:t>?</w:t>
      </w:r>
      <w:r w:rsidRPr="00EA7B7D">
        <w:rPr>
          <w:rFonts w:ascii="Cambria" w:hAnsi="Cambria"/>
          <w:color w:val="000000"/>
        </w:rPr>
        <w:br/>
      </w:r>
      <w:r w:rsidRPr="00EA7B7D">
        <w:rPr>
          <w:rFonts w:ascii="Cambria" w:hAnsi="Cambria"/>
          <w:b/>
          <w:color w:val="000000"/>
        </w:rPr>
        <w:t>A</w:t>
      </w:r>
      <w:r w:rsidRPr="00EA7B7D">
        <w:rPr>
          <w:rFonts w:ascii="Cambria" w:hAnsi="Cambria"/>
          <w:color w:val="000000"/>
        </w:rPr>
        <w:t xml:space="preserve">:  </w:t>
      </w:r>
      <w:r w:rsidRPr="00EA7B7D">
        <w:rPr>
          <w:rFonts w:ascii="Cambria" w:hAnsi="Cambria"/>
          <w:i/>
          <w:color w:val="000000"/>
        </w:rPr>
        <w:t>To get brighter</w:t>
      </w:r>
    </w:p>
    <w:p w14:paraId="25C8EA31" w14:textId="77777777" w:rsidR="009703DF" w:rsidRPr="00EA7B7D" w:rsidRDefault="009703DF" w:rsidP="00AB5225">
      <w:pPr>
        <w:pStyle w:val="NoSpacing"/>
        <w:rPr>
          <w:rFonts w:ascii="Cambria" w:hAnsi="Cambria"/>
          <w:sz w:val="16"/>
          <w:szCs w:val="16"/>
        </w:rPr>
      </w:pPr>
    </w:p>
    <w:p w14:paraId="27CD1140" w14:textId="77777777" w:rsidR="009703DF" w:rsidRPr="00EA7B7D" w:rsidRDefault="009703DF" w:rsidP="00AB5225">
      <w:pPr>
        <w:pStyle w:val="NoSpacing"/>
        <w:rPr>
          <w:rFonts w:ascii="Cambria" w:hAnsi="Cambria"/>
          <w:i/>
        </w:rPr>
      </w:pPr>
      <w:r w:rsidRPr="00EA7B7D">
        <w:rPr>
          <w:rFonts w:ascii="Cambria" w:hAnsi="Cambria"/>
          <w:b/>
        </w:rPr>
        <w:t>Q</w:t>
      </w:r>
      <w:r w:rsidRPr="00EA7B7D">
        <w:rPr>
          <w:rFonts w:ascii="Cambria" w:hAnsi="Cambria"/>
        </w:rPr>
        <w:t>:  What did the trees wear to the pool party?</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Swimming trunks</w:t>
      </w:r>
    </w:p>
    <w:p w14:paraId="011B879D" w14:textId="77777777" w:rsidR="009703DF" w:rsidRPr="00EA7B7D" w:rsidRDefault="009703DF" w:rsidP="00AB5225">
      <w:pPr>
        <w:pStyle w:val="NoSpacing"/>
        <w:rPr>
          <w:rFonts w:ascii="Cambria" w:hAnsi="Cambria"/>
          <w:sz w:val="16"/>
          <w:szCs w:val="16"/>
        </w:rPr>
      </w:pPr>
    </w:p>
    <w:p w14:paraId="182E50D4" w14:textId="77777777" w:rsidR="009703DF" w:rsidRPr="00EA7B7D" w:rsidRDefault="009703DF" w:rsidP="00AB5225">
      <w:pPr>
        <w:pStyle w:val="NoSpacing"/>
        <w:rPr>
          <w:rFonts w:ascii="Cambria" w:hAnsi="Cambria"/>
        </w:rPr>
      </w:pPr>
      <w:r w:rsidRPr="00EA7B7D">
        <w:rPr>
          <w:rFonts w:ascii="Cambria" w:hAnsi="Cambria"/>
          <w:b/>
        </w:rPr>
        <w:t>Q</w:t>
      </w:r>
      <w:r w:rsidRPr="00EA7B7D">
        <w:rPr>
          <w:rFonts w:ascii="Cambria" w:hAnsi="Cambria"/>
        </w:rPr>
        <w:t xml:space="preserve">:  What do you get when you cross a cat with a </w:t>
      </w:r>
    </w:p>
    <w:p w14:paraId="43DF90BC" w14:textId="77777777" w:rsidR="009703DF" w:rsidRPr="00EA7B7D" w:rsidRDefault="009703DF" w:rsidP="00AB5225">
      <w:pPr>
        <w:pStyle w:val="NoSpacing"/>
        <w:rPr>
          <w:rFonts w:ascii="Cambria" w:hAnsi="Cambria"/>
          <w:i/>
        </w:rPr>
      </w:pPr>
      <w:r w:rsidRPr="00EA7B7D">
        <w:rPr>
          <w:rFonts w:ascii="Cambria" w:hAnsi="Cambria"/>
        </w:rPr>
        <w:t xml:space="preserve">       lemon tree?</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A sour puss</w:t>
      </w:r>
    </w:p>
    <w:p w14:paraId="72C058B8" w14:textId="77777777" w:rsidR="009703DF" w:rsidRPr="00EA7B7D" w:rsidRDefault="009703DF" w:rsidP="00AB5225">
      <w:pPr>
        <w:pStyle w:val="NoSpacing"/>
        <w:rPr>
          <w:rFonts w:ascii="Cambria" w:hAnsi="Cambria"/>
          <w:sz w:val="16"/>
          <w:szCs w:val="16"/>
        </w:rPr>
      </w:pPr>
    </w:p>
    <w:p w14:paraId="581879E3" w14:textId="77777777" w:rsidR="009703DF" w:rsidRPr="00EA7B7D" w:rsidRDefault="009703DF" w:rsidP="00EA7B7D">
      <w:pPr>
        <w:pStyle w:val="NoSpacing"/>
        <w:rPr>
          <w:rFonts w:ascii="Cambria" w:hAnsi="Cambria"/>
        </w:rPr>
      </w:pPr>
      <w:r w:rsidRPr="00EA7B7D">
        <w:rPr>
          <w:rFonts w:ascii="Cambria" w:hAnsi="Cambria"/>
          <w:b/>
        </w:rPr>
        <w:t>Q</w:t>
      </w:r>
      <w:r w:rsidRPr="00EA7B7D">
        <w:rPr>
          <w:rFonts w:ascii="Cambria" w:hAnsi="Cambria"/>
        </w:rPr>
        <w:t xml:space="preserve">:  What happens when you go to the beach and    </w:t>
      </w:r>
    </w:p>
    <w:p w14:paraId="3E08DACC" w14:textId="77777777" w:rsidR="009703DF" w:rsidRPr="00EA7B7D" w:rsidRDefault="009703DF" w:rsidP="00EA7B7D">
      <w:pPr>
        <w:pStyle w:val="NoSpacing"/>
        <w:rPr>
          <w:rFonts w:ascii="Cambria" w:hAnsi="Cambria"/>
          <w:i/>
        </w:rPr>
      </w:pPr>
      <w:r w:rsidRPr="00EA7B7D">
        <w:rPr>
          <w:rFonts w:ascii="Cambria" w:hAnsi="Cambria"/>
        </w:rPr>
        <w:t xml:space="preserve">       throw your hat in the water?</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It gets wet!</w:t>
      </w:r>
    </w:p>
    <w:p w14:paraId="74BE9C13" w14:textId="77777777" w:rsidR="009703DF" w:rsidRPr="00EA7B7D" w:rsidRDefault="009703DF" w:rsidP="00AB5225">
      <w:pPr>
        <w:pStyle w:val="NoSpacing"/>
        <w:rPr>
          <w:rFonts w:ascii="Cambria" w:hAnsi="Cambria"/>
          <w:b/>
        </w:rPr>
      </w:pPr>
    </w:p>
    <w:p w14:paraId="4F76682F" w14:textId="77777777" w:rsidR="009703DF" w:rsidRPr="00EA7B7D" w:rsidRDefault="009703DF" w:rsidP="00AB5225">
      <w:pPr>
        <w:pStyle w:val="NoSpacing"/>
        <w:rPr>
          <w:rFonts w:ascii="Cambria" w:hAnsi="Cambria"/>
          <w:i/>
        </w:rPr>
      </w:pPr>
      <w:r w:rsidRPr="00EA7B7D">
        <w:rPr>
          <w:rFonts w:ascii="Cambria" w:hAnsi="Cambria"/>
          <w:b/>
        </w:rPr>
        <w:t>Q</w:t>
      </w:r>
      <w:r w:rsidRPr="00EA7B7D">
        <w:rPr>
          <w:rFonts w:ascii="Cambria" w:hAnsi="Cambria"/>
        </w:rPr>
        <w:t>:  How do you cut a wave in half?</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Use a sea saw</w:t>
      </w:r>
    </w:p>
    <w:p w14:paraId="0C87A07B" w14:textId="77777777" w:rsidR="009703DF" w:rsidRPr="00EA7B7D" w:rsidRDefault="009703DF" w:rsidP="00AB5225">
      <w:pPr>
        <w:pStyle w:val="NoSpacing"/>
        <w:rPr>
          <w:rFonts w:ascii="Cambria" w:hAnsi="Cambria"/>
          <w:sz w:val="16"/>
          <w:szCs w:val="16"/>
        </w:rPr>
      </w:pPr>
    </w:p>
    <w:p w14:paraId="4A243426" w14:textId="77777777" w:rsidR="009703DF" w:rsidRPr="00EA7B7D" w:rsidRDefault="009703DF" w:rsidP="00AB5225">
      <w:pPr>
        <w:pStyle w:val="NoSpacing"/>
        <w:rPr>
          <w:rFonts w:ascii="Cambria" w:hAnsi="Cambria"/>
          <w:i/>
        </w:rPr>
      </w:pPr>
      <w:r w:rsidRPr="00EA7B7D">
        <w:rPr>
          <w:rFonts w:ascii="Cambria" w:hAnsi="Cambria"/>
          <w:b/>
        </w:rPr>
        <w:t>Q</w:t>
      </w:r>
      <w:r w:rsidRPr="00EA7B7D">
        <w:rPr>
          <w:rFonts w:ascii="Cambria" w:hAnsi="Cambria"/>
        </w:rPr>
        <w:t>:  How do hurricanes see?</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With one eye</w:t>
      </w:r>
    </w:p>
    <w:p w14:paraId="69F168C0" w14:textId="77777777" w:rsidR="009703DF" w:rsidRDefault="009703DF" w:rsidP="00AB5225">
      <w:pPr>
        <w:pStyle w:val="NoSpacing"/>
        <w:rPr>
          <w:rFonts w:ascii="Cambria" w:hAnsi="Cambria"/>
          <w:sz w:val="16"/>
          <w:szCs w:val="16"/>
        </w:rPr>
      </w:pPr>
    </w:p>
    <w:p w14:paraId="6D4C6A82" w14:textId="77777777" w:rsidR="009703DF" w:rsidRPr="00AB5225" w:rsidRDefault="009703DF" w:rsidP="00A058E5">
      <w:pPr>
        <w:pStyle w:val="NoSpacing"/>
        <w:jc w:val="center"/>
        <w:rPr>
          <w:rFonts w:ascii="Cambria" w:hAnsi="Cambria"/>
        </w:rPr>
      </w:pPr>
      <w:r w:rsidRPr="00AB5225">
        <w:rPr>
          <w:rFonts w:ascii="Cambria" w:hAnsi="Cambria"/>
        </w:rPr>
        <w:t>~*~*~*~*~*~*</w:t>
      </w:r>
      <w:r>
        <w:rPr>
          <w:rFonts w:ascii="Cambria" w:hAnsi="Cambria"/>
        </w:rPr>
        <w:t xml:space="preserve">~ </w:t>
      </w:r>
      <w:r w:rsidRPr="00AB5225">
        <w:rPr>
          <w:rFonts w:ascii="Cambria" w:hAnsi="Cambria"/>
        </w:rPr>
        <w:t>*~</w:t>
      </w:r>
      <w:r>
        <w:rPr>
          <w:rFonts w:ascii="Cambria" w:hAnsi="Cambria"/>
        </w:rPr>
        <w:t xml:space="preserve"> </w:t>
      </w:r>
    </w:p>
    <w:p w14:paraId="279EF87C" w14:textId="77777777" w:rsidR="009703DF" w:rsidRPr="00EA7B7D" w:rsidRDefault="009703DF" w:rsidP="00AB5225">
      <w:pPr>
        <w:pStyle w:val="NoSpacing"/>
        <w:rPr>
          <w:rFonts w:ascii="Cambria" w:hAnsi="Cambria"/>
          <w:sz w:val="16"/>
          <w:szCs w:val="16"/>
        </w:rPr>
      </w:pPr>
    </w:p>
    <w:p w14:paraId="18AF7F3F" w14:textId="77777777" w:rsidR="009703DF" w:rsidRPr="00EA7B7D" w:rsidRDefault="009703DF" w:rsidP="00AB5225">
      <w:pPr>
        <w:pStyle w:val="NoSpacing"/>
        <w:rPr>
          <w:rFonts w:ascii="Cambria" w:hAnsi="Cambria"/>
          <w:i/>
        </w:rPr>
      </w:pPr>
      <w:r w:rsidRPr="00EA7B7D">
        <w:rPr>
          <w:rFonts w:ascii="Cambria" w:hAnsi="Cambria"/>
          <w:b/>
        </w:rPr>
        <w:t>Q:</w:t>
      </w:r>
      <w:r w:rsidRPr="00EA7B7D">
        <w:rPr>
          <w:rFonts w:ascii="Cambria" w:hAnsi="Cambria"/>
        </w:rPr>
        <w:t xml:space="preserve">  What kind of shorts </w:t>
      </w:r>
      <w:r>
        <w:rPr>
          <w:rFonts w:ascii="Cambria" w:hAnsi="Cambria"/>
        </w:rPr>
        <w:t>d</w:t>
      </w:r>
      <w:r w:rsidRPr="00EA7B7D">
        <w:rPr>
          <w:rFonts w:ascii="Cambria" w:hAnsi="Cambria"/>
        </w:rPr>
        <w:t>o clouds wear?</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Thunderwear</w:t>
      </w:r>
    </w:p>
    <w:p w14:paraId="1FB15155" w14:textId="77777777" w:rsidR="009703DF" w:rsidRPr="00EA7B7D" w:rsidRDefault="009703DF" w:rsidP="00AB5225">
      <w:pPr>
        <w:pStyle w:val="NoSpacing"/>
        <w:rPr>
          <w:rFonts w:ascii="Cambria" w:hAnsi="Cambria"/>
          <w:sz w:val="16"/>
          <w:szCs w:val="16"/>
        </w:rPr>
      </w:pPr>
    </w:p>
    <w:p w14:paraId="7089DB41" w14:textId="77777777" w:rsidR="009703DF" w:rsidRPr="00EA7B7D" w:rsidRDefault="009703DF" w:rsidP="00257FCE">
      <w:pPr>
        <w:pStyle w:val="NoSpacing"/>
        <w:ind w:right="-145"/>
        <w:rPr>
          <w:rFonts w:ascii="Cambria" w:hAnsi="Cambria"/>
          <w:i/>
        </w:rPr>
      </w:pPr>
      <w:r w:rsidRPr="00EA7B7D">
        <w:rPr>
          <w:rFonts w:ascii="Cambria" w:hAnsi="Cambria"/>
          <w:b/>
        </w:rPr>
        <w:t>Q</w:t>
      </w:r>
      <w:r w:rsidRPr="00EA7B7D">
        <w:rPr>
          <w:rFonts w:ascii="Cambria" w:hAnsi="Cambria"/>
        </w:rPr>
        <w:t>:  What happens when it rains cats and dogs?</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 xml:space="preserve">You have to be careful not to step in a </w:t>
      </w:r>
    </w:p>
    <w:p w14:paraId="73AD4159" w14:textId="77777777" w:rsidR="009703DF" w:rsidRPr="00EA7B7D" w:rsidRDefault="009703DF" w:rsidP="00AB5225">
      <w:pPr>
        <w:pStyle w:val="NoSpacing"/>
        <w:rPr>
          <w:rFonts w:ascii="Cambria" w:hAnsi="Cambria"/>
          <w:i/>
        </w:rPr>
      </w:pPr>
      <w:r>
        <w:rPr>
          <w:rFonts w:ascii="Cambria" w:hAnsi="Cambria"/>
          <w:i/>
        </w:rPr>
        <w:t xml:space="preserve">      </w:t>
      </w:r>
      <w:r w:rsidRPr="00EA7B7D">
        <w:rPr>
          <w:rFonts w:ascii="Cambria" w:hAnsi="Cambria"/>
          <w:i/>
        </w:rPr>
        <w:t xml:space="preserve"> poodle</w:t>
      </w:r>
    </w:p>
    <w:p w14:paraId="58B0F388" w14:textId="77777777" w:rsidR="009703DF" w:rsidRPr="00EA7B7D" w:rsidRDefault="009703DF" w:rsidP="00AB5225">
      <w:pPr>
        <w:pStyle w:val="NoSpacing"/>
        <w:rPr>
          <w:rFonts w:ascii="Cambria" w:hAnsi="Cambria"/>
          <w:sz w:val="16"/>
          <w:szCs w:val="16"/>
        </w:rPr>
      </w:pPr>
    </w:p>
    <w:p w14:paraId="177BA085" w14:textId="77777777" w:rsidR="009703DF" w:rsidRDefault="009703DF" w:rsidP="00AB5225">
      <w:pPr>
        <w:pStyle w:val="NoSpacing"/>
        <w:rPr>
          <w:rFonts w:ascii="Cambria" w:hAnsi="Cambria"/>
          <w:i/>
        </w:rPr>
      </w:pPr>
      <w:r w:rsidRPr="00EA7B7D">
        <w:rPr>
          <w:rFonts w:ascii="Cambria" w:hAnsi="Cambria"/>
          <w:b/>
        </w:rPr>
        <w:t>Q:</w:t>
      </w:r>
      <w:r w:rsidRPr="00EA7B7D">
        <w:rPr>
          <w:rFonts w:ascii="Cambria" w:hAnsi="Cambria"/>
        </w:rPr>
        <w:t xml:space="preserve">  What is a tree’s least favourite month?</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Sep-timber</w:t>
      </w:r>
    </w:p>
    <w:p w14:paraId="7CC9C84F" w14:textId="77777777" w:rsidR="009703DF" w:rsidRPr="00123741" w:rsidRDefault="009703DF" w:rsidP="00AB5225">
      <w:pPr>
        <w:pStyle w:val="NoSpacing"/>
        <w:rPr>
          <w:rFonts w:ascii="Cambria" w:hAnsi="Cambria"/>
          <w:b/>
          <w:sz w:val="16"/>
          <w:szCs w:val="16"/>
        </w:rPr>
      </w:pPr>
    </w:p>
    <w:p w14:paraId="64166F2A" w14:textId="77777777" w:rsidR="009703DF" w:rsidRDefault="009703DF" w:rsidP="00AB5225">
      <w:pPr>
        <w:pStyle w:val="NoSpacing"/>
        <w:rPr>
          <w:rFonts w:ascii="Cambria" w:hAnsi="Cambria"/>
          <w:i/>
        </w:rPr>
      </w:pPr>
      <w:r w:rsidRPr="00EA7B7D">
        <w:rPr>
          <w:rFonts w:ascii="Cambria" w:hAnsi="Cambria"/>
          <w:b/>
        </w:rPr>
        <w:t>Q</w:t>
      </w:r>
      <w:r w:rsidRPr="00EA7B7D">
        <w:rPr>
          <w:rFonts w:ascii="Cambria" w:hAnsi="Cambria"/>
        </w:rPr>
        <w:t>: What did the little tree say to the big tree?</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Leaf me alone</w:t>
      </w:r>
    </w:p>
    <w:p w14:paraId="4BB390D3" w14:textId="77777777" w:rsidR="009703DF" w:rsidRPr="00EF4A86" w:rsidRDefault="009703DF" w:rsidP="00AB5225">
      <w:pPr>
        <w:pStyle w:val="NoSpacing"/>
        <w:rPr>
          <w:rFonts w:ascii="Cambria" w:hAnsi="Cambria"/>
          <w:b/>
          <w:sz w:val="16"/>
          <w:szCs w:val="16"/>
        </w:rPr>
      </w:pPr>
    </w:p>
    <w:p w14:paraId="42C7BE14" w14:textId="77777777" w:rsidR="009703DF" w:rsidRPr="00EA7B7D" w:rsidRDefault="009703DF" w:rsidP="00AB5225">
      <w:pPr>
        <w:pStyle w:val="NoSpacing"/>
        <w:rPr>
          <w:rFonts w:ascii="Cambria" w:hAnsi="Cambria"/>
          <w:i/>
        </w:rPr>
      </w:pPr>
      <w:r w:rsidRPr="00EA7B7D">
        <w:rPr>
          <w:rFonts w:ascii="Cambria" w:hAnsi="Cambria"/>
          <w:b/>
        </w:rPr>
        <w:t>Q</w:t>
      </w:r>
      <w:r w:rsidRPr="00EA7B7D">
        <w:rPr>
          <w:rFonts w:ascii="Cambria" w:hAnsi="Cambria"/>
        </w:rPr>
        <w:t>: What did the tree do when the bank closed?</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It started its own branch</w:t>
      </w:r>
    </w:p>
    <w:p w14:paraId="03D3CD6D" w14:textId="77777777" w:rsidR="009703DF" w:rsidRPr="00EA7B7D" w:rsidRDefault="009703DF" w:rsidP="00AB5225">
      <w:pPr>
        <w:pStyle w:val="NoSpacing"/>
        <w:rPr>
          <w:rFonts w:ascii="Cambria" w:hAnsi="Cambria"/>
          <w:sz w:val="16"/>
          <w:szCs w:val="16"/>
        </w:rPr>
      </w:pPr>
    </w:p>
    <w:p w14:paraId="6F7C7F00" w14:textId="77777777" w:rsidR="009703DF" w:rsidRPr="00EA7B7D" w:rsidRDefault="009703DF" w:rsidP="00AB5225">
      <w:pPr>
        <w:pStyle w:val="NoSpacing"/>
        <w:rPr>
          <w:rFonts w:ascii="Cambria" w:hAnsi="Cambria"/>
        </w:rPr>
      </w:pPr>
      <w:r w:rsidRPr="00EA7B7D">
        <w:rPr>
          <w:rFonts w:ascii="Cambria" w:hAnsi="Cambria"/>
          <w:b/>
        </w:rPr>
        <w:t>Q</w:t>
      </w:r>
      <w:r w:rsidRPr="00EA7B7D">
        <w:rPr>
          <w:rFonts w:ascii="Cambria" w:hAnsi="Cambria"/>
        </w:rPr>
        <w:t>:  What type of tree fits in your hand?</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A palm tree</w:t>
      </w:r>
    </w:p>
    <w:p w14:paraId="162109E1" w14:textId="77777777" w:rsidR="009703DF" w:rsidRPr="00EA7B7D" w:rsidRDefault="009703DF" w:rsidP="00AB5225">
      <w:pPr>
        <w:pStyle w:val="NoSpacing"/>
        <w:rPr>
          <w:rFonts w:ascii="Cambria" w:hAnsi="Cambria"/>
          <w:sz w:val="16"/>
          <w:szCs w:val="16"/>
        </w:rPr>
      </w:pPr>
    </w:p>
    <w:p w14:paraId="0C84BF5A" w14:textId="77777777" w:rsidR="009703DF" w:rsidRPr="00EA7B7D" w:rsidRDefault="009703DF" w:rsidP="00AB5225">
      <w:pPr>
        <w:pStyle w:val="NoSpacing"/>
        <w:rPr>
          <w:rFonts w:ascii="Cambria" w:hAnsi="Cambria"/>
        </w:rPr>
      </w:pPr>
      <w:r w:rsidRPr="00EA7B7D">
        <w:rPr>
          <w:rFonts w:ascii="Cambria" w:hAnsi="Cambria"/>
          <w:b/>
        </w:rPr>
        <w:t>Q</w:t>
      </w:r>
      <w:r w:rsidRPr="00EA7B7D">
        <w:rPr>
          <w:rFonts w:ascii="Cambria" w:hAnsi="Cambria"/>
        </w:rPr>
        <w:t xml:space="preserve">:  How do you properly identify a dogwood </w:t>
      </w:r>
    </w:p>
    <w:p w14:paraId="5BADA587" w14:textId="77777777" w:rsidR="009703DF" w:rsidRPr="00EA7B7D" w:rsidRDefault="009703DF" w:rsidP="00AB5225">
      <w:pPr>
        <w:pStyle w:val="NoSpacing"/>
        <w:rPr>
          <w:rFonts w:ascii="Cambria" w:hAnsi="Cambria"/>
          <w:i/>
        </w:rPr>
      </w:pPr>
      <w:r w:rsidRPr="00EA7B7D">
        <w:rPr>
          <w:rFonts w:ascii="Cambria" w:hAnsi="Cambria"/>
        </w:rPr>
        <w:t xml:space="preserve">       tree?</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By its bark</w:t>
      </w:r>
    </w:p>
    <w:p w14:paraId="2FB410F9" w14:textId="77777777" w:rsidR="009703DF" w:rsidRPr="00EA7B7D" w:rsidRDefault="009703DF" w:rsidP="00AB5225">
      <w:pPr>
        <w:pStyle w:val="NoSpacing"/>
        <w:rPr>
          <w:rFonts w:ascii="Cambria" w:hAnsi="Cambria"/>
          <w:sz w:val="16"/>
          <w:szCs w:val="16"/>
        </w:rPr>
      </w:pPr>
    </w:p>
    <w:p w14:paraId="29FBEDA3" w14:textId="77777777" w:rsidR="009703DF" w:rsidRPr="00EA7B7D" w:rsidRDefault="009703DF" w:rsidP="00AB5225">
      <w:pPr>
        <w:pStyle w:val="NoSpacing"/>
        <w:rPr>
          <w:rFonts w:ascii="Cambria" w:hAnsi="Cambria"/>
        </w:rPr>
      </w:pPr>
      <w:r w:rsidRPr="00EA7B7D">
        <w:rPr>
          <w:rFonts w:ascii="Cambria" w:hAnsi="Cambria"/>
          <w:b/>
        </w:rPr>
        <w:t>Q</w:t>
      </w:r>
      <w:r w:rsidRPr="00EA7B7D">
        <w:rPr>
          <w:rFonts w:ascii="Cambria" w:hAnsi="Cambria"/>
        </w:rPr>
        <w:t>:  What did the beaver say to the tree?</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It’s been nice gnawing you</w:t>
      </w:r>
    </w:p>
    <w:p w14:paraId="40D83D23" w14:textId="77777777" w:rsidR="009703DF" w:rsidRPr="00EA7B7D" w:rsidRDefault="009703DF" w:rsidP="00AB5225">
      <w:pPr>
        <w:pStyle w:val="NoSpacing"/>
        <w:rPr>
          <w:rFonts w:ascii="Cambria" w:hAnsi="Cambria"/>
          <w:sz w:val="16"/>
          <w:szCs w:val="16"/>
        </w:rPr>
      </w:pPr>
    </w:p>
    <w:p w14:paraId="42AE4706" w14:textId="77777777" w:rsidR="009703DF" w:rsidRPr="00EA7B7D" w:rsidRDefault="009703DF" w:rsidP="00AB5225">
      <w:pPr>
        <w:pStyle w:val="NoSpacing"/>
        <w:rPr>
          <w:rFonts w:ascii="Cambria" w:hAnsi="Cambria"/>
        </w:rPr>
      </w:pPr>
      <w:r w:rsidRPr="00EA7B7D">
        <w:rPr>
          <w:rFonts w:ascii="Cambria" w:hAnsi="Cambria"/>
          <w:b/>
        </w:rPr>
        <w:t>Q</w:t>
      </w:r>
      <w:r w:rsidRPr="00EA7B7D">
        <w:rPr>
          <w:rFonts w:ascii="Cambria" w:hAnsi="Cambria"/>
        </w:rPr>
        <w:t>:  Where does seaweed look for a job?</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In the kelp-wanted section</w:t>
      </w:r>
    </w:p>
    <w:p w14:paraId="32E78CD1" w14:textId="77777777" w:rsidR="009703DF" w:rsidRPr="00EA7B7D" w:rsidRDefault="009703DF" w:rsidP="00AB5225">
      <w:pPr>
        <w:pStyle w:val="NoSpacing"/>
        <w:rPr>
          <w:rFonts w:ascii="Cambria" w:hAnsi="Cambria"/>
          <w:sz w:val="16"/>
          <w:szCs w:val="16"/>
        </w:rPr>
      </w:pPr>
    </w:p>
    <w:p w14:paraId="78120D62" w14:textId="77777777" w:rsidR="009703DF" w:rsidRPr="00EA7B7D" w:rsidRDefault="009703DF" w:rsidP="00AB5225">
      <w:pPr>
        <w:pStyle w:val="NoSpacing"/>
        <w:rPr>
          <w:rFonts w:ascii="Cambria" w:hAnsi="Cambria"/>
        </w:rPr>
      </w:pPr>
      <w:r w:rsidRPr="00EA7B7D">
        <w:rPr>
          <w:rFonts w:ascii="Cambria" w:hAnsi="Cambria"/>
          <w:b/>
        </w:rPr>
        <w:t>Q</w:t>
      </w:r>
      <w:r w:rsidRPr="00EA7B7D">
        <w:rPr>
          <w:rFonts w:ascii="Cambria" w:hAnsi="Cambria"/>
        </w:rPr>
        <w:t xml:space="preserve">: What does seaweed say when it’s stuck at the </w:t>
      </w:r>
    </w:p>
    <w:p w14:paraId="6798522C" w14:textId="77777777" w:rsidR="009703DF" w:rsidRPr="00EA7B7D" w:rsidRDefault="009703DF" w:rsidP="00AB5225">
      <w:pPr>
        <w:pStyle w:val="NoSpacing"/>
        <w:rPr>
          <w:rFonts w:ascii="Cambria" w:hAnsi="Cambria"/>
          <w:i/>
        </w:rPr>
      </w:pPr>
      <w:r w:rsidRPr="00EA7B7D">
        <w:rPr>
          <w:rFonts w:ascii="Cambria" w:hAnsi="Cambria"/>
        </w:rPr>
        <w:t xml:space="preserve">      bottom of the sea?</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“Kelp! Kelp!”</w:t>
      </w:r>
    </w:p>
    <w:p w14:paraId="59955FA3" w14:textId="77777777" w:rsidR="009703DF" w:rsidRPr="00EA7B7D" w:rsidRDefault="009703DF" w:rsidP="00AB5225">
      <w:pPr>
        <w:pStyle w:val="NoSpacing"/>
        <w:jc w:val="both"/>
        <w:rPr>
          <w:rFonts w:ascii="Cambria" w:hAnsi="Cambria"/>
          <w:sz w:val="16"/>
          <w:szCs w:val="16"/>
        </w:rPr>
      </w:pPr>
    </w:p>
    <w:p w14:paraId="5282E181" w14:textId="77777777" w:rsidR="009703DF" w:rsidRPr="00EA7B7D" w:rsidRDefault="009703DF" w:rsidP="00C25808">
      <w:pPr>
        <w:pStyle w:val="NoSpacing"/>
        <w:rPr>
          <w:rFonts w:ascii="Cambria" w:hAnsi="Cambria"/>
        </w:rPr>
      </w:pPr>
      <w:r w:rsidRPr="00EA7B7D">
        <w:rPr>
          <w:rFonts w:ascii="Cambria" w:hAnsi="Cambria"/>
          <w:b/>
        </w:rPr>
        <w:t>Q:</w:t>
      </w:r>
      <w:r w:rsidRPr="00EA7B7D">
        <w:rPr>
          <w:rFonts w:ascii="Cambria" w:hAnsi="Cambria"/>
        </w:rPr>
        <w:t xml:space="preserve">  What do you call the seagulls that live by the </w:t>
      </w:r>
    </w:p>
    <w:p w14:paraId="02120448" w14:textId="77777777" w:rsidR="009703DF" w:rsidRPr="00EA7B7D" w:rsidRDefault="009703DF" w:rsidP="00C25808">
      <w:pPr>
        <w:pStyle w:val="NoSpacing"/>
        <w:rPr>
          <w:rFonts w:ascii="Cambria" w:hAnsi="Cambria"/>
          <w:i/>
        </w:rPr>
      </w:pPr>
      <w:r w:rsidRPr="00EA7B7D">
        <w:rPr>
          <w:rFonts w:ascii="Cambria" w:hAnsi="Cambria"/>
        </w:rPr>
        <w:t xml:space="preserve">       Bay?</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Bagels</w:t>
      </w:r>
    </w:p>
    <w:p w14:paraId="083AFFA6" w14:textId="77777777" w:rsidR="009703DF" w:rsidRPr="00EA7B7D" w:rsidRDefault="009703DF" w:rsidP="00C25808">
      <w:pPr>
        <w:pStyle w:val="NoSpacing"/>
        <w:rPr>
          <w:rFonts w:ascii="Cambria" w:hAnsi="Cambria"/>
          <w:sz w:val="16"/>
          <w:szCs w:val="16"/>
        </w:rPr>
      </w:pPr>
    </w:p>
    <w:p w14:paraId="5A6E2D57" w14:textId="77777777" w:rsidR="009703DF" w:rsidRPr="00EA7B7D" w:rsidRDefault="009703DF" w:rsidP="00C25808">
      <w:pPr>
        <w:pStyle w:val="NoSpacing"/>
        <w:rPr>
          <w:rFonts w:ascii="Cambria" w:hAnsi="Cambria"/>
          <w:i/>
        </w:rPr>
      </w:pPr>
      <w:r w:rsidRPr="00EA7B7D">
        <w:rPr>
          <w:rFonts w:ascii="Cambria" w:hAnsi="Cambria"/>
          <w:b/>
        </w:rPr>
        <w:t>Q</w:t>
      </w:r>
      <w:r w:rsidRPr="00EA7B7D">
        <w:rPr>
          <w:rFonts w:ascii="Cambria" w:hAnsi="Cambria"/>
        </w:rPr>
        <w:t>:  What did the beach say to the surfer?</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Nothing, it just waved</w:t>
      </w:r>
    </w:p>
    <w:p w14:paraId="4FCE4F9E" w14:textId="77777777" w:rsidR="009703DF" w:rsidRPr="00EA7B7D" w:rsidRDefault="009703DF" w:rsidP="00C25808">
      <w:pPr>
        <w:pStyle w:val="NoSpacing"/>
        <w:rPr>
          <w:rFonts w:ascii="Cambria" w:hAnsi="Cambria"/>
          <w:sz w:val="16"/>
          <w:szCs w:val="16"/>
        </w:rPr>
      </w:pPr>
    </w:p>
    <w:p w14:paraId="38D135F8" w14:textId="77777777" w:rsidR="009703DF" w:rsidRDefault="009703DF" w:rsidP="00C25808">
      <w:pPr>
        <w:pStyle w:val="NoSpacing"/>
        <w:rPr>
          <w:rFonts w:ascii="Cambria" w:hAnsi="Cambria"/>
        </w:rPr>
      </w:pPr>
      <w:r w:rsidRPr="00EA7B7D">
        <w:rPr>
          <w:rFonts w:ascii="Cambria" w:hAnsi="Cambria"/>
          <w:b/>
        </w:rPr>
        <w:t>Q</w:t>
      </w:r>
      <w:r w:rsidRPr="00EA7B7D">
        <w:rPr>
          <w:rFonts w:ascii="Cambria" w:hAnsi="Cambria"/>
        </w:rPr>
        <w:t xml:space="preserve">:  What do you say when the beach </w:t>
      </w:r>
      <w:r>
        <w:rPr>
          <w:rFonts w:ascii="Cambria" w:hAnsi="Cambria"/>
        </w:rPr>
        <w:t>invite</w:t>
      </w:r>
      <w:r w:rsidRPr="00EA7B7D">
        <w:rPr>
          <w:rFonts w:ascii="Cambria" w:hAnsi="Cambria"/>
        </w:rPr>
        <w:t xml:space="preserve">s you </w:t>
      </w:r>
    </w:p>
    <w:p w14:paraId="4D102F34" w14:textId="77777777" w:rsidR="009703DF" w:rsidRPr="00EA7B7D" w:rsidRDefault="009703DF" w:rsidP="00C25808">
      <w:pPr>
        <w:pStyle w:val="NoSpacing"/>
        <w:rPr>
          <w:rFonts w:ascii="Cambria" w:hAnsi="Cambria"/>
        </w:rPr>
      </w:pPr>
      <w:r>
        <w:rPr>
          <w:rFonts w:ascii="Cambria" w:hAnsi="Cambria"/>
        </w:rPr>
        <w:t xml:space="preserve">        </w:t>
      </w:r>
      <w:r w:rsidRPr="00EA7B7D">
        <w:rPr>
          <w:rFonts w:ascii="Cambria" w:hAnsi="Cambria"/>
        </w:rPr>
        <w:t>to walk on it?</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If you’re</w:t>
      </w:r>
      <w:r w:rsidRPr="00EA7B7D">
        <w:rPr>
          <w:rFonts w:ascii="Cambria" w:hAnsi="Cambria"/>
        </w:rPr>
        <w:t xml:space="preserve"> s</w:t>
      </w:r>
      <w:r w:rsidRPr="00EA7B7D">
        <w:rPr>
          <w:rFonts w:ascii="Cambria" w:hAnsi="Cambria"/>
          <w:i/>
        </w:rPr>
        <w:t>hore</w:t>
      </w:r>
    </w:p>
    <w:p w14:paraId="00EFBC01" w14:textId="77777777" w:rsidR="009703DF" w:rsidRPr="00EA7B7D" w:rsidRDefault="009703DF" w:rsidP="00C25808">
      <w:pPr>
        <w:pStyle w:val="NoSpacing"/>
        <w:rPr>
          <w:rFonts w:ascii="Cambria" w:hAnsi="Cambria"/>
          <w:sz w:val="16"/>
          <w:szCs w:val="16"/>
        </w:rPr>
      </w:pPr>
    </w:p>
    <w:p w14:paraId="080C2B3D" w14:textId="77777777" w:rsidR="009703DF" w:rsidRPr="00EA7B7D" w:rsidRDefault="009703DF" w:rsidP="00C25808">
      <w:pPr>
        <w:pStyle w:val="NoSpacing"/>
        <w:rPr>
          <w:rFonts w:ascii="Cambria" w:hAnsi="Cambria"/>
          <w:i/>
        </w:rPr>
      </w:pPr>
      <w:r w:rsidRPr="00EA7B7D">
        <w:rPr>
          <w:rFonts w:ascii="Cambria" w:hAnsi="Cambria"/>
          <w:b/>
        </w:rPr>
        <w:t>Q</w:t>
      </w:r>
      <w:r w:rsidRPr="00EA7B7D">
        <w:rPr>
          <w:rFonts w:ascii="Cambria" w:hAnsi="Cambria"/>
        </w:rPr>
        <w:t>:  What kind of flower</w:t>
      </w:r>
      <w:r>
        <w:rPr>
          <w:rFonts w:ascii="Cambria" w:hAnsi="Cambria"/>
        </w:rPr>
        <w:t>s</w:t>
      </w:r>
      <w:r w:rsidRPr="00EA7B7D">
        <w:rPr>
          <w:rFonts w:ascii="Cambria" w:hAnsi="Cambria"/>
        </w:rPr>
        <w:t xml:space="preserve"> grow on your face?</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Tulips</w:t>
      </w:r>
    </w:p>
    <w:p w14:paraId="55E37177" w14:textId="77777777" w:rsidR="009703DF" w:rsidRPr="00EA7B7D" w:rsidRDefault="009703DF" w:rsidP="00C25808">
      <w:pPr>
        <w:pStyle w:val="NoSpacing"/>
        <w:rPr>
          <w:rFonts w:ascii="Cambria" w:hAnsi="Cambria"/>
          <w:sz w:val="16"/>
          <w:szCs w:val="16"/>
        </w:rPr>
      </w:pPr>
    </w:p>
    <w:p w14:paraId="1184D151" w14:textId="77777777" w:rsidR="009703DF" w:rsidRPr="00EA7B7D" w:rsidRDefault="009703DF" w:rsidP="00EA7B7D">
      <w:pPr>
        <w:pStyle w:val="NoSpacing"/>
        <w:rPr>
          <w:rFonts w:ascii="Cambria" w:hAnsi="Cambria"/>
        </w:rPr>
      </w:pPr>
      <w:r w:rsidRPr="00EA7B7D">
        <w:rPr>
          <w:rFonts w:ascii="Cambria" w:hAnsi="Cambria"/>
          <w:b/>
        </w:rPr>
        <w:t>Q:</w:t>
      </w:r>
      <w:r w:rsidRPr="00EA7B7D">
        <w:rPr>
          <w:rFonts w:ascii="Cambria" w:hAnsi="Cambria"/>
        </w:rPr>
        <w:t xml:space="preserve">  Which </w:t>
      </w:r>
      <w:hyperlink r:id="rId19" w:tgtFrame="_blank" w:history="1">
        <w:r w:rsidRPr="00EA7B7D">
          <w:rPr>
            <w:rStyle w:val="Hyperlink"/>
            <w:rFonts w:ascii="Cambria" w:hAnsi="Cambria"/>
            <w:color w:val="auto"/>
            <w:u w:val="none"/>
          </w:rPr>
          <w:t>fish</w:t>
        </w:r>
      </w:hyperlink>
      <w:r w:rsidRPr="00EA7B7D">
        <w:rPr>
          <w:rFonts w:ascii="Cambria" w:hAnsi="Cambria"/>
        </w:rPr>
        <w:t xml:space="preserve"> is the most famous at the beach?</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Star fish</w:t>
      </w:r>
    </w:p>
    <w:p w14:paraId="2F5EBB96" w14:textId="77777777" w:rsidR="009703DF" w:rsidRPr="00EA7B7D" w:rsidRDefault="009703DF" w:rsidP="00EA7B7D">
      <w:pPr>
        <w:pStyle w:val="NoSpacing"/>
        <w:rPr>
          <w:rFonts w:ascii="Cambria" w:hAnsi="Cambria"/>
          <w:sz w:val="16"/>
          <w:szCs w:val="16"/>
        </w:rPr>
      </w:pPr>
    </w:p>
    <w:p w14:paraId="604F34F1" w14:textId="77777777" w:rsidR="009703DF" w:rsidRPr="00EA7B7D" w:rsidRDefault="009703DF" w:rsidP="00EA7B7D">
      <w:pPr>
        <w:pStyle w:val="NoSpacing"/>
        <w:rPr>
          <w:rFonts w:ascii="Cambria" w:hAnsi="Cambria"/>
        </w:rPr>
      </w:pPr>
      <w:r w:rsidRPr="00EA7B7D">
        <w:rPr>
          <w:rFonts w:ascii="Cambria" w:hAnsi="Cambria"/>
          <w:b/>
        </w:rPr>
        <w:t>Q</w:t>
      </w:r>
      <w:r w:rsidRPr="00EA7B7D">
        <w:rPr>
          <w:rFonts w:ascii="Cambria" w:hAnsi="Cambria"/>
        </w:rPr>
        <w:t>:  What has no fingers, but many rings?</w:t>
      </w:r>
      <w:r w:rsidRPr="00EA7B7D">
        <w:rPr>
          <w:rFonts w:ascii="Cambria" w:hAnsi="Cambria"/>
        </w:rPr>
        <w:br/>
      </w:r>
      <w:r w:rsidRPr="00EA7B7D">
        <w:rPr>
          <w:rFonts w:ascii="Cambria" w:hAnsi="Cambria"/>
          <w:b/>
        </w:rPr>
        <w:t>A:</w:t>
      </w:r>
      <w:r w:rsidRPr="00EA7B7D">
        <w:rPr>
          <w:rFonts w:ascii="Cambria" w:hAnsi="Cambria"/>
        </w:rPr>
        <w:t xml:space="preserve">  </w:t>
      </w:r>
      <w:r w:rsidRPr="00EA7B7D">
        <w:rPr>
          <w:rFonts w:ascii="Cambria" w:hAnsi="Cambria"/>
          <w:i/>
        </w:rPr>
        <w:t>A tree</w:t>
      </w:r>
    </w:p>
    <w:p w14:paraId="59AEFE61" w14:textId="77777777" w:rsidR="009703DF" w:rsidRPr="00EA7B7D" w:rsidRDefault="009703DF" w:rsidP="00EA7B7D">
      <w:pPr>
        <w:pStyle w:val="NoSpacing"/>
        <w:rPr>
          <w:rFonts w:ascii="Cambria" w:hAnsi="Cambria"/>
          <w:sz w:val="16"/>
          <w:szCs w:val="16"/>
        </w:rPr>
      </w:pPr>
    </w:p>
    <w:p w14:paraId="2961C09B" w14:textId="77777777" w:rsidR="009703DF" w:rsidRDefault="009703DF" w:rsidP="00EA7B7D">
      <w:pPr>
        <w:pStyle w:val="NoSpacing"/>
        <w:rPr>
          <w:rFonts w:ascii="Cambria" w:hAnsi="Cambria"/>
        </w:rPr>
      </w:pPr>
      <w:r w:rsidRPr="00EA7B7D">
        <w:rPr>
          <w:rFonts w:ascii="Cambria" w:hAnsi="Cambria"/>
          <w:b/>
        </w:rPr>
        <w:t>Q:</w:t>
      </w:r>
      <w:r w:rsidRPr="00EA7B7D">
        <w:rPr>
          <w:rFonts w:ascii="Cambria" w:hAnsi="Cambria"/>
        </w:rPr>
        <w:t xml:space="preserve">  Why was the cucumber mad?</w:t>
      </w:r>
      <w:r w:rsidRPr="00EA7B7D">
        <w:rPr>
          <w:rFonts w:ascii="Cambria" w:hAnsi="Cambria"/>
        </w:rPr>
        <w:br/>
      </w:r>
      <w:r w:rsidRPr="00EA7B7D">
        <w:rPr>
          <w:rFonts w:ascii="Cambria" w:hAnsi="Cambria"/>
          <w:b/>
        </w:rPr>
        <w:t>A</w:t>
      </w:r>
      <w:r w:rsidRPr="00EA7B7D">
        <w:rPr>
          <w:rFonts w:ascii="Cambria" w:hAnsi="Cambria"/>
        </w:rPr>
        <w:t>:  Because it was in a pickle</w:t>
      </w:r>
    </w:p>
    <w:p w14:paraId="2626CD55" w14:textId="77777777" w:rsidR="009703DF" w:rsidRPr="009A0F2C" w:rsidRDefault="009703DF" w:rsidP="00EA7B7D">
      <w:pPr>
        <w:pStyle w:val="NoSpacing"/>
        <w:rPr>
          <w:rFonts w:ascii="Cambria" w:hAnsi="Cambria" w:cs="Calibri"/>
          <w:sz w:val="16"/>
          <w:szCs w:val="16"/>
        </w:rPr>
      </w:pPr>
    </w:p>
    <w:p w14:paraId="399FF33F" w14:textId="77777777" w:rsidR="009703DF" w:rsidRPr="00AB5225" w:rsidRDefault="009703DF" w:rsidP="009A0F2C">
      <w:pPr>
        <w:pStyle w:val="NoSpacing"/>
        <w:jc w:val="center"/>
        <w:rPr>
          <w:rFonts w:ascii="Cambria" w:hAnsi="Cambria"/>
        </w:rPr>
      </w:pPr>
      <w:r w:rsidRPr="00AB5225">
        <w:rPr>
          <w:rFonts w:ascii="Cambria" w:hAnsi="Cambria"/>
        </w:rPr>
        <w:t>~*~*~*~*~*~*</w:t>
      </w:r>
      <w:r>
        <w:rPr>
          <w:rFonts w:ascii="Cambria" w:hAnsi="Cambria"/>
        </w:rPr>
        <w:t xml:space="preserve">~ </w:t>
      </w:r>
      <w:r w:rsidRPr="00AB5225">
        <w:rPr>
          <w:rFonts w:ascii="Cambria" w:hAnsi="Cambria"/>
        </w:rPr>
        <w:t>*~</w:t>
      </w:r>
      <w:r>
        <w:rPr>
          <w:rFonts w:ascii="Cambria" w:hAnsi="Cambria"/>
        </w:rPr>
        <w:t xml:space="preserve"> </w:t>
      </w:r>
    </w:p>
    <w:p w14:paraId="484388A9" w14:textId="77777777" w:rsidR="009703DF" w:rsidRDefault="009703DF" w:rsidP="009507C4">
      <w:pPr>
        <w:rPr>
          <w:rFonts w:ascii="Cambria" w:hAnsi="Cambria" w:cs="Calibri"/>
        </w:rPr>
        <w:sectPr w:rsidR="009703DF" w:rsidSect="00EF4A86">
          <w:type w:val="continuous"/>
          <w:pgSz w:w="11906" w:h="16838"/>
          <w:pgMar w:top="851" w:right="851" w:bottom="567" w:left="851" w:header="709" w:footer="709" w:gutter="0"/>
          <w:cols w:num="2" w:space="1134"/>
          <w:docGrid w:linePitch="360"/>
        </w:sectPr>
      </w:pPr>
    </w:p>
    <w:p w14:paraId="61DE8DE4" w14:textId="77777777" w:rsidR="009703DF" w:rsidRDefault="009703DF" w:rsidP="00F604E7">
      <w:pPr>
        <w:pStyle w:val="NoSpacing"/>
        <w:jc w:val="both"/>
        <w:rPr>
          <w:rFonts w:ascii="Cambria" w:hAnsi="Cambria"/>
        </w:rPr>
      </w:pPr>
      <w:r>
        <w:rPr>
          <w:rFonts w:ascii="Cambria" w:hAnsi="Cambria"/>
        </w:rPr>
        <w:t>“Lord, you have called me ‘light for the world’.  Even in these dark times, let me be always conscious of those you want me to serve: the hungry and the homeless, the sick and destitute, the stranger and the refugee.”</w:t>
      </w:r>
    </w:p>
    <w:p w14:paraId="31F63D25" w14:textId="77777777" w:rsidR="009703DF" w:rsidRPr="003245B2" w:rsidRDefault="009703DF" w:rsidP="00F604E7">
      <w:pPr>
        <w:jc w:val="center"/>
        <w:rPr>
          <w:rFonts w:ascii="Cambria" w:hAnsi="Cambria" w:cs="Calibri"/>
        </w:rPr>
      </w:pPr>
    </w:p>
    <w:p w14:paraId="4E947BB3" w14:textId="77777777" w:rsidR="009703DF" w:rsidRPr="00731989" w:rsidRDefault="009703DF" w:rsidP="00731989">
      <w:pPr>
        <w:pStyle w:val="NoSpacing"/>
        <w:jc w:val="center"/>
        <w:rPr>
          <w:rFonts w:ascii="Cambria" w:hAnsi="Cambria"/>
        </w:rPr>
      </w:pPr>
      <w:r>
        <w:t>“</w:t>
      </w:r>
      <w:r w:rsidRPr="00731989">
        <w:rPr>
          <w:rFonts w:ascii="Cambria" w:hAnsi="Cambria"/>
        </w:rPr>
        <w:t>With God nothing is impossible.”</w:t>
      </w:r>
    </w:p>
    <w:p w14:paraId="315A51E7" w14:textId="77777777" w:rsidR="009703DF" w:rsidRDefault="009703DF" w:rsidP="00731989">
      <w:pPr>
        <w:pStyle w:val="NoSpacing"/>
        <w:jc w:val="center"/>
        <w:rPr>
          <w:rFonts w:ascii="Cambria" w:hAnsi="Cambria"/>
        </w:rPr>
      </w:pPr>
      <w:r w:rsidRPr="00731989">
        <w:rPr>
          <w:rFonts w:ascii="Cambria" w:hAnsi="Cambria"/>
        </w:rPr>
        <w:t>The very word says, “I’m possible”.</w:t>
      </w:r>
    </w:p>
    <w:p w14:paraId="7104D685" w14:textId="77777777" w:rsidR="009703DF" w:rsidRPr="00731989" w:rsidRDefault="009703DF" w:rsidP="00731989">
      <w:pPr>
        <w:pStyle w:val="NoSpacing"/>
        <w:jc w:val="center"/>
        <w:rPr>
          <w:rFonts w:ascii="Cambria" w:hAnsi="Cambria"/>
        </w:rPr>
      </w:pPr>
      <w:r>
        <w:rPr>
          <w:rFonts w:ascii="Cambria" w:hAnsi="Cambria"/>
        </w:rPr>
        <w:t>Believe it!</w:t>
      </w:r>
    </w:p>
    <w:p w14:paraId="61A690B8" w14:textId="77777777" w:rsidR="009703DF" w:rsidRDefault="009703DF" w:rsidP="00731989">
      <w:pPr>
        <w:pStyle w:val="NoSpacing"/>
        <w:jc w:val="center"/>
        <w:rPr>
          <w:rFonts w:ascii="Cambria" w:hAnsi="Cambria"/>
        </w:rPr>
      </w:pPr>
      <w:r>
        <w:rPr>
          <w:rFonts w:ascii="Cambria" w:hAnsi="Cambria"/>
        </w:rPr>
        <w:t>Believe in God’s grace and power</w:t>
      </w:r>
    </w:p>
    <w:p w14:paraId="4E0ACBF8" w14:textId="77777777" w:rsidR="009703DF" w:rsidRDefault="009703DF" w:rsidP="00731989">
      <w:pPr>
        <w:pStyle w:val="NoSpacing"/>
        <w:jc w:val="center"/>
        <w:rPr>
          <w:rFonts w:ascii="Cambria" w:hAnsi="Cambria"/>
        </w:rPr>
      </w:pPr>
      <w:r>
        <w:rPr>
          <w:rFonts w:ascii="Cambria" w:hAnsi="Cambria"/>
        </w:rPr>
        <w:t>In your life !</w:t>
      </w:r>
    </w:p>
    <w:sectPr w:rsidR="009703DF" w:rsidSect="00655459">
      <w:type w:val="continuous"/>
      <w:pgSz w:w="11906" w:h="16838"/>
      <w:pgMar w:top="851" w:right="851" w:bottom="56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59E09" w14:textId="77777777" w:rsidR="00337AD8" w:rsidRDefault="00337AD8" w:rsidP="005D45C2">
      <w:pPr>
        <w:spacing w:after="0" w:line="240" w:lineRule="auto"/>
      </w:pPr>
      <w:r>
        <w:separator/>
      </w:r>
    </w:p>
  </w:endnote>
  <w:endnote w:type="continuationSeparator" w:id="0">
    <w:p w14:paraId="02469075" w14:textId="77777777" w:rsidR="00337AD8" w:rsidRDefault="00337AD8"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04F1C" w14:textId="77777777" w:rsidR="00337AD8" w:rsidRDefault="00337AD8" w:rsidP="005D45C2">
      <w:pPr>
        <w:spacing w:after="0" w:line="240" w:lineRule="auto"/>
      </w:pPr>
      <w:r>
        <w:separator/>
      </w:r>
    </w:p>
  </w:footnote>
  <w:footnote w:type="continuationSeparator" w:id="0">
    <w:p w14:paraId="537BF25E" w14:textId="77777777" w:rsidR="00337AD8" w:rsidRDefault="00337AD8"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34210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4F6145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3A2F4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9B2C7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2E6D2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A285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63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66C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3616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044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30BC3"/>
    <w:rsid w:val="00026D9A"/>
    <w:rsid w:val="0003718C"/>
    <w:rsid w:val="00073AE7"/>
    <w:rsid w:val="00085D43"/>
    <w:rsid w:val="000A51D8"/>
    <w:rsid w:val="000A7C28"/>
    <w:rsid w:val="000B7B43"/>
    <w:rsid w:val="000E5208"/>
    <w:rsid w:val="001078F1"/>
    <w:rsid w:val="00111CB7"/>
    <w:rsid w:val="00123741"/>
    <w:rsid w:val="0014015E"/>
    <w:rsid w:val="00140262"/>
    <w:rsid w:val="0014352A"/>
    <w:rsid w:val="00167E12"/>
    <w:rsid w:val="001933BD"/>
    <w:rsid w:val="00196842"/>
    <w:rsid w:val="001C1244"/>
    <w:rsid w:val="001F1909"/>
    <w:rsid w:val="001F3B8A"/>
    <w:rsid w:val="002059F9"/>
    <w:rsid w:val="00220A54"/>
    <w:rsid w:val="00223C1A"/>
    <w:rsid w:val="0024081B"/>
    <w:rsid w:val="0025449D"/>
    <w:rsid w:val="00257FCE"/>
    <w:rsid w:val="00260502"/>
    <w:rsid w:val="00264804"/>
    <w:rsid w:val="002648D8"/>
    <w:rsid w:val="0029174D"/>
    <w:rsid w:val="002B0C00"/>
    <w:rsid w:val="002C385C"/>
    <w:rsid w:val="002D3880"/>
    <w:rsid w:val="002E138D"/>
    <w:rsid w:val="002E202C"/>
    <w:rsid w:val="003245B2"/>
    <w:rsid w:val="00324E3C"/>
    <w:rsid w:val="00337AD8"/>
    <w:rsid w:val="003461AC"/>
    <w:rsid w:val="00361858"/>
    <w:rsid w:val="00366892"/>
    <w:rsid w:val="0037426B"/>
    <w:rsid w:val="0038292C"/>
    <w:rsid w:val="003E1BD3"/>
    <w:rsid w:val="00422264"/>
    <w:rsid w:val="004361A6"/>
    <w:rsid w:val="004410B1"/>
    <w:rsid w:val="004458C2"/>
    <w:rsid w:val="004553E1"/>
    <w:rsid w:val="00463D6F"/>
    <w:rsid w:val="00483494"/>
    <w:rsid w:val="004857D0"/>
    <w:rsid w:val="00494119"/>
    <w:rsid w:val="004945AF"/>
    <w:rsid w:val="004B1D37"/>
    <w:rsid w:val="004F28BA"/>
    <w:rsid w:val="0051600D"/>
    <w:rsid w:val="00565F34"/>
    <w:rsid w:val="005756DA"/>
    <w:rsid w:val="005A3C02"/>
    <w:rsid w:val="005D31F9"/>
    <w:rsid w:val="005D45C2"/>
    <w:rsid w:val="005F7ACF"/>
    <w:rsid w:val="006010D1"/>
    <w:rsid w:val="00605DB9"/>
    <w:rsid w:val="00606465"/>
    <w:rsid w:val="00613E52"/>
    <w:rsid w:val="00626408"/>
    <w:rsid w:val="00640FBF"/>
    <w:rsid w:val="0065196A"/>
    <w:rsid w:val="00652CDE"/>
    <w:rsid w:val="00655459"/>
    <w:rsid w:val="0065551A"/>
    <w:rsid w:val="00657EC4"/>
    <w:rsid w:val="006748D3"/>
    <w:rsid w:val="00690236"/>
    <w:rsid w:val="006B14F2"/>
    <w:rsid w:val="006B4973"/>
    <w:rsid w:val="006B69D4"/>
    <w:rsid w:val="006B7C14"/>
    <w:rsid w:val="006D79C7"/>
    <w:rsid w:val="006E312F"/>
    <w:rsid w:val="006F1E93"/>
    <w:rsid w:val="00702412"/>
    <w:rsid w:val="00716865"/>
    <w:rsid w:val="00731989"/>
    <w:rsid w:val="0073658B"/>
    <w:rsid w:val="00753B6C"/>
    <w:rsid w:val="00755204"/>
    <w:rsid w:val="00763CBD"/>
    <w:rsid w:val="00790627"/>
    <w:rsid w:val="007A29F0"/>
    <w:rsid w:val="007A6C91"/>
    <w:rsid w:val="007E72AF"/>
    <w:rsid w:val="007F6C6D"/>
    <w:rsid w:val="00830BC3"/>
    <w:rsid w:val="008350A7"/>
    <w:rsid w:val="0084152F"/>
    <w:rsid w:val="008B26B9"/>
    <w:rsid w:val="008D712E"/>
    <w:rsid w:val="008E0457"/>
    <w:rsid w:val="008F3756"/>
    <w:rsid w:val="00927CCD"/>
    <w:rsid w:val="009348DB"/>
    <w:rsid w:val="009409C6"/>
    <w:rsid w:val="009507C4"/>
    <w:rsid w:val="009703DF"/>
    <w:rsid w:val="00994292"/>
    <w:rsid w:val="009A0F2C"/>
    <w:rsid w:val="009A3A6B"/>
    <w:rsid w:val="009D310B"/>
    <w:rsid w:val="009D4C21"/>
    <w:rsid w:val="009D5EF0"/>
    <w:rsid w:val="00A018B1"/>
    <w:rsid w:val="00A058E5"/>
    <w:rsid w:val="00A227AC"/>
    <w:rsid w:val="00A2403C"/>
    <w:rsid w:val="00A36572"/>
    <w:rsid w:val="00A44C28"/>
    <w:rsid w:val="00A60A60"/>
    <w:rsid w:val="00A91AB9"/>
    <w:rsid w:val="00AB5225"/>
    <w:rsid w:val="00AB5727"/>
    <w:rsid w:val="00AB7383"/>
    <w:rsid w:val="00AC5B9A"/>
    <w:rsid w:val="00AD6B15"/>
    <w:rsid w:val="00AE4122"/>
    <w:rsid w:val="00AF659D"/>
    <w:rsid w:val="00B05A26"/>
    <w:rsid w:val="00B5497E"/>
    <w:rsid w:val="00B54D44"/>
    <w:rsid w:val="00B75A4F"/>
    <w:rsid w:val="00B91EDF"/>
    <w:rsid w:val="00BA041C"/>
    <w:rsid w:val="00BB0BA2"/>
    <w:rsid w:val="00BC2EAC"/>
    <w:rsid w:val="00BF1878"/>
    <w:rsid w:val="00C25808"/>
    <w:rsid w:val="00C32A99"/>
    <w:rsid w:val="00C41B5E"/>
    <w:rsid w:val="00C5402A"/>
    <w:rsid w:val="00C670A6"/>
    <w:rsid w:val="00C7748F"/>
    <w:rsid w:val="00CA040D"/>
    <w:rsid w:val="00CA19CE"/>
    <w:rsid w:val="00CC52B6"/>
    <w:rsid w:val="00CF5EAB"/>
    <w:rsid w:val="00CF6C6C"/>
    <w:rsid w:val="00CF7DB7"/>
    <w:rsid w:val="00D0212F"/>
    <w:rsid w:val="00D2094B"/>
    <w:rsid w:val="00D24D69"/>
    <w:rsid w:val="00D37836"/>
    <w:rsid w:val="00D550A0"/>
    <w:rsid w:val="00D61F94"/>
    <w:rsid w:val="00D63210"/>
    <w:rsid w:val="00DA3AAF"/>
    <w:rsid w:val="00DB13A4"/>
    <w:rsid w:val="00DC0DB1"/>
    <w:rsid w:val="00DC1B0D"/>
    <w:rsid w:val="00DE20BF"/>
    <w:rsid w:val="00E07172"/>
    <w:rsid w:val="00E12039"/>
    <w:rsid w:val="00E1586F"/>
    <w:rsid w:val="00E2477E"/>
    <w:rsid w:val="00E5192A"/>
    <w:rsid w:val="00E54EEF"/>
    <w:rsid w:val="00E640B3"/>
    <w:rsid w:val="00E83279"/>
    <w:rsid w:val="00EA7B7D"/>
    <w:rsid w:val="00EC156A"/>
    <w:rsid w:val="00EF4A86"/>
    <w:rsid w:val="00F02DF9"/>
    <w:rsid w:val="00F04B4B"/>
    <w:rsid w:val="00F12108"/>
    <w:rsid w:val="00F12590"/>
    <w:rsid w:val="00F157DE"/>
    <w:rsid w:val="00F20977"/>
    <w:rsid w:val="00F25D21"/>
    <w:rsid w:val="00F300C9"/>
    <w:rsid w:val="00F3692E"/>
    <w:rsid w:val="00F604E7"/>
    <w:rsid w:val="00F61623"/>
    <w:rsid w:val="00F91CF8"/>
    <w:rsid w:val="00FA031F"/>
    <w:rsid w:val="00FB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14:docId w14:val="22EC5A75"/>
  <w15:docId w15:val="{010DD1F3-B446-4665-B520-5A5FEDB9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paragraph" w:styleId="NoSpacing">
    <w:name w:val="No Spacing"/>
    <w:link w:val="NoSpacingChar"/>
    <w:uiPriority w:val="99"/>
    <w:qFormat/>
    <w:rsid w:val="00140262"/>
    <w:rPr>
      <w:sz w:val="22"/>
      <w:szCs w:val="22"/>
      <w:lang w:eastAsia="en-US"/>
    </w:rPr>
  </w:style>
  <w:style w:type="character" w:customStyle="1" w:styleId="cc">
    <w:name w:val="cc"/>
    <w:uiPriority w:val="99"/>
    <w:rsid w:val="00260502"/>
    <w:rPr>
      <w:rFonts w:cs="Times New Roman"/>
    </w:rPr>
  </w:style>
  <w:style w:type="character" w:customStyle="1" w:styleId="sc">
    <w:name w:val="sc"/>
    <w:uiPriority w:val="99"/>
    <w:rsid w:val="00260502"/>
    <w:rPr>
      <w:rFonts w:cs="Times New Roman"/>
    </w:rPr>
  </w:style>
  <w:style w:type="character" w:customStyle="1" w:styleId="vv">
    <w:name w:val="vv"/>
    <w:uiPriority w:val="99"/>
    <w:rsid w:val="00260502"/>
    <w:rPr>
      <w:rFonts w:cs="Times New Roman"/>
    </w:rPr>
  </w:style>
  <w:style w:type="character" w:customStyle="1" w:styleId="UnresolvedMention1">
    <w:name w:val="Unresolved Mention1"/>
    <w:uiPriority w:val="99"/>
    <w:semiHidden/>
    <w:rsid w:val="001078F1"/>
    <w:rPr>
      <w:rFonts w:cs="Times New Roman"/>
      <w:color w:val="605E5C"/>
      <w:shd w:val="clear" w:color="auto" w:fill="E1DFDD"/>
    </w:rPr>
  </w:style>
  <w:style w:type="character" w:styleId="FollowedHyperlink">
    <w:name w:val="FollowedHyperlink"/>
    <w:uiPriority w:val="99"/>
    <w:semiHidden/>
    <w:rsid w:val="001078F1"/>
    <w:rPr>
      <w:rFonts w:cs="Times New Roman"/>
      <w:color w:val="954F72"/>
      <w:u w:val="single"/>
    </w:rPr>
  </w:style>
  <w:style w:type="character" w:customStyle="1" w:styleId="NoSpacingChar">
    <w:name w:val="No Spacing Char"/>
    <w:link w:val="NoSpacing"/>
    <w:uiPriority w:val="99"/>
    <w:locked/>
    <w:rsid w:val="000E5208"/>
    <w:rPr>
      <w:sz w:val="22"/>
      <w:lang w:val="en-GB" w:eastAsia="en-US"/>
    </w:rPr>
  </w:style>
  <w:style w:type="paragraph" w:customStyle="1" w:styleId="Body">
    <w:name w:val="Body"/>
    <w:uiPriority w:val="99"/>
    <w:rsid w:val="00111CB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718016">
      <w:marLeft w:val="0"/>
      <w:marRight w:val="0"/>
      <w:marTop w:val="0"/>
      <w:marBottom w:val="0"/>
      <w:divBdr>
        <w:top w:val="none" w:sz="0" w:space="0" w:color="auto"/>
        <w:left w:val="none" w:sz="0" w:space="0" w:color="auto"/>
        <w:bottom w:val="none" w:sz="0" w:space="0" w:color="auto"/>
        <w:right w:val="none" w:sz="0" w:space="0" w:color="auto"/>
      </w:divBdr>
    </w:div>
    <w:div w:id="739718017">
      <w:marLeft w:val="0"/>
      <w:marRight w:val="0"/>
      <w:marTop w:val="0"/>
      <w:marBottom w:val="0"/>
      <w:divBdr>
        <w:top w:val="none" w:sz="0" w:space="0" w:color="auto"/>
        <w:left w:val="none" w:sz="0" w:space="0" w:color="auto"/>
        <w:bottom w:val="none" w:sz="0" w:space="0" w:color="auto"/>
        <w:right w:val="none" w:sz="0" w:space="0" w:color="auto"/>
      </w:divBdr>
    </w:div>
    <w:div w:id="739718018">
      <w:marLeft w:val="0"/>
      <w:marRight w:val="0"/>
      <w:marTop w:val="0"/>
      <w:marBottom w:val="0"/>
      <w:divBdr>
        <w:top w:val="none" w:sz="0" w:space="0" w:color="auto"/>
        <w:left w:val="none" w:sz="0" w:space="0" w:color="auto"/>
        <w:bottom w:val="none" w:sz="0" w:space="0" w:color="auto"/>
        <w:right w:val="none" w:sz="0" w:space="0" w:color="auto"/>
      </w:divBdr>
    </w:div>
    <w:div w:id="739718019">
      <w:marLeft w:val="0"/>
      <w:marRight w:val="0"/>
      <w:marTop w:val="0"/>
      <w:marBottom w:val="0"/>
      <w:divBdr>
        <w:top w:val="none" w:sz="0" w:space="0" w:color="auto"/>
        <w:left w:val="none" w:sz="0" w:space="0" w:color="auto"/>
        <w:bottom w:val="none" w:sz="0" w:space="0" w:color="auto"/>
        <w:right w:val="none" w:sz="0" w:space="0" w:color="auto"/>
      </w:divBdr>
    </w:div>
    <w:div w:id="739718020">
      <w:marLeft w:val="0"/>
      <w:marRight w:val="0"/>
      <w:marTop w:val="0"/>
      <w:marBottom w:val="0"/>
      <w:divBdr>
        <w:top w:val="none" w:sz="0" w:space="0" w:color="auto"/>
        <w:left w:val="none" w:sz="0" w:space="0" w:color="auto"/>
        <w:bottom w:val="none" w:sz="0" w:space="0" w:color="auto"/>
        <w:right w:val="none" w:sz="0" w:space="0" w:color="auto"/>
      </w:divBdr>
    </w:div>
    <w:div w:id="739718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var/folders/cp/shy74pcx789_5zx32_q9bmmm0000gn/T/com.microsoft.Word/WebArchiveCopyPasteTempFiles/Z" TargetMode="External"/><Relationship Id="rId18" Type="http://schemas.openxmlformats.org/officeDocument/2006/relationships/hyperlink" Target="https://www.scarymommy.com/best-school-jok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1108info.cheshiresouth@gmail.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ryn-davies@hotmail.co.uk"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us02web.zoom.us/j/82976672769?pwd=aG9pSjMvR3dzaDJaZlFkcnduSmFTZz09" TargetMode="External"/><Relationship Id="rId19" Type="http://schemas.openxmlformats.org/officeDocument/2006/relationships/hyperlink" Target="https://www.scarymommy.com/shark-jok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athryn-davies@hotmai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1</TotalTime>
  <Pages>3</Pages>
  <Words>4854</Words>
  <Characters>27670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Paul Wood</dc:creator>
  <cp:keywords/>
  <dc:description/>
  <cp:lastModifiedBy>Eddie George</cp:lastModifiedBy>
  <cp:revision>2</cp:revision>
  <cp:lastPrinted>2020-11-03T11:51:00Z</cp:lastPrinted>
  <dcterms:created xsi:type="dcterms:W3CDTF">2020-11-05T14:47:00Z</dcterms:created>
  <dcterms:modified xsi:type="dcterms:W3CDTF">2020-11-05T14:47:00Z</dcterms:modified>
</cp:coreProperties>
</file>